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E6F5" w14:textId="490B59A5" w:rsidR="004D46A4" w:rsidRPr="00B76544" w:rsidRDefault="005A47CF" w:rsidP="00BA7D36">
      <w:pPr>
        <w:pStyle w:val="Photo"/>
      </w:pPr>
      <w:r w:rsidRPr="00B76544">
        <w:t>CV</w:t>
      </w:r>
    </w:p>
    <w:p w14:paraId="79455282" w14:textId="4F86B26C" w:rsidR="005A47CF" w:rsidRPr="00B76544" w:rsidRDefault="005A47CF" w:rsidP="004D46A4">
      <w:pPr>
        <w:pStyle w:val="Cmsor1"/>
        <w:pBdr>
          <w:top w:val="single" w:sz="4" w:space="1" w:color="87CEDC"/>
        </w:pBdr>
        <w:rPr>
          <w:lang w:val="en-GB"/>
        </w:rPr>
      </w:pPr>
      <w:r w:rsidRPr="00B76544">
        <w:rPr>
          <w:lang w:val="en-GB"/>
        </w:rPr>
        <w:t>PERSONAL DETAILS:</w:t>
      </w:r>
    </w:p>
    <w:p w14:paraId="737B42F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15" w:type="dxa"/>
        <w:tblLook w:val="00A0" w:firstRow="1" w:lastRow="0" w:firstColumn="1" w:lastColumn="0" w:noHBand="0" w:noVBand="0"/>
      </w:tblPr>
      <w:tblGrid>
        <w:gridCol w:w="2531"/>
        <w:gridCol w:w="7684"/>
      </w:tblGrid>
      <w:tr w:rsidR="005A47CF" w:rsidRPr="00B76544" w14:paraId="3736E3B6" w14:textId="77777777" w:rsidTr="0041059F">
        <w:tc>
          <w:tcPr>
            <w:tcW w:w="2501" w:type="dxa"/>
            <w:shd w:val="clear" w:color="auto" w:fill="D8EFF4"/>
          </w:tcPr>
          <w:p w14:paraId="5AC483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Forenames</w:t>
            </w:r>
          </w:p>
        </w:tc>
        <w:tc>
          <w:tcPr>
            <w:tcW w:w="7594" w:type="dxa"/>
          </w:tcPr>
          <w:p w14:paraId="3FE45FAA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0F2CC813" w14:textId="77777777" w:rsidTr="0041059F">
        <w:tc>
          <w:tcPr>
            <w:tcW w:w="2501" w:type="dxa"/>
            <w:shd w:val="clear" w:color="auto" w:fill="D8EFF4"/>
          </w:tcPr>
          <w:p w14:paraId="4FCA869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Surname</w:t>
            </w:r>
          </w:p>
        </w:tc>
        <w:tc>
          <w:tcPr>
            <w:tcW w:w="7594" w:type="dxa"/>
          </w:tcPr>
          <w:p w14:paraId="279B62DF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2B36A838" w14:textId="77777777" w:rsidTr="0041059F">
        <w:tc>
          <w:tcPr>
            <w:tcW w:w="2501" w:type="dxa"/>
            <w:shd w:val="clear" w:color="auto" w:fill="D8EFF4"/>
          </w:tcPr>
          <w:p w14:paraId="44044A2F" w14:textId="7124013B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Specialties</w:t>
            </w:r>
          </w:p>
        </w:tc>
        <w:tc>
          <w:tcPr>
            <w:tcW w:w="7594" w:type="dxa"/>
          </w:tcPr>
          <w:p w14:paraId="739EB946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72E3BCBA" w14:textId="77777777" w:rsidTr="0041059F">
        <w:tc>
          <w:tcPr>
            <w:tcW w:w="2501" w:type="dxa"/>
            <w:shd w:val="clear" w:color="auto" w:fill="D8EFF4"/>
          </w:tcPr>
          <w:p w14:paraId="6AE0347F" w14:textId="3411913A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Year of</w:t>
            </w:r>
            <w:r w:rsidR="003D232A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 xml:space="preserve"> graduation</w:t>
            </w:r>
          </w:p>
        </w:tc>
        <w:tc>
          <w:tcPr>
            <w:tcW w:w="7594" w:type="dxa"/>
          </w:tcPr>
          <w:p w14:paraId="364AE945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6DD224BE" w14:textId="77777777" w:rsidTr="0041059F">
        <w:tc>
          <w:tcPr>
            <w:tcW w:w="2501" w:type="dxa"/>
            <w:shd w:val="clear" w:color="auto" w:fill="D8EFF4"/>
          </w:tcPr>
          <w:p w14:paraId="25CC226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Medical Registration Nr.</w:t>
            </w:r>
          </w:p>
        </w:tc>
        <w:tc>
          <w:tcPr>
            <w:tcW w:w="7594" w:type="dxa"/>
          </w:tcPr>
          <w:p w14:paraId="2350CCEB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056FC69E" w14:textId="77777777" w:rsidTr="0041059F">
        <w:tc>
          <w:tcPr>
            <w:tcW w:w="2501" w:type="dxa"/>
            <w:shd w:val="clear" w:color="auto" w:fill="D8EFF4"/>
          </w:tcPr>
          <w:p w14:paraId="31D870E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Home Address</w:t>
            </w:r>
          </w:p>
        </w:tc>
        <w:tc>
          <w:tcPr>
            <w:tcW w:w="7594" w:type="dxa"/>
          </w:tcPr>
          <w:p w14:paraId="57702CB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5A47CF" w:rsidRPr="00B76544" w14:paraId="619B586F" w14:textId="77777777" w:rsidTr="0041059F">
        <w:tc>
          <w:tcPr>
            <w:tcW w:w="2501" w:type="dxa"/>
            <w:shd w:val="clear" w:color="auto" w:fill="D8EFF4"/>
          </w:tcPr>
          <w:p w14:paraId="2C234AF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Country</w:t>
            </w:r>
          </w:p>
        </w:tc>
        <w:tc>
          <w:tcPr>
            <w:tcW w:w="7594" w:type="dxa"/>
          </w:tcPr>
          <w:p w14:paraId="61003FC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F72E33E" w14:textId="77777777" w:rsidTr="0041059F">
        <w:tc>
          <w:tcPr>
            <w:tcW w:w="2501" w:type="dxa"/>
            <w:shd w:val="clear" w:color="auto" w:fill="D8EFF4"/>
          </w:tcPr>
          <w:p w14:paraId="1F9C7B6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E-mail</w:t>
            </w:r>
          </w:p>
        </w:tc>
        <w:tc>
          <w:tcPr>
            <w:tcW w:w="7594" w:type="dxa"/>
          </w:tcPr>
          <w:p w14:paraId="51381462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3D091B0" w14:textId="77777777" w:rsidTr="0041059F">
        <w:tc>
          <w:tcPr>
            <w:tcW w:w="2501" w:type="dxa"/>
            <w:shd w:val="clear" w:color="auto" w:fill="D8EFF4"/>
          </w:tcPr>
          <w:p w14:paraId="2584B41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Skype account</w:t>
            </w:r>
          </w:p>
        </w:tc>
        <w:tc>
          <w:tcPr>
            <w:tcW w:w="7594" w:type="dxa"/>
          </w:tcPr>
          <w:p w14:paraId="6EFDA5D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BE12C9A" w14:textId="77777777" w:rsidTr="0041059F">
        <w:tc>
          <w:tcPr>
            <w:tcW w:w="2501" w:type="dxa"/>
            <w:shd w:val="clear" w:color="auto" w:fill="D8EFF4"/>
          </w:tcPr>
          <w:p w14:paraId="4371B93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Telephone (work)</w:t>
            </w:r>
          </w:p>
        </w:tc>
        <w:tc>
          <w:tcPr>
            <w:tcW w:w="7594" w:type="dxa"/>
          </w:tcPr>
          <w:p w14:paraId="7CDB809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0F24202" w14:textId="77777777" w:rsidTr="0041059F">
        <w:tc>
          <w:tcPr>
            <w:tcW w:w="2501" w:type="dxa"/>
            <w:shd w:val="clear" w:color="auto" w:fill="D8EFF4"/>
          </w:tcPr>
          <w:p w14:paraId="5878BA4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Telephone (mobile)</w:t>
            </w:r>
          </w:p>
        </w:tc>
        <w:tc>
          <w:tcPr>
            <w:tcW w:w="7594" w:type="dxa"/>
          </w:tcPr>
          <w:p w14:paraId="2A8F27B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3584D7B" w14:textId="77777777" w:rsidTr="0041059F">
        <w:tc>
          <w:tcPr>
            <w:tcW w:w="2501" w:type="dxa"/>
            <w:shd w:val="clear" w:color="auto" w:fill="D8EFF4"/>
          </w:tcPr>
          <w:p w14:paraId="78DB33F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Date of Birth</w:t>
            </w:r>
          </w:p>
        </w:tc>
        <w:tc>
          <w:tcPr>
            <w:tcW w:w="7594" w:type="dxa"/>
          </w:tcPr>
          <w:p w14:paraId="0C65AAD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2739836" w14:textId="77777777" w:rsidTr="0041059F">
        <w:tc>
          <w:tcPr>
            <w:tcW w:w="2501" w:type="dxa"/>
            <w:shd w:val="clear" w:color="auto" w:fill="D8EFF4"/>
          </w:tcPr>
          <w:p w14:paraId="5DA12AD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Nationality</w:t>
            </w:r>
          </w:p>
        </w:tc>
        <w:tc>
          <w:tcPr>
            <w:tcW w:w="7594" w:type="dxa"/>
          </w:tcPr>
          <w:p w14:paraId="0AF48A8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5CED568" w14:textId="77777777" w:rsidTr="0041059F">
        <w:tc>
          <w:tcPr>
            <w:tcW w:w="2501" w:type="dxa"/>
            <w:shd w:val="clear" w:color="auto" w:fill="D8EFF4"/>
          </w:tcPr>
          <w:p w14:paraId="07A345C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Citizenship</w:t>
            </w:r>
          </w:p>
        </w:tc>
        <w:tc>
          <w:tcPr>
            <w:tcW w:w="7594" w:type="dxa"/>
          </w:tcPr>
          <w:p w14:paraId="1DB8CE4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B600D09" w14:textId="77777777" w:rsidTr="0041059F">
        <w:tc>
          <w:tcPr>
            <w:tcW w:w="2501" w:type="dxa"/>
            <w:shd w:val="clear" w:color="auto" w:fill="D8EFF4"/>
          </w:tcPr>
          <w:p w14:paraId="7ADDDF8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  <w:t>Gender</w:t>
            </w:r>
          </w:p>
        </w:tc>
        <w:tc>
          <w:tcPr>
            <w:tcW w:w="7594" w:type="dxa"/>
          </w:tcPr>
          <w:p w14:paraId="2CD53BB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77C72EDC" w14:textId="77777777" w:rsidTr="0041059F">
        <w:tc>
          <w:tcPr>
            <w:tcW w:w="2501" w:type="dxa"/>
            <w:shd w:val="clear" w:color="auto" w:fill="D8EFF4"/>
          </w:tcPr>
          <w:p w14:paraId="7EE0BEE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  <w:t>Marital Status</w:t>
            </w:r>
          </w:p>
        </w:tc>
        <w:tc>
          <w:tcPr>
            <w:tcW w:w="7594" w:type="dxa"/>
          </w:tcPr>
          <w:p w14:paraId="0F096DD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2F5DADC0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p w14:paraId="37DF741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1275924A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HIGHER EDUCATION:</w:t>
      </w:r>
    </w:p>
    <w:p w14:paraId="4379E4FE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41623967" w14:textId="77777777" w:rsidTr="00A777AA">
        <w:trPr>
          <w:trHeight w:val="953"/>
        </w:trPr>
        <w:tc>
          <w:tcPr>
            <w:tcW w:w="910" w:type="dxa"/>
            <w:shd w:val="clear" w:color="auto" w:fill="D8EFF4"/>
          </w:tcPr>
          <w:p w14:paraId="3652C262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1FF808D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0977CE6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</w:t>
            </w:r>
          </w:p>
        </w:tc>
        <w:tc>
          <w:tcPr>
            <w:tcW w:w="2300" w:type="dxa"/>
            <w:shd w:val="clear" w:color="auto" w:fill="D8EFF4"/>
          </w:tcPr>
          <w:p w14:paraId="543675B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484F236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1F0E278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7D0EF1E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</w:t>
            </w:r>
          </w:p>
        </w:tc>
      </w:tr>
      <w:tr w:rsidR="005A47CF" w:rsidRPr="00B76544" w14:paraId="0194FEA5" w14:textId="77777777" w:rsidTr="0041059F">
        <w:trPr>
          <w:trHeight w:val="382"/>
        </w:trPr>
        <w:tc>
          <w:tcPr>
            <w:tcW w:w="910" w:type="dxa"/>
          </w:tcPr>
          <w:p w14:paraId="7040F73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0758C7C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73F606F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40764FD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15E15C0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71E45F1" w14:textId="77777777" w:rsidTr="0041059F">
        <w:trPr>
          <w:trHeight w:val="382"/>
        </w:trPr>
        <w:tc>
          <w:tcPr>
            <w:tcW w:w="910" w:type="dxa"/>
          </w:tcPr>
          <w:p w14:paraId="4BF9C1F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792887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5B89B52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4CF6E83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373854E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857571B" w14:textId="77777777" w:rsidTr="0041059F">
        <w:trPr>
          <w:trHeight w:val="382"/>
        </w:trPr>
        <w:tc>
          <w:tcPr>
            <w:tcW w:w="910" w:type="dxa"/>
          </w:tcPr>
          <w:p w14:paraId="2F6DD31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2348F1F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4076DF2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2B5AC56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54533CF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7004754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7614310E" w14:textId="3FA962EC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POSTGRADUATE EDUCATION OR TRAINING:</w:t>
      </w:r>
    </w:p>
    <w:p w14:paraId="7FAAE77C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3C83B2AD" w14:textId="77777777" w:rsidTr="00196231">
        <w:trPr>
          <w:trHeight w:val="953"/>
        </w:trPr>
        <w:tc>
          <w:tcPr>
            <w:tcW w:w="910" w:type="dxa"/>
            <w:shd w:val="clear" w:color="auto" w:fill="D8EFF4"/>
          </w:tcPr>
          <w:p w14:paraId="5A7F748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66A77D2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4279D8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 or hospital</w:t>
            </w:r>
          </w:p>
        </w:tc>
        <w:tc>
          <w:tcPr>
            <w:tcW w:w="2300" w:type="dxa"/>
            <w:shd w:val="clear" w:color="auto" w:fill="D8EFF4"/>
          </w:tcPr>
          <w:p w14:paraId="5762471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704ED59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1B64C23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037BB96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 or position</w:t>
            </w:r>
          </w:p>
        </w:tc>
      </w:tr>
      <w:tr w:rsidR="005A47CF" w:rsidRPr="00B76544" w14:paraId="20679909" w14:textId="77777777" w:rsidTr="00196231">
        <w:trPr>
          <w:trHeight w:val="382"/>
        </w:trPr>
        <w:tc>
          <w:tcPr>
            <w:tcW w:w="910" w:type="dxa"/>
          </w:tcPr>
          <w:p w14:paraId="236A7B0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6FE8FC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2EDE0BF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177E2B0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5E45374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6FF8292" w14:textId="77777777" w:rsidTr="00196231">
        <w:trPr>
          <w:trHeight w:val="382"/>
        </w:trPr>
        <w:tc>
          <w:tcPr>
            <w:tcW w:w="910" w:type="dxa"/>
          </w:tcPr>
          <w:p w14:paraId="41669EC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18E4F33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2254033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0C0C143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46708DD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7340FDB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74C82EF" w14:textId="7B82A316" w:rsidR="005A47CF" w:rsidRDefault="005A47CF" w:rsidP="005A47CF">
      <w:pPr>
        <w:spacing w:after="0"/>
        <w:rPr>
          <w:rFonts w:ascii="Calibri" w:hAnsi="Calibri"/>
          <w:bCs/>
          <w:caps/>
          <w:color w:val="000000"/>
          <w:szCs w:val="22"/>
          <w:u w:val="single"/>
          <w:lang w:val="en-GB"/>
        </w:rPr>
      </w:pPr>
    </w:p>
    <w:p w14:paraId="5DB7763B" w14:textId="78265C54" w:rsidR="000D7D98" w:rsidRPr="000D7D98" w:rsidRDefault="000D7D98" w:rsidP="00CE2723">
      <w:pPr>
        <w:tabs>
          <w:tab w:val="left" w:pos="7563"/>
          <w:tab w:val="right" w:pos="10312"/>
        </w:tabs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ab/>
      </w:r>
      <w:r w:rsidR="00CE2723">
        <w:rPr>
          <w:rFonts w:ascii="Calibri" w:hAnsi="Calibri"/>
          <w:szCs w:val="22"/>
          <w:lang w:val="en-GB"/>
        </w:rPr>
        <w:tab/>
      </w:r>
    </w:p>
    <w:p w14:paraId="7D47ED94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lastRenderedPageBreak/>
        <w:t>Current employment:</w:t>
      </w:r>
    </w:p>
    <w:p w14:paraId="4B72300A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934"/>
        <w:gridCol w:w="2571"/>
        <w:gridCol w:w="2270"/>
        <w:gridCol w:w="3579"/>
      </w:tblGrid>
      <w:tr w:rsidR="005A47CF" w:rsidRPr="00CF2EA5" w14:paraId="61BEFAFF" w14:textId="77777777" w:rsidTr="00196231">
        <w:tc>
          <w:tcPr>
            <w:tcW w:w="910" w:type="dxa"/>
            <w:shd w:val="clear" w:color="auto" w:fill="D8EFF4"/>
          </w:tcPr>
          <w:p w14:paraId="76A9D169" w14:textId="77777777" w:rsidR="005A47CF" w:rsidRPr="00CD4517" w:rsidRDefault="005A47CF" w:rsidP="00713FE7">
            <w:pPr>
              <w:ind w:right="-56"/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 (Month, Year)</w:t>
            </w:r>
          </w:p>
        </w:tc>
        <w:tc>
          <w:tcPr>
            <w:tcW w:w="912" w:type="dxa"/>
            <w:shd w:val="clear" w:color="auto" w:fill="D8EFF4"/>
          </w:tcPr>
          <w:p w14:paraId="6BD3AAEB" w14:textId="6F3DA227" w:rsidR="005A47CF" w:rsidRPr="00CD4517" w:rsidRDefault="005A47CF" w:rsidP="00713FE7">
            <w:pPr>
              <w:ind w:right="-56"/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 (Mont</w:t>
            </w:r>
            <w:r w:rsidR="00CD4517"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</w:t>
            </w: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, Year)</w:t>
            </w:r>
          </w:p>
        </w:tc>
        <w:tc>
          <w:tcPr>
            <w:tcW w:w="2511" w:type="dxa"/>
            <w:shd w:val="clear" w:color="auto" w:fill="D8EFF4"/>
          </w:tcPr>
          <w:p w14:paraId="3250EA4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Employer</w:t>
            </w:r>
          </w:p>
          <w:p w14:paraId="6538E88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(Hospital’s or Employer’s name, department)</w:t>
            </w:r>
          </w:p>
        </w:tc>
        <w:tc>
          <w:tcPr>
            <w:tcW w:w="2217" w:type="dxa"/>
            <w:shd w:val="clear" w:color="auto" w:fill="D8EFF4"/>
          </w:tcPr>
          <w:p w14:paraId="533D867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Location</w:t>
            </w:r>
          </w:p>
          <w:p w14:paraId="7A5C73F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(City, Country)</w:t>
            </w:r>
          </w:p>
        </w:tc>
        <w:tc>
          <w:tcPr>
            <w:tcW w:w="3495" w:type="dxa"/>
            <w:shd w:val="clear" w:color="auto" w:fill="D8EFF4"/>
          </w:tcPr>
          <w:p w14:paraId="47DAE5A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Position</w:t>
            </w:r>
          </w:p>
          <w:p w14:paraId="33A87C8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(Registrar/Specialist/Consultant, etc.)</w:t>
            </w:r>
          </w:p>
        </w:tc>
      </w:tr>
      <w:tr w:rsidR="005A47CF" w:rsidRPr="00CF2EA5" w14:paraId="70809FAE" w14:textId="77777777" w:rsidTr="00196231">
        <w:trPr>
          <w:trHeight w:val="417"/>
        </w:trPr>
        <w:tc>
          <w:tcPr>
            <w:tcW w:w="910" w:type="dxa"/>
          </w:tcPr>
          <w:p w14:paraId="76AFF74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912" w:type="dxa"/>
          </w:tcPr>
          <w:p w14:paraId="57AF500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11" w:type="dxa"/>
          </w:tcPr>
          <w:p w14:paraId="7B9E6E4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17" w:type="dxa"/>
          </w:tcPr>
          <w:p w14:paraId="07F9105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78F52B0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17AC508" w14:textId="77777777" w:rsidR="005A47CF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2DE5904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5ADC115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4791F685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Current Employment Description:</w:t>
      </w:r>
    </w:p>
    <w:p w14:paraId="45AB23D5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describe the department where you work, your daily tasks and responsibilities. What kinds of patients do you treat -acute/ambulatory? How many patients do you treat?, etc.)</w:t>
      </w:r>
    </w:p>
    <w:p w14:paraId="518A823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6B6FA9" w14:paraId="550E8418" w14:textId="77777777" w:rsidTr="004D46A4">
        <w:trPr>
          <w:trHeight w:val="1826"/>
        </w:trPr>
        <w:tc>
          <w:tcPr>
            <w:tcW w:w="10205" w:type="dxa"/>
          </w:tcPr>
          <w:p w14:paraId="49B237AB" w14:textId="77777777" w:rsidR="005A47CF" w:rsidRPr="00B76544" w:rsidRDefault="005A47CF" w:rsidP="00713FE7">
            <w:pPr>
              <w:rPr>
                <w:rFonts w:ascii="Calibri" w:hAnsi="Calibri"/>
                <w:color w:val="000000"/>
              </w:rPr>
            </w:pPr>
          </w:p>
        </w:tc>
      </w:tr>
    </w:tbl>
    <w:p w14:paraId="28EE78EB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FA18DEF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53CEFD5D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employment HISTORY:</w:t>
      </w:r>
    </w:p>
    <w:p w14:paraId="46DAB61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332B00FA" w14:textId="77777777" w:rsidTr="00196231">
        <w:tc>
          <w:tcPr>
            <w:tcW w:w="910" w:type="dxa"/>
            <w:shd w:val="clear" w:color="auto" w:fill="D8EFF4"/>
          </w:tcPr>
          <w:p w14:paraId="4F87AFD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2371F37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659622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Employer</w:t>
            </w:r>
          </w:p>
        </w:tc>
        <w:tc>
          <w:tcPr>
            <w:tcW w:w="2300" w:type="dxa"/>
            <w:shd w:val="clear" w:color="auto" w:fill="D8EFF4"/>
          </w:tcPr>
          <w:p w14:paraId="4BA5364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Location</w:t>
            </w:r>
          </w:p>
        </w:tc>
        <w:tc>
          <w:tcPr>
            <w:tcW w:w="3495" w:type="dxa"/>
            <w:shd w:val="clear" w:color="auto" w:fill="D8EFF4"/>
          </w:tcPr>
          <w:p w14:paraId="1C20D8D4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Position</w:t>
            </w:r>
          </w:p>
        </w:tc>
      </w:tr>
      <w:tr w:rsidR="005A47CF" w:rsidRPr="00B76544" w14:paraId="2DB606AF" w14:textId="77777777" w:rsidTr="00196231">
        <w:trPr>
          <w:trHeight w:val="417"/>
        </w:trPr>
        <w:tc>
          <w:tcPr>
            <w:tcW w:w="910" w:type="dxa"/>
          </w:tcPr>
          <w:p w14:paraId="13D146F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5E9D65B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57554AA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7E1E6CB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703EA11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0D23C40" w14:textId="77777777" w:rsidTr="00196231">
        <w:trPr>
          <w:trHeight w:val="417"/>
        </w:trPr>
        <w:tc>
          <w:tcPr>
            <w:tcW w:w="910" w:type="dxa"/>
          </w:tcPr>
          <w:p w14:paraId="3B2B24A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012982D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308D551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390604C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36F35A0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0C5E3E71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168E2AB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708F0F6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Employment HISTORY Description:</w:t>
      </w:r>
    </w:p>
    <w:p w14:paraId="5D1108B3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describe the department(s) where you have worked, your daily tasks and responsibilities. What kinds of patients have you treated -acute/ambulatory? How many patients have you treated?, etc.)</w:t>
      </w:r>
    </w:p>
    <w:p w14:paraId="7187941D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6B6FA9" w14:paraId="2B123246" w14:textId="77777777" w:rsidTr="004D46A4">
        <w:trPr>
          <w:trHeight w:val="1877"/>
        </w:trPr>
        <w:tc>
          <w:tcPr>
            <w:tcW w:w="10205" w:type="dxa"/>
          </w:tcPr>
          <w:p w14:paraId="794A1B9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41F71FB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7564A01E" w14:textId="51B45852" w:rsidR="005A47CF" w:rsidRPr="00B76544" w:rsidRDefault="000D7D98" w:rsidP="000D7D98">
      <w:pPr>
        <w:tabs>
          <w:tab w:val="left" w:pos="7388"/>
        </w:tabs>
        <w:spacing w:after="0"/>
        <w:rPr>
          <w:rFonts w:ascii="Calibri" w:hAnsi="Calibri"/>
          <w:b/>
          <w:caps/>
          <w:color w:val="000000"/>
          <w:szCs w:val="22"/>
          <w:u w:val="single"/>
          <w:lang w:val="en-GB"/>
        </w:rPr>
      </w:pPr>
      <w:r>
        <w:rPr>
          <w:rFonts w:ascii="Calibri" w:hAnsi="Calibri"/>
          <w:b/>
          <w:caps/>
          <w:color w:val="000000"/>
          <w:szCs w:val="22"/>
          <w:u w:val="single"/>
          <w:lang w:val="en-GB"/>
        </w:rPr>
        <w:tab/>
      </w:r>
    </w:p>
    <w:p w14:paraId="305F9B81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Clinical skills, Operations, medical- examinations, techniques or experience:</w:t>
      </w:r>
    </w:p>
    <w:p w14:paraId="5EDD8066" w14:textId="77777777" w:rsidR="005A47CF" w:rsidRPr="00B76544" w:rsidRDefault="005A47CF" w:rsidP="005A47CF">
      <w:pPr>
        <w:spacing w:after="0"/>
        <w:rPr>
          <w:rFonts w:ascii="Calibri" w:hAnsi="Calibri"/>
          <w:caps/>
          <w:color w:val="000000"/>
          <w:szCs w:val="22"/>
          <w:lang w:val="en-GB"/>
        </w:rPr>
      </w:pPr>
      <w:r w:rsidRPr="00B76544">
        <w:rPr>
          <w:rFonts w:ascii="Calibri" w:hAnsi="Calibri"/>
          <w:caps/>
          <w:color w:val="000000"/>
          <w:szCs w:val="22"/>
          <w:lang w:val="en-GB"/>
        </w:rPr>
        <w:t>(</w:t>
      </w:r>
      <w:r w:rsidRPr="00B76544">
        <w:rPr>
          <w:rFonts w:ascii="Calibri" w:hAnsi="Calibri" w:cs="Calibri"/>
          <w:lang w:val="es-ES"/>
        </w:rPr>
        <w:t xml:space="preserve">Please, fill out </w:t>
      </w:r>
      <w:r w:rsidRPr="00B76544">
        <w:rPr>
          <w:rFonts w:ascii="Calibri" w:hAnsi="Calibri" w:cs="Calibri"/>
        </w:rPr>
        <w:t>each and every</w:t>
      </w:r>
      <w:r w:rsidRPr="00B76544">
        <w:rPr>
          <w:rFonts w:ascii="Calibri" w:hAnsi="Calibri" w:cs="Calibri"/>
          <w:lang w:val="es-ES"/>
        </w:rPr>
        <w:t xml:space="preserve"> </w:t>
      </w:r>
      <w:r w:rsidRPr="00B76544">
        <w:rPr>
          <w:rFonts w:ascii="Calibri" w:hAnsi="Calibri" w:cs="Calibri"/>
        </w:rPr>
        <w:t>column</w:t>
      </w:r>
      <w:r w:rsidRPr="00B76544">
        <w:rPr>
          <w:rFonts w:ascii="Calibri" w:hAnsi="Calibri"/>
          <w:caps/>
          <w:color w:val="000000"/>
          <w:szCs w:val="22"/>
          <w:lang w:val="en-GB"/>
        </w:rPr>
        <w:t>)</w:t>
      </w:r>
    </w:p>
    <w:p w14:paraId="7293AF67" w14:textId="77777777" w:rsidR="005A47CF" w:rsidRPr="00B76544" w:rsidRDefault="005A47CF" w:rsidP="005A47CF">
      <w:pPr>
        <w:spacing w:after="0"/>
        <w:rPr>
          <w:rFonts w:ascii="Calibri" w:hAnsi="Calibri"/>
          <w:caps/>
          <w:color w:val="000000"/>
          <w:szCs w:val="22"/>
          <w:lang w:val="en-GB"/>
        </w:rPr>
      </w:pPr>
    </w:p>
    <w:tbl>
      <w:tblPr>
        <w:tblStyle w:val="Tblzatrcsosvilgos"/>
        <w:tblW w:w="10323" w:type="dxa"/>
        <w:tblLook w:val="00A0" w:firstRow="1" w:lastRow="0" w:firstColumn="1" w:lastColumn="0" w:noHBand="0" w:noVBand="0"/>
      </w:tblPr>
      <w:tblGrid>
        <w:gridCol w:w="3519"/>
        <w:gridCol w:w="2136"/>
        <w:gridCol w:w="2128"/>
        <w:gridCol w:w="2540"/>
      </w:tblGrid>
      <w:tr w:rsidR="005A47CF" w:rsidRPr="00B76544" w14:paraId="7651E495" w14:textId="77777777" w:rsidTr="00161157">
        <w:tc>
          <w:tcPr>
            <w:tcW w:w="3519" w:type="dxa"/>
            <w:shd w:val="clear" w:color="auto" w:fill="D8EFF4"/>
          </w:tcPr>
          <w:p w14:paraId="26BD074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Clinical skills, operations, medical- examinations, techniques…</w:t>
            </w:r>
          </w:p>
        </w:tc>
        <w:tc>
          <w:tcPr>
            <w:tcW w:w="2136" w:type="dxa"/>
            <w:shd w:val="clear" w:color="auto" w:fill="D8EFF4"/>
          </w:tcPr>
          <w:p w14:paraId="3CCC977E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Number performed per year</w:t>
            </w:r>
          </w:p>
        </w:tc>
        <w:tc>
          <w:tcPr>
            <w:tcW w:w="2128" w:type="dxa"/>
            <w:shd w:val="clear" w:color="auto" w:fill="D8EFF4"/>
          </w:tcPr>
          <w:p w14:paraId="0FDC83C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Number performed in total</w:t>
            </w:r>
          </w:p>
        </w:tc>
        <w:tc>
          <w:tcPr>
            <w:tcW w:w="2540" w:type="dxa"/>
            <w:shd w:val="clear" w:color="auto" w:fill="D8EFF4"/>
          </w:tcPr>
          <w:p w14:paraId="19B9572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Years of experience</w:t>
            </w:r>
          </w:p>
        </w:tc>
      </w:tr>
      <w:tr w:rsidR="005A47CF" w:rsidRPr="00B76544" w14:paraId="17F0BFCB" w14:textId="77777777" w:rsidTr="00161157">
        <w:tc>
          <w:tcPr>
            <w:tcW w:w="3519" w:type="dxa"/>
          </w:tcPr>
          <w:p w14:paraId="3EBB31C6" w14:textId="35CC388A" w:rsidR="005A47CF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Fillings (types)</w:t>
            </w:r>
          </w:p>
        </w:tc>
        <w:tc>
          <w:tcPr>
            <w:tcW w:w="2136" w:type="dxa"/>
          </w:tcPr>
          <w:p w14:paraId="2E71465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4AA3F6B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0F3C50B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6660808" w14:textId="77777777" w:rsidTr="00161157">
        <w:tc>
          <w:tcPr>
            <w:tcW w:w="3519" w:type="dxa"/>
          </w:tcPr>
          <w:p w14:paraId="09FA7D48" w14:textId="068A985A" w:rsidR="005A47CF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Root canal treatments</w:t>
            </w:r>
          </w:p>
        </w:tc>
        <w:tc>
          <w:tcPr>
            <w:tcW w:w="2136" w:type="dxa"/>
          </w:tcPr>
          <w:p w14:paraId="69A4DEE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750893D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651CA15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11690F2" w14:textId="77777777" w:rsidTr="00161157">
        <w:tc>
          <w:tcPr>
            <w:tcW w:w="3519" w:type="dxa"/>
          </w:tcPr>
          <w:p w14:paraId="634EDFB0" w14:textId="04C531A9" w:rsidR="005A47CF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Extractions</w:t>
            </w:r>
          </w:p>
        </w:tc>
        <w:tc>
          <w:tcPr>
            <w:tcW w:w="2136" w:type="dxa"/>
          </w:tcPr>
          <w:p w14:paraId="63E8596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63BA7E8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0496325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6686EFC3" w14:textId="77777777" w:rsidTr="00161157">
        <w:tc>
          <w:tcPr>
            <w:tcW w:w="3519" w:type="dxa"/>
          </w:tcPr>
          <w:p w14:paraId="05BEDBB2" w14:textId="10EB44A5" w:rsidR="00CC3CEB" w:rsidRDefault="00CC3CEB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Inlays, 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GB"/>
              </w:rPr>
              <w:t>onlays</w:t>
            </w:r>
            <w:proofErr w:type="spellEnd"/>
          </w:p>
        </w:tc>
        <w:tc>
          <w:tcPr>
            <w:tcW w:w="2136" w:type="dxa"/>
          </w:tcPr>
          <w:p w14:paraId="05FEE088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1DF882F9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61C53B75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44EE606F" w14:textId="77777777" w:rsidTr="00161157">
        <w:tc>
          <w:tcPr>
            <w:tcW w:w="3519" w:type="dxa"/>
          </w:tcPr>
          <w:p w14:paraId="1D3080CA" w14:textId="4EB5B88C" w:rsidR="00CC3CEB" w:rsidRDefault="00CC3CEB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Crowns</w:t>
            </w:r>
          </w:p>
        </w:tc>
        <w:tc>
          <w:tcPr>
            <w:tcW w:w="2136" w:type="dxa"/>
          </w:tcPr>
          <w:p w14:paraId="68C981EC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158A31F3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71AAEA60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391B8574" w14:textId="77777777" w:rsidTr="00161157">
        <w:tc>
          <w:tcPr>
            <w:tcW w:w="3519" w:type="dxa"/>
          </w:tcPr>
          <w:p w14:paraId="6971CAAD" w14:textId="017694A6" w:rsidR="00CC3CEB" w:rsidRDefault="00531CDD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Bridges</w:t>
            </w:r>
          </w:p>
        </w:tc>
        <w:tc>
          <w:tcPr>
            <w:tcW w:w="2136" w:type="dxa"/>
          </w:tcPr>
          <w:p w14:paraId="4D7933ED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3DC9E636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05917AAA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6CB37E05" w14:textId="77777777" w:rsidTr="00161157">
        <w:tc>
          <w:tcPr>
            <w:tcW w:w="3519" w:type="dxa"/>
          </w:tcPr>
          <w:p w14:paraId="107EFC88" w14:textId="5357AC65" w:rsidR="00CC3CEB" w:rsidRDefault="00531CDD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Implants</w:t>
            </w:r>
          </w:p>
        </w:tc>
        <w:tc>
          <w:tcPr>
            <w:tcW w:w="2136" w:type="dxa"/>
          </w:tcPr>
          <w:p w14:paraId="72AA945E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150AC560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5942A4A7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30F665E9" w14:textId="77777777" w:rsidTr="00161157">
        <w:tc>
          <w:tcPr>
            <w:tcW w:w="3519" w:type="dxa"/>
          </w:tcPr>
          <w:p w14:paraId="4987D7D5" w14:textId="75BF897D" w:rsidR="00CC3CEB" w:rsidRDefault="007257BF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Sealant, Bleaching</w:t>
            </w:r>
          </w:p>
        </w:tc>
        <w:tc>
          <w:tcPr>
            <w:tcW w:w="2136" w:type="dxa"/>
          </w:tcPr>
          <w:p w14:paraId="7B6FE995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0F60E5DA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135EA541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0E5AB7CE" w14:textId="77777777" w:rsidTr="00161157">
        <w:tc>
          <w:tcPr>
            <w:tcW w:w="3519" w:type="dxa"/>
          </w:tcPr>
          <w:p w14:paraId="4A25A975" w14:textId="159C41AD" w:rsidR="00CC3CEB" w:rsidRDefault="007257BF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Minor oral surgery</w:t>
            </w:r>
          </w:p>
        </w:tc>
        <w:tc>
          <w:tcPr>
            <w:tcW w:w="2136" w:type="dxa"/>
          </w:tcPr>
          <w:p w14:paraId="21E2C433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138D9213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3929A98F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418BD787" w14:textId="77777777" w:rsidTr="00161157">
        <w:tc>
          <w:tcPr>
            <w:tcW w:w="3519" w:type="dxa"/>
          </w:tcPr>
          <w:p w14:paraId="5EBB5495" w14:textId="48E8FFD7" w:rsidR="00CC3CEB" w:rsidRDefault="007257BF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Dentures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, combined dentures, full dentures</w:t>
            </w:r>
          </w:p>
        </w:tc>
        <w:tc>
          <w:tcPr>
            <w:tcW w:w="2136" w:type="dxa"/>
          </w:tcPr>
          <w:p w14:paraId="53A8C479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0C8648D3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16A48B97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3107E629" w14:textId="77777777" w:rsidTr="00161157">
        <w:tc>
          <w:tcPr>
            <w:tcW w:w="3519" w:type="dxa"/>
          </w:tcPr>
          <w:p w14:paraId="21C16EFE" w14:textId="754D48D3" w:rsidR="00CC3CEB" w:rsidRDefault="007257BF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Veneers</w:t>
            </w:r>
          </w:p>
        </w:tc>
        <w:tc>
          <w:tcPr>
            <w:tcW w:w="2136" w:type="dxa"/>
          </w:tcPr>
          <w:p w14:paraId="14CBD507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6AB81D58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344AB4D4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7AD71006" w14:textId="77777777" w:rsidTr="00161157">
        <w:tc>
          <w:tcPr>
            <w:tcW w:w="3519" w:type="dxa"/>
          </w:tcPr>
          <w:p w14:paraId="1E226D46" w14:textId="6491B075" w:rsidR="00CC3CEB" w:rsidRDefault="007257BF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106F4E">
              <w:rPr>
                <w:rFonts w:ascii="Calibri" w:hAnsi="Calibri"/>
                <w:color w:val="000000"/>
                <w:lang w:val="en-GB"/>
              </w:rPr>
              <w:t>Taking X-rays</w:t>
            </w:r>
            <w:r>
              <w:rPr>
                <w:rFonts w:ascii="Calibri" w:hAnsi="Calibri"/>
                <w:color w:val="000000"/>
                <w:lang w:val="en-GB"/>
              </w:rPr>
              <w:t xml:space="preserve"> – Panoramic Radiographs</w:t>
            </w:r>
          </w:p>
        </w:tc>
        <w:tc>
          <w:tcPr>
            <w:tcW w:w="2136" w:type="dxa"/>
          </w:tcPr>
          <w:p w14:paraId="29C6DCB7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4D0E1A7E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311B2E96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7257BF" w:rsidRPr="00B76544" w14:paraId="30373E1E" w14:textId="77777777" w:rsidTr="00161157">
        <w:tc>
          <w:tcPr>
            <w:tcW w:w="3519" w:type="dxa"/>
          </w:tcPr>
          <w:p w14:paraId="0DD2F4A0" w14:textId="4805E369" w:rsidR="007257BF" w:rsidRPr="00106F4E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106F4E">
              <w:rPr>
                <w:rFonts w:ascii="Calibri" w:hAnsi="Calibri"/>
                <w:color w:val="000000"/>
                <w:lang w:val="en-GB"/>
              </w:rPr>
              <w:t>Taking X-rays</w:t>
            </w:r>
            <w:r>
              <w:rPr>
                <w:rFonts w:ascii="Calibri" w:hAnsi="Calibri"/>
                <w:color w:val="000000"/>
                <w:lang w:val="en-GB"/>
              </w:rPr>
              <w:t xml:space="preserve"> – CMRS</w:t>
            </w:r>
          </w:p>
        </w:tc>
        <w:tc>
          <w:tcPr>
            <w:tcW w:w="2136" w:type="dxa"/>
          </w:tcPr>
          <w:p w14:paraId="70FF5B7D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0F65C18D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4DBEEA81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7257BF" w:rsidRPr="00B76544" w14:paraId="70171588" w14:textId="77777777" w:rsidTr="00161157">
        <w:tc>
          <w:tcPr>
            <w:tcW w:w="3519" w:type="dxa"/>
          </w:tcPr>
          <w:p w14:paraId="3FE4642F" w14:textId="05CF657A" w:rsidR="007257BF" w:rsidRPr="00106F4E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106F4E">
              <w:rPr>
                <w:rFonts w:ascii="Calibri" w:hAnsi="Calibri"/>
                <w:color w:val="000000"/>
                <w:lang w:val="en-GB"/>
              </w:rPr>
              <w:t>Taking X-rays</w:t>
            </w:r>
            <w:r>
              <w:rPr>
                <w:rFonts w:ascii="Calibri" w:hAnsi="Calibri"/>
                <w:color w:val="000000"/>
                <w:lang w:val="en-GB"/>
              </w:rPr>
              <w:t xml:space="preserve"> – Periapical view</w:t>
            </w:r>
          </w:p>
        </w:tc>
        <w:tc>
          <w:tcPr>
            <w:tcW w:w="2136" w:type="dxa"/>
          </w:tcPr>
          <w:p w14:paraId="37E437F1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4942DC5C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250C9E06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C3CEB" w:rsidRPr="00B76544" w14:paraId="3CD9A59A" w14:textId="77777777" w:rsidTr="00161157">
        <w:tc>
          <w:tcPr>
            <w:tcW w:w="3519" w:type="dxa"/>
          </w:tcPr>
          <w:p w14:paraId="00B65990" w14:textId="4367F5AB" w:rsidR="00CC3CEB" w:rsidRDefault="007257BF" w:rsidP="00713FE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106F4E">
              <w:rPr>
                <w:rFonts w:ascii="Calibri" w:hAnsi="Calibri"/>
                <w:color w:val="000000"/>
                <w:lang w:val="en-GB"/>
              </w:rPr>
              <w:t>Taking X-rays</w:t>
            </w:r>
            <w:r>
              <w:rPr>
                <w:rFonts w:ascii="Calibri" w:hAnsi="Calibri"/>
                <w:color w:val="000000"/>
                <w:lang w:val="en-GB"/>
              </w:rPr>
              <w:t xml:space="preserve"> – Bitewing view</w:t>
            </w:r>
          </w:p>
        </w:tc>
        <w:tc>
          <w:tcPr>
            <w:tcW w:w="2136" w:type="dxa"/>
          </w:tcPr>
          <w:p w14:paraId="6E969C09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22ED045A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79CCB21B" w14:textId="77777777" w:rsidR="00CC3CEB" w:rsidRPr="00B76544" w:rsidRDefault="00CC3CEB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7257BF" w:rsidRPr="00B76544" w14:paraId="403223B7" w14:textId="77777777" w:rsidTr="00161157">
        <w:tc>
          <w:tcPr>
            <w:tcW w:w="3519" w:type="dxa"/>
          </w:tcPr>
          <w:p w14:paraId="2F9C5838" w14:textId="5E910A21" w:rsidR="007257BF" w:rsidRPr="00106F4E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106F4E">
              <w:rPr>
                <w:rFonts w:ascii="Calibri" w:hAnsi="Calibri"/>
                <w:color w:val="000000"/>
                <w:lang w:val="en-GB"/>
              </w:rPr>
              <w:t>Taking X-rays</w:t>
            </w:r>
            <w:r>
              <w:rPr>
                <w:rFonts w:ascii="Calibri" w:hAnsi="Calibri"/>
                <w:color w:val="000000"/>
                <w:lang w:val="en-GB"/>
              </w:rPr>
              <w:t xml:space="preserve"> – Occlusal view</w:t>
            </w:r>
          </w:p>
        </w:tc>
        <w:tc>
          <w:tcPr>
            <w:tcW w:w="2136" w:type="dxa"/>
          </w:tcPr>
          <w:p w14:paraId="1BF130B7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0EE6A431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413598C2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7257BF" w:rsidRPr="00B76544" w14:paraId="4EBA0668" w14:textId="77777777" w:rsidTr="00161157">
        <w:tc>
          <w:tcPr>
            <w:tcW w:w="3519" w:type="dxa"/>
          </w:tcPr>
          <w:p w14:paraId="54AC6DC6" w14:textId="77777777" w:rsidR="007257BF" w:rsidRPr="00106F4E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36" w:type="dxa"/>
          </w:tcPr>
          <w:p w14:paraId="75FC2DE7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6679E31D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6D0AB476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7257BF" w:rsidRPr="00B76544" w14:paraId="12AEF66A" w14:textId="77777777" w:rsidTr="00161157">
        <w:tc>
          <w:tcPr>
            <w:tcW w:w="3519" w:type="dxa"/>
          </w:tcPr>
          <w:p w14:paraId="7DB08246" w14:textId="77777777" w:rsidR="007257BF" w:rsidRPr="00106F4E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36" w:type="dxa"/>
          </w:tcPr>
          <w:p w14:paraId="7782C531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6ED3DC1D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50B0335A" w14:textId="77777777" w:rsidR="007257BF" w:rsidRPr="00B76544" w:rsidRDefault="007257B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4B2ECC7F" w14:textId="77777777" w:rsidTr="00161157">
        <w:tc>
          <w:tcPr>
            <w:tcW w:w="3519" w:type="dxa"/>
          </w:tcPr>
          <w:p w14:paraId="29C35D1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36" w:type="dxa"/>
          </w:tcPr>
          <w:p w14:paraId="46D8337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6F3C62A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7AA29B5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5915905" w14:textId="7D3E8E58" w:rsidR="005A47CF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63E7B78F" w14:textId="4B79D0E0" w:rsidR="007257BF" w:rsidRDefault="007257B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1B4EF8BE" w14:textId="77777777" w:rsidR="007257BF" w:rsidRPr="00B76544" w:rsidRDefault="007257B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0410C2C0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 xml:space="preserve">Teaching and supervision </w:t>
      </w:r>
    </w:p>
    <w:p w14:paraId="120C007E" w14:textId="77777777" w:rsidR="005A47CF" w:rsidRPr="00B76544" w:rsidRDefault="005A47CF" w:rsidP="005A47CF">
      <w:pPr>
        <w:spacing w:after="0"/>
        <w:rPr>
          <w:rFonts w:ascii="Calibri" w:hAnsi="Calibri" w:cs="Calibri"/>
        </w:rPr>
      </w:pPr>
      <w:r w:rsidRPr="00B76544">
        <w:rPr>
          <w:rFonts w:ascii="Calibri" w:hAnsi="Calibri" w:cs="Calibri"/>
        </w:rPr>
        <w:t>(Please, list your experience as teacher or supervisor – if any)</w:t>
      </w:r>
    </w:p>
    <w:p w14:paraId="717B92D9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2DC01731" w14:textId="77777777" w:rsidTr="00756877">
        <w:trPr>
          <w:trHeight w:val="953"/>
        </w:trPr>
        <w:tc>
          <w:tcPr>
            <w:tcW w:w="910" w:type="dxa"/>
            <w:shd w:val="clear" w:color="auto" w:fill="D8EFF4"/>
          </w:tcPr>
          <w:p w14:paraId="2CBD8E10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7EFFBFC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346CDF1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 or hospital</w:t>
            </w:r>
          </w:p>
        </w:tc>
        <w:tc>
          <w:tcPr>
            <w:tcW w:w="2300" w:type="dxa"/>
            <w:shd w:val="clear" w:color="auto" w:fill="D8EFF4"/>
          </w:tcPr>
          <w:p w14:paraId="4FB7D012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59B6246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3B9F191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6191B45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</w:t>
            </w:r>
          </w:p>
        </w:tc>
      </w:tr>
      <w:tr w:rsidR="005A47CF" w:rsidRPr="00B76544" w14:paraId="33AD3EE9" w14:textId="77777777" w:rsidTr="00756877">
        <w:trPr>
          <w:trHeight w:val="382"/>
        </w:trPr>
        <w:tc>
          <w:tcPr>
            <w:tcW w:w="910" w:type="dxa"/>
          </w:tcPr>
          <w:p w14:paraId="3D46855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55776DC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61BBEE3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01AFB72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4D1181C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73093F8E" w14:textId="77777777" w:rsidTr="00756877">
        <w:trPr>
          <w:trHeight w:val="382"/>
        </w:trPr>
        <w:tc>
          <w:tcPr>
            <w:tcW w:w="910" w:type="dxa"/>
          </w:tcPr>
          <w:p w14:paraId="18534C4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EA2459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4255819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655A14E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4BE032C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44D81210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039C3C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319A76E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Managing and administrative skills</w:t>
      </w:r>
    </w:p>
    <w:p w14:paraId="7A38E885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list all your administrative tasks – even the daily routines and journals – and your experience in management)</w:t>
      </w:r>
    </w:p>
    <w:p w14:paraId="743D340B" w14:textId="2C7A4B9E" w:rsidR="005A47CF" w:rsidRPr="00B76544" w:rsidRDefault="003F47CB" w:rsidP="003F47CB">
      <w:pPr>
        <w:tabs>
          <w:tab w:val="left" w:pos="7932"/>
        </w:tabs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  <w:r>
        <w:rPr>
          <w:rFonts w:ascii="Calibri" w:hAnsi="Calibri"/>
          <w:bCs/>
          <w:color w:val="000000"/>
          <w:szCs w:val="22"/>
          <w:u w:val="single"/>
          <w:lang w:val="en-GB"/>
        </w:rPr>
        <w:tab/>
      </w: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CF2EA5" w14:paraId="5A51A5B9" w14:textId="77777777" w:rsidTr="005E4CB7">
        <w:trPr>
          <w:trHeight w:val="1447"/>
        </w:trPr>
        <w:tc>
          <w:tcPr>
            <w:tcW w:w="10205" w:type="dxa"/>
          </w:tcPr>
          <w:p w14:paraId="6B02826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094F913D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4C837B45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B1CE30D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rFonts w:cs="Calibri"/>
        </w:rPr>
        <w:br w:type="page"/>
      </w:r>
      <w:r w:rsidRPr="00B76544">
        <w:rPr>
          <w:lang w:val="en-GB"/>
        </w:rPr>
        <w:t>COMPETENCES</w:t>
      </w:r>
    </w:p>
    <w:p w14:paraId="4E3F5385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3" w:type="dxa"/>
        <w:tblLook w:val="01E0" w:firstRow="1" w:lastRow="1" w:firstColumn="1" w:lastColumn="1" w:noHBand="0" w:noVBand="0"/>
      </w:tblPr>
      <w:tblGrid>
        <w:gridCol w:w="3138"/>
        <w:gridCol w:w="7145"/>
      </w:tblGrid>
      <w:tr w:rsidR="005A47CF" w:rsidRPr="00CF2EA5" w14:paraId="7860C8C0" w14:textId="77777777" w:rsidTr="00756877">
        <w:trPr>
          <w:trHeight w:val="1031"/>
        </w:trPr>
        <w:tc>
          <w:tcPr>
            <w:tcW w:w="10203" w:type="dxa"/>
            <w:gridSpan w:val="2"/>
            <w:shd w:val="clear" w:color="auto" w:fill="D8EFF4"/>
          </w:tcPr>
          <w:p w14:paraId="6E74016F" w14:textId="77777777" w:rsidR="005A47CF" w:rsidRPr="00CD4517" w:rsidRDefault="005A47CF" w:rsidP="00713FE7">
            <w:pPr>
              <w:rPr>
                <w:rFonts w:ascii="Calibri" w:hAnsi="Calibri"/>
                <w:color w:val="3275B1"/>
                <w:lang w:val="en-GB"/>
              </w:rPr>
            </w:pPr>
            <w:r w:rsidRPr="00CD4517">
              <w:rPr>
                <w:rFonts w:ascii="Calibri" w:hAnsi="Calibri"/>
                <w:color w:val="3275B1"/>
                <w:szCs w:val="22"/>
                <w:lang w:val="en-GB"/>
              </w:rPr>
              <w:t>Please, describe your personal experiences and skills within the following topics as professionally and detailed as possible. Write at least 3-4 sentences to each competence.</w:t>
            </w:r>
          </w:p>
          <w:p w14:paraId="736803A5" w14:textId="77777777" w:rsidR="005A47CF" w:rsidRPr="00CD4517" w:rsidRDefault="005A47CF" w:rsidP="00713FE7">
            <w:pPr>
              <w:rPr>
                <w:rFonts w:ascii="Calibri" w:hAnsi="Calibri"/>
                <w:color w:val="3275B1"/>
                <w:lang w:val="en-GB"/>
              </w:rPr>
            </w:pPr>
            <w:r w:rsidRPr="00CD4517">
              <w:rPr>
                <w:rFonts w:ascii="Calibri" w:hAnsi="Calibri"/>
                <w:color w:val="3275B1"/>
                <w:szCs w:val="22"/>
                <w:lang w:val="en-GB"/>
              </w:rPr>
              <w:t>BE AWARE that your answers for these questions are of huge importance for the employer.</w:t>
            </w:r>
          </w:p>
        </w:tc>
      </w:tr>
      <w:tr w:rsidR="005A47CF" w:rsidRPr="00CF2EA5" w14:paraId="74D18601" w14:textId="77777777" w:rsidTr="00756877">
        <w:trPr>
          <w:trHeight w:val="2001"/>
        </w:trPr>
        <w:tc>
          <w:tcPr>
            <w:tcW w:w="3114" w:type="dxa"/>
          </w:tcPr>
          <w:p w14:paraId="340258AC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MEDICAL EXPERT</w:t>
            </w:r>
          </w:p>
          <w:p w14:paraId="5910A01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Medical knowledge, skills and attitudes (competence)</w:t>
            </w:r>
          </w:p>
          <w:p w14:paraId="6DDB6C5F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Clarification, diagnosis and treatment</w:t>
            </w:r>
          </w:p>
          <w:p w14:paraId="15D971AC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Medical priority-setting</w:t>
            </w:r>
          </w:p>
          <w:p w14:paraId="51EAA262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Identification of and solution to healthcare problems</w:t>
            </w:r>
          </w:p>
        </w:tc>
        <w:tc>
          <w:tcPr>
            <w:tcW w:w="7049" w:type="dxa"/>
          </w:tcPr>
          <w:p w14:paraId="31646DB5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  <w:lang w:val="en-GB"/>
              </w:rPr>
            </w:pPr>
          </w:p>
        </w:tc>
      </w:tr>
      <w:tr w:rsidR="005A47CF" w:rsidRPr="006B6FA9" w14:paraId="6C016DE0" w14:textId="77777777" w:rsidTr="00756877">
        <w:trPr>
          <w:trHeight w:val="2896"/>
        </w:trPr>
        <w:tc>
          <w:tcPr>
            <w:tcW w:w="3114" w:type="dxa"/>
          </w:tcPr>
          <w:p w14:paraId="250EB89F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COMMUNICATOR</w:t>
            </w:r>
          </w:p>
          <w:p w14:paraId="40CD60BC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Rapport with patient/relatives/ colleagues and other collaboration partners</w:t>
            </w:r>
          </w:p>
          <w:p w14:paraId="2204F63F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Communication of professional problems (method and media)</w:t>
            </w:r>
          </w:p>
          <w:p w14:paraId="3367A295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Mastery of various media (oral, written and visual)</w:t>
            </w:r>
          </w:p>
        </w:tc>
        <w:tc>
          <w:tcPr>
            <w:tcW w:w="7049" w:type="dxa"/>
          </w:tcPr>
          <w:p w14:paraId="29D503D9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  <w:lang w:val="en-GB"/>
              </w:rPr>
            </w:pPr>
          </w:p>
        </w:tc>
      </w:tr>
      <w:tr w:rsidR="005A47CF" w:rsidRPr="00CF2EA5" w14:paraId="26C2E4B8" w14:textId="77777777" w:rsidTr="00756877">
        <w:trPr>
          <w:trHeight w:val="1789"/>
        </w:trPr>
        <w:tc>
          <w:tcPr>
            <w:tcW w:w="3114" w:type="dxa"/>
          </w:tcPr>
          <w:p w14:paraId="0DE1269C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COLLABORATOR</w:t>
            </w:r>
          </w:p>
          <w:p w14:paraId="1192E872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Patient-related/interdisciplinary collaboration</w:t>
            </w:r>
          </w:p>
          <w:p w14:paraId="4BEC129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Patient empowerment</w:t>
            </w:r>
          </w:p>
          <w:p w14:paraId="3A92E987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Teamwork (leader and team member)</w:t>
            </w:r>
          </w:p>
        </w:tc>
        <w:tc>
          <w:tcPr>
            <w:tcW w:w="7049" w:type="dxa"/>
          </w:tcPr>
          <w:p w14:paraId="3115A760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  <w:lang w:val="en-GB"/>
              </w:rPr>
            </w:pPr>
          </w:p>
        </w:tc>
      </w:tr>
      <w:tr w:rsidR="005A47CF" w:rsidRPr="00E67B37" w14:paraId="0A2921A7" w14:textId="77777777" w:rsidTr="00756877">
        <w:tc>
          <w:tcPr>
            <w:tcW w:w="3114" w:type="dxa"/>
          </w:tcPr>
          <w:p w14:paraId="1DCD2E54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ORGANISER /MANAGER/ADMINISTRATOR</w:t>
            </w:r>
          </w:p>
          <w:p w14:paraId="63770AEE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Planning (own time and the time of others)</w:t>
            </w:r>
          </w:p>
          <w:p w14:paraId="68EB321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Continuity of care across departments and sectors</w:t>
            </w:r>
          </w:p>
          <w:p w14:paraId="21EC7558" w14:textId="41254A0E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Cha</w:t>
            </w:r>
            <w:r w:rsidR="003F553B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i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ring of meetings</w:t>
            </w:r>
          </w:p>
          <w:p w14:paraId="075E692B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Conflict resolution</w:t>
            </w:r>
          </w:p>
          <w:p w14:paraId="4BF552F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Formal organisational positions</w:t>
            </w:r>
          </w:p>
          <w:p w14:paraId="1D7BA37F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Patient safety</w:t>
            </w:r>
          </w:p>
          <w:p w14:paraId="2B3BFE9A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Quality awareness</w:t>
            </w:r>
          </w:p>
        </w:tc>
        <w:tc>
          <w:tcPr>
            <w:tcW w:w="7049" w:type="dxa"/>
          </w:tcPr>
          <w:p w14:paraId="37A32E04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  <w:tr w:rsidR="005A47CF" w:rsidRPr="00E67B37" w14:paraId="1196394C" w14:textId="77777777" w:rsidTr="00756877">
        <w:tc>
          <w:tcPr>
            <w:tcW w:w="3114" w:type="dxa"/>
          </w:tcPr>
          <w:p w14:paraId="66FCC11B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HEALTH ADVOCATE</w:t>
            </w:r>
          </w:p>
          <w:p w14:paraId="098926EB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Guidance and advice about health-promotion initiatives</w:t>
            </w:r>
          </w:p>
          <w:p w14:paraId="6DA6AD61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Responsiveness to repeated harmful/disease promoting/ pathogenic factors</w:t>
            </w:r>
          </w:p>
          <w:p w14:paraId="2E56624B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Prevention</w:t>
            </w:r>
          </w:p>
          <w:p w14:paraId="43059B0E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Health-promotion measures</w:t>
            </w:r>
          </w:p>
        </w:tc>
        <w:tc>
          <w:tcPr>
            <w:tcW w:w="7049" w:type="dxa"/>
          </w:tcPr>
          <w:p w14:paraId="491A50B0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  <w:tr w:rsidR="005A47CF" w:rsidRPr="00E67B37" w14:paraId="1B2B76ED" w14:textId="77777777" w:rsidTr="00756877">
        <w:tc>
          <w:tcPr>
            <w:tcW w:w="3114" w:type="dxa"/>
          </w:tcPr>
          <w:p w14:paraId="4B20C56B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SCHOLAR</w:t>
            </w:r>
          </w:p>
          <w:p w14:paraId="4342652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Reflective approach to own practices and the practices of others</w:t>
            </w:r>
          </w:p>
          <w:p w14:paraId="653037E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Evidence-based knowledge and translation of research into practice</w:t>
            </w:r>
          </w:p>
          <w:p w14:paraId="05DC85F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Research and development projects</w:t>
            </w:r>
          </w:p>
          <w:p w14:paraId="780CE6D1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Responsibility for own learning (lifelong learning)</w:t>
            </w:r>
          </w:p>
          <w:p w14:paraId="21FFCAB3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Teaching and educational environment</w:t>
            </w:r>
          </w:p>
        </w:tc>
        <w:tc>
          <w:tcPr>
            <w:tcW w:w="7049" w:type="dxa"/>
          </w:tcPr>
          <w:p w14:paraId="6D1008B8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  <w:tr w:rsidR="005A47CF" w:rsidRPr="00CF2EA5" w14:paraId="44386DE7" w14:textId="77777777" w:rsidTr="00756877">
        <w:tc>
          <w:tcPr>
            <w:tcW w:w="3114" w:type="dxa"/>
          </w:tcPr>
          <w:p w14:paraId="6D7E3424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PROFESSIONAL</w:t>
            </w:r>
          </w:p>
          <w:p w14:paraId="1DA3455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Diligence and conscientiousness</w:t>
            </w:r>
          </w:p>
          <w:p w14:paraId="1BA6C7D6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Management of professionalism in compliance with the Hippocratic Oath and legislation</w:t>
            </w:r>
          </w:p>
          <w:p w14:paraId="684D11F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Decision-making on the basis of limited information</w:t>
            </w:r>
          </w:p>
          <w:p w14:paraId="6FB6230A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The patient's autonomy</w:t>
            </w:r>
          </w:p>
          <w:p w14:paraId="396B2454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Role model</w:t>
            </w:r>
          </w:p>
        </w:tc>
        <w:tc>
          <w:tcPr>
            <w:tcW w:w="7049" w:type="dxa"/>
          </w:tcPr>
          <w:p w14:paraId="5E5D815B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43DD1BB2" w14:textId="77777777" w:rsidR="005A47CF" w:rsidRPr="00426BC1" w:rsidRDefault="005A47CF" w:rsidP="005A47CF">
      <w:pPr>
        <w:spacing w:after="0"/>
        <w:rPr>
          <w:bCs/>
          <w:color w:val="000000"/>
          <w:szCs w:val="22"/>
          <w:u w:val="single"/>
        </w:rPr>
      </w:pPr>
    </w:p>
    <w:p w14:paraId="147C6145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02AC533C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Medical Memberships:</w:t>
      </w:r>
    </w:p>
    <w:p w14:paraId="2801DCF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24"/>
        <w:gridCol w:w="691"/>
        <w:gridCol w:w="8670"/>
      </w:tblGrid>
      <w:tr w:rsidR="005A47CF" w:rsidRPr="00B76544" w14:paraId="23A006AE" w14:textId="77777777" w:rsidTr="00756877">
        <w:tc>
          <w:tcPr>
            <w:tcW w:w="910" w:type="dxa"/>
            <w:shd w:val="clear" w:color="auto" w:fill="D8EFF4"/>
          </w:tcPr>
          <w:p w14:paraId="6A87DEF4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680" w:type="dxa"/>
            <w:shd w:val="clear" w:color="auto" w:fill="D8EFF4"/>
          </w:tcPr>
          <w:p w14:paraId="79812FF2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8535" w:type="dxa"/>
            <w:shd w:val="clear" w:color="auto" w:fill="D8EFF4"/>
          </w:tcPr>
          <w:p w14:paraId="6C195A0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Description</w:t>
            </w:r>
          </w:p>
        </w:tc>
      </w:tr>
      <w:tr w:rsidR="005A47CF" w:rsidRPr="00B76544" w14:paraId="7951D411" w14:textId="77777777" w:rsidTr="00756877">
        <w:tc>
          <w:tcPr>
            <w:tcW w:w="910" w:type="dxa"/>
          </w:tcPr>
          <w:p w14:paraId="4D2CFAF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680" w:type="dxa"/>
          </w:tcPr>
          <w:p w14:paraId="51A54AB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8535" w:type="dxa"/>
          </w:tcPr>
          <w:p w14:paraId="4D3159E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5A47CF" w:rsidRPr="00B76544" w14:paraId="258DB747" w14:textId="77777777" w:rsidTr="00756877">
        <w:tc>
          <w:tcPr>
            <w:tcW w:w="910" w:type="dxa"/>
          </w:tcPr>
          <w:p w14:paraId="53418D6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680" w:type="dxa"/>
          </w:tcPr>
          <w:p w14:paraId="14D9B02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8535" w:type="dxa"/>
          </w:tcPr>
          <w:p w14:paraId="7E47DA4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48BCDE68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p w14:paraId="10AD1DCA" w14:textId="77777777" w:rsidR="005A47CF" w:rsidRPr="00B76544" w:rsidRDefault="005A47CF" w:rsidP="005A47CF">
      <w:pPr>
        <w:spacing w:after="0"/>
        <w:rPr>
          <w:rFonts w:ascii="Calibri" w:hAnsi="Calibri"/>
          <w:b/>
          <w:color w:val="000000"/>
          <w:szCs w:val="22"/>
          <w:u w:val="single"/>
          <w:lang w:val="en-GB"/>
        </w:rPr>
      </w:pPr>
    </w:p>
    <w:p w14:paraId="5C5C9856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RESEARCH AND PUBLICATIONS:</w:t>
      </w:r>
    </w:p>
    <w:p w14:paraId="674CFFCB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lang w:val="en-GB"/>
        </w:rPr>
      </w:pPr>
    </w:p>
    <w:tbl>
      <w:tblPr>
        <w:tblStyle w:val="Tblzatrcsosvilgos"/>
        <w:tblW w:w="10305" w:type="dxa"/>
        <w:tblLayout w:type="fixed"/>
        <w:tblLook w:val="00A0" w:firstRow="1" w:lastRow="0" w:firstColumn="1" w:lastColumn="0" w:noHBand="0" w:noVBand="0"/>
      </w:tblPr>
      <w:tblGrid>
        <w:gridCol w:w="844"/>
        <w:gridCol w:w="2294"/>
        <w:gridCol w:w="7167"/>
      </w:tblGrid>
      <w:tr w:rsidR="005A47CF" w:rsidRPr="00B76544" w14:paraId="45BC259C" w14:textId="77777777" w:rsidTr="00756877">
        <w:trPr>
          <w:trHeight w:val="185"/>
        </w:trPr>
        <w:tc>
          <w:tcPr>
            <w:tcW w:w="831" w:type="dxa"/>
            <w:shd w:val="clear" w:color="auto" w:fill="D8EFF4"/>
          </w:tcPr>
          <w:p w14:paraId="0FFE05C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Year</w:t>
            </w:r>
          </w:p>
        </w:tc>
        <w:tc>
          <w:tcPr>
            <w:tcW w:w="2258" w:type="dxa"/>
            <w:shd w:val="clear" w:color="auto" w:fill="D8EFF4"/>
          </w:tcPr>
          <w:p w14:paraId="1F31A1B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Where</w:t>
            </w:r>
          </w:p>
        </w:tc>
        <w:tc>
          <w:tcPr>
            <w:tcW w:w="7056" w:type="dxa"/>
            <w:shd w:val="clear" w:color="auto" w:fill="D8EFF4"/>
          </w:tcPr>
          <w:p w14:paraId="4E163A0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Description</w:t>
            </w:r>
          </w:p>
        </w:tc>
      </w:tr>
      <w:tr w:rsidR="005A47CF" w:rsidRPr="00B76544" w14:paraId="2F6BFBB9" w14:textId="77777777" w:rsidTr="00756877">
        <w:trPr>
          <w:trHeight w:val="183"/>
        </w:trPr>
        <w:tc>
          <w:tcPr>
            <w:tcW w:w="831" w:type="dxa"/>
          </w:tcPr>
          <w:p w14:paraId="5DFBA51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58" w:type="dxa"/>
          </w:tcPr>
          <w:p w14:paraId="19F85D6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7056" w:type="dxa"/>
          </w:tcPr>
          <w:p w14:paraId="68235B2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EBE94C4" w14:textId="77777777" w:rsidTr="00756877">
        <w:trPr>
          <w:trHeight w:val="183"/>
        </w:trPr>
        <w:tc>
          <w:tcPr>
            <w:tcW w:w="831" w:type="dxa"/>
          </w:tcPr>
          <w:p w14:paraId="5CA4AFE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58" w:type="dxa"/>
          </w:tcPr>
          <w:p w14:paraId="34FD775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7056" w:type="dxa"/>
          </w:tcPr>
          <w:p w14:paraId="7AD7AAC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305DF759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p w14:paraId="1FE6EA80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p w14:paraId="78BEE9D1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PREFERRED WORK:</w:t>
      </w:r>
    </w:p>
    <w:p w14:paraId="4F1CF567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74516F4C" w14:textId="77777777" w:rsidTr="00756877">
        <w:trPr>
          <w:trHeight w:val="657"/>
        </w:trPr>
        <w:tc>
          <w:tcPr>
            <w:tcW w:w="10205" w:type="dxa"/>
          </w:tcPr>
          <w:p w14:paraId="24FF61A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327A29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294FE3A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8E9D7A7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KNOWLEDGE OF LANGUAGES:</w:t>
      </w:r>
    </w:p>
    <w:p w14:paraId="7E0300AC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tbl>
      <w:tblPr>
        <w:tblStyle w:val="Tblzatrcsosvilgos"/>
        <w:tblW w:w="10215" w:type="dxa"/>
        <w:tblLook w:val="00A0" w:firstRow="1" w:lastRow="0" w:firstColumn="1" w:lastColumn="0" w:noHBand="0" w:noVBand="0"/>
      </w:tblPr>
      <w:tblGrid>
        <w:gridCol w:w="1518"/>
        <w:gridCol w:w="8697"/>
      </w:tblGrid>
      <w:tr w:rsidR="005A47CF" w:rsidRPr="00B76544" w14:paraId="68743300" w14:textId="77777777" w:rsidTr="00756877">
        <w:tc>
          <w:tcPr>
            <w:tcW w:w="1500" w:type="dxa"/>
            <w:shd w:val="clear" w:color="auto" w:fill="D8EFF4"/>
          </w:tcPr>
          <w:p w14:paraId="543DD2F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Language</w:t>
            </w:r>
          </w:p>
        </w:tc>
        <w:tc>
          <w:tcPr>
            <w:tcW w:w="8595" w:type="dxa"/>
            <w:shd w:val="clear" w:color="auto" w:fill="D8EFF4"/>
          </w:tcPr>
          <w:p w14:paraId="62D38A7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 xml:space="preserve"> Level of knowledge </w:t>
            </w:r>
          </w:p>
        </w:tc>
      </w:tr>
      <w:tr w:rsidR="005A47CF" w:rsidRPr="00B76544" w14:paraId="5C39D9F7" w14:textId="77777777" w:rsidTr="00756877">
        <w:tc>
          <w:tcPr>
            <w:tcW w:w="1500" w:type="dxa"/>
          </w:tcPr>
          <w:p w14:paraId="4CD5682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95" w:type="dxa"/>
          </w:tcPr>
          <w:p w14:paraId="320A9D1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24C1CE1" w14:textId="77777777" w:rsidTr="00756877">
        <w:tc>
          <w:tcPr>
            <w:tcW w:w="1500" w:type="dxa"/>
          </w:tcPr>
          <w:p w14:paraId="326BCBA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95" w:type="dxa"/>
          </w:tcPr>
          <w:p w14:paraId="6C715162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6D3AA8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1410BD3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Computer skills:</w:t>
      </w:r>
    </w:p>
    <w:p w14:paraId="476F8C3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26C3F885" w14:textId="77777777" w:rsidTr="00756877">
        <w:trPr>
          <w:trHeight w:val="658"/>
        </w:trPr>
        <w:tc>
          <w:tcPr>
            <w:tcW w:w="10205" w:type="dxa"/>
          </w:tcPr>
          <w:p w14:paraId="1D642AA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63197C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79881BC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PERSONAL INTERESTS:</w:t>
      </w:r>
    </w:p>
    <w:p w14:paraId="60B5FE6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7F904A8D" w14:textId="77777777" w:rsidTr="00756877">
        <w:trPr>
          <w:trHeight w:val="628"/>
        </w:trPr>
        <w:tc>
          <w:tcPr>
            <w:tcW w:w="10205" w:type="dxa"/>
          </w:tcPr>
          <w:p w14:paraId="40EDD85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6DC80D9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2EBE125A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REFERENCES:</w:t>
      </w:r>
    </w:p>
    <w:p w14:paraId="4CD2DF09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747"/>
        <w:gridCol w:w="1802"/>
        <w:gridCol w:w="2171"/>
        <w:gridCol w:w="2539"/>
        <w:gridCol w:w="3026"/>
      </w:tblGrid>
      <w:tr w:rsidR="005A47CF" w:rsidRPr="00B76544" w14:paraId="38684289" w14:textId="77777777" w:rsidTr="00756877">
        <w:trPr>
          <w:trHeight w:val="248"/>
        </w:trPr>
        <w:tc>
          <w:tcPr>
            <w:tcW w:w="730" w:type="dxa"/>
            <w:shd w:val="clear" w:color="auto" w:fill="D8EFF4"/>
          </w:tcPr>
          <w:p w14:paraId="50C33C0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Title</w:t>
            </w:r>
          </w:p>
        </w:tc>
        <w:tc>
          <w:tcPr>
            <w:tcW w:w="1760" w:type="dxa"/>
            <w:shd w:val="clear" w:color="auto" w:fill="D8EFF4"/>
          </w:tcPr>
          <w:p w14:paraId="6CE2B7A0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</w:t>
            </w:r>
          </w:p>
        </w:tc>
        <w:tc>
          <w:tcPr>
            <w:tcW w:w="2120" w:type="dxa"/>
            <w:shd w:val="clear" w:color="auto" w:fill="D8EFF4"/>
          </w:tcPr>
          <w:p w14:paraId="50AB623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Hospital</w:t>
            </w:r>
          </w:p>
        </w:tc>
        <w:tc>
          <w:tcPr>
            <w:tcW w:w="2480" w:type="dxa"/>
            <w:shd w:val="clear" w:color="auto" w:fill="D8EFF4"/>
          </w:tcPr>
          <w:p w14:paraId="59E3EA2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 xml:space="preserve">E-mail Address </w:t>
            </w:r>
          </w:p>
        </w:tc>
        <w:tc>
          <w:tcPr>
            <w:tcW w:w="2955" w:type="dxa"/>
            <w:shd w:val="clear" w:color="auto" w:fill="D8EFF4"/>
          </w:tcPr>
          <w:p w14:paraId="179B35B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Tel</w:t>
            </w:r>
          </w:p>
        </w:tc>
      </w:tr>
      <w:tr w:rsidR="005A47CF" w:rsidRPr="00B76544" w14:paraId="63A81E21" w14:textId="77777777" w:rsidTr="00756877">
        <w:trPr>
          <w:trHeight w:val="216"/>
        </w:trPr>
        <w:tc>
          <w:tcPr>
            <w:tcW w:w="730" w:type="dxa"/>
          </w:tcPr>
          <w:p w14:paraId="12CD5D2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  <w:p w14:paraId="6B7C9EA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60" w:type="dxa"/>
          </w:tcPr>
          <w:p w14:paraId="26DE561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0" w:type="dxa"/>
          </w:tcPr>
          <w:p w14:paraId="3A987A0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068F478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955" w:type="dxa"/>
          </w:tcPr>
          <w:p w14:paraId="41B8A53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46FBA90A" w14:textId="77777777" w:rsidTr="00756877">
        <w:trPr>
          <w:trHeight w:val="280"/>
        </w:trPr>
        <w:tc>
          <w:tcPr>
            <w:tcW w:w="730" w:type="dxa"/>
          </w:tcPr>
          <w:p w14:paraId="4398B35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60" w:type="dxa"/>
          </w:tcPr>
          <w:p w14:paraId="5424611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0" w:type="dxa"/>
          </w:tcPr>
          <w:p w14:paraId="12ADF62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36C898C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955" w:type="dxa"/>
          </w:tcPr>
          <w:p w14:paraId="489A9C2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  <w:p w14:paraId="6E65806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6159F2C0" w14:textId="77777777" w:rsidR="00CD4517" w:rsidRDefault="00CD4517" w:rsidP="005A47CF">
      <w:pPr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p w14:paraId="5CB52E48" w14:textId="5EAC0095" w:rsidR="00756877" w:rsidRDefault="005A47CF" w:rsidP="00183A08">
      <w:pPr>
        <w:pStyle w:val="Cmsor1"/>
        <w:rPr>
          <w:lang w:val="en-GB"/>
        </w:rPr>
      </w:pPr>
      <w:r>
        <w:rPr>
          <w:lang w:val="en-GB"/>
        </w:rPr>
        <w:t xml:space="preserve">AUTHORIZATION, </w:t>
      </w:r>
      <w:r w:rsidRPr="00FE7239">
        <w:rPr>
          <w:lang w:val="en-GB"/>
        </w:rPr>
        <w:t>DISCIPLINARY AND CRIMINAL ACTIONS</w:t>
      </w:r>
      <w:r>
        <w:rPr>
          <w:lang w:val="en-GB"/>
        </w:rPr>
        <w:t>:</w:t>
      </w:r>
    </w:p>
    <w:tbl>
      <w:tblPr>
        <w:tblStyle w:val="Tblzatrcsosvilgos"/>
        <w:tblW w:w="10340" w:type="dxa"/>
        <w:tblLook w:val="04A0" w:firstRow="1" w:lastRow="0" w:firstColumn="1" w:lastColumn="0" w:noHBand="0" w:noVBand="1"/>
      </w:tblPr>
      <w:tblGrid>
        <w:gridCol w:w="4950"/>
        <w:gridCol w:w="1162"/>
        <w:gridCol w:w="4228"/>
      </w:tblGrid>
      <w:tr w:rsidR="004B25CD" w:rsidRPr="00AC5D8B" w14:paraId="57D9B9FE" w14:textId="77777777" w:rsidTr="004B25CD">
        <w:trPr>
          <w:trHeight w:val="266"/>
        </w:trPr>
        <w:tc>
          <w:tcPr>
            <w:tcW w:w="4950" w:type="dxa"/>
            <w:shd w:val="clear" w:color="auto" w:fill="DFF3F3" w:themeFill="accent5" w:themeFillTint="33"/>
          </w:tcPr>
          <w:p w14:paraId="0DCCA53C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1F1D15">
              <w:rPr>
                <w:rFonts w:ascii="Calibri" w:hAnsi="Calibri"/>
                <w:bCs/>
                <w:color w:val="000000"/>
                <w:szCs w:val="22"/>
              </w:rPr>
              <w:t>I hereby declare that the above information is true and correct to the best of my knowledge.</w:t>
            </w:r>
          </w:p>
        </w:tc>
        <w:tc>
          <w:tcPr>
            <w:tcW w:w="1162" w:type="dxa"/>
          </w:tcPr>
          <w:p w14:paraId="7EEBAA70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AC5D8B">
              <w:rPr>
                <w:rFonts w:ascii="Calibri" w:hAnsi="Calibri"/>
                <w:bCs/>
                <w:color w:val="000000"/>
                <w:szCs w:val="22"/>
                <w:lang w:val="en-GB"/>
              </w:rPr>
              <w:t>Yes</w:t>
            </w:r>
          </w:p>
        </w:tc>
        <w:tc>
          <w:tcPr>
            <w:tcW w:w="4228" w:type="dxa"/>
          </w:tcPr>
          <w:p w14:paraId="31F67B02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AC5D8B">
              <w:rPr>
                <w:rFonts w:ascii="Calibri" w:hAnsi="Calibri"/>
                <w:bCs/>
                <w:color w:val="000000"/>
                <w:szCs w:val="22"/>
                <w:lang w:val="en-GB"/>
              </w:rPr>
              <w:t>N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o</w:t>
            </w:r>
          </w:p>
        </w:tc>
      </w:tr>
      <w:tr w:rsidR="005A47CF" w:rsidRPr="00FE7239" w14:paraId="60C4D02E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4BD16C97" w14:textId="12D3DC7F" w:rsidR="005A47CF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 xml:space="preserve">I approve that I have authorization to practice as </w:t>
            </w:r>
            <w:r w:rsidR="00861520">
              <w:rPr>
                <w:rFonts w:ascii="Calibri" w:hAnsi="Calibri"/>
                <w:bCs/>
                <w:color w:val="000000"/>
                <w:szCs w:val="22"/>
              </w:rPr>
              <w:t>dentist</w:t>
            </w:r>
            <w:r>
              <w:rPr>
                <w:rFonts w:ascii="Calibri" w:hAnsi="Calibri"/>
                <w:bCs/>
                <w:color w:val="000000"/>
                <w:szCs w:val="22"/>
              </w:rPr>
              <w:t xml:space="preserve"> in my home country.</w:t>
            </w:r>
          </w:p>
        </w:tc>
        <w:tc>
          <w:tcPr>
            <w:tcW w:w="1162" w:type="dxa"/>
          </w:tcPr>
          <w:p w14:paraId="3C3FBB1E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Yes</w:t>
            </w:r>
          </w:p>
        </w:tc>
        <w:tc>
          <w:tcPr>
            <w:tcW w:w="4228" w:type="dxa"/>
          </w:tcPr>
          <w:p w14:paraId="73FA34B4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72C4887B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79735909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not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been involved in patient complaints or medical disputes leading to disciplinary actions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.</w:t>
            </w:r>
          </w:p>
        </w:tc>
        <w:tc>
          <w:tcPr>
            <w:tcW w:w="1162" w:type="dxa"/>
          </w:tcPr>
          <w:p w14:paraId="592BB6CA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7D103B6C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53642330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78B4C666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not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been convicted of offences being punishable according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to Danish criminal legislation.</w:t>
            </w:r>
          </w:p>
        </w:tc>
        <w:tc>
          <w:tcPr>
            <w:tcW w:w="1162" w:type="dxa"/>
          </w:tcPr>
          <w:p w14:paraId="4A2C30AA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1C53BC1B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6FD52D68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6DEB414F" w14:textId="0E9DF2B6" w:rsidR="005A47CF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 not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been convicted of offences that according to Danish criminal legislation would be stated in an official certif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icate concerning child </w:t>
            </w:r>
            <w:proofErr w:type="gramStart"/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abuse.*</w:t>
            </w:r>
            <w:proofErr w:type="gramEnd"/>
          </w:p>
          <w:p w14:paraId="5C74DAD3" w14:textId="77777777" w:rsidR="00BD22EA" w:rsidRPr="00FE7239" w:rsidRDefault="00BD22EA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</w:p>
          <w:p w14:paraId="75356CB5" w14:textId="77777777" w:rsidR="005A47CF" w:rsidRPr="00BD22EA" w:rsidRDefault="005A47CF" w:rsidP="00713FE7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</w:pPr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* Offences concerning violation of the Danish criminal code (</w:t>
            </w:r>
            <w:proofErr w:type="spellStart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Straffeloven</w:t>
            </w:r>
            <w:proofErr w:type="spellEnd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 xml:space="preserve">) § 222, cf. §§ 224 and 225, and § 235 </w:t>
            </w:r>
            <w:proofErr w:type="gramStart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and also</w:t>
            </w:r>
            <w:proofErr w:type="gramEnd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 xml:space="preserve"> violation of § 210 and 232 if the offence has been conducted against a child under 15. </w:t>
            </w:r>
          </w:p>
        </w:tc>
        <w:tc>
          <w:tcPr>
            <w:tcW w:w="1162" w:type="dxa"/>
          </w:tcPr>
          <w:p w14:paraId="1D984315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755242AF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</w:tbl>
    <w:p w14:paraId="69A6C8A5" w14:textId="16D530D4" w:rsidR="00525A28" w:rsidRPr="005A47CF" w:rsidRDefault="00525A28" w:rsidP="00BD22EA">
      <w:pPr>
        <w:pStyle w:val="Cm"/>
      </w:pPr>
    </w:p>
    <w:sectPr w:rsidR="00525A28" w:rsidRPr="005A47CF" w:rsidSect="004D4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76" w:right="1077" w:bottom="1077" w:left="851" w:header="57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2C52" w14:textId="77777777" w:rsidR="00360B89" w:rsidRDefault="00360B89" w:rsidP="00187B92">
      <w:pPr>
        <w:spacing w:after="0" w:line="240" w:lineRule="auto"/>
      </w:pPr>
      <w:r>
        <w:separator/>
      </w:r>
    </w:p>
  </w:endnote>
  <w:endnote w:type="continuationSeparator" w:id="0">
    <w:p w14:paraId="451C4AD5" w14:textId="77777777" w:rsidR="00360B89" w:rsidRDefault="00360B89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2EF4" w14:textId="77777777" w:rsidR="00B82C9A" w:rsidRDefault="00B82C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1D81" w14:textId="115E1CE3" w:rsidR="00713FE7" w:rsidRDefault="00B82C9A">
    <w:pPr>
      <w:pStyle w:val="llb"/>
    </w:pPr>
    <w:bookmarkStart w:id="0" w:name="_GoBack"/>
    <w:r>
      <w:rPr>
        <w:noProof/>
      </w:rPr>
      <w:drawing>
        <wp:anchor distT="0" distB="0" distL="114300" distR="114300" simplePos="0" relativeHeight="251679744" behindDoc="0" locked="0" layoutInCell="1" allowOverlap="1" wp14:anchorId="6286E690" wp14:editId="0D9968CC">
          <wp:simplePos x="0" y="0"/>
          <wp:positionH relativeFrom="page">
            <wp:align>right</wp:align>
          </wp:positionH>
          <wp:positionV relativeFrom="margin">
            <wp:posOffset>8371840</wp:posOffset>
          </wp:positionV>
          <wp:extent cx="3098800" cy="756285"/>
          <wp:effectExtent l="0" t="0" r="6350" b="5715"/>
          <wp:wrapSquare wrapText="bothSides"/>
          <wp:docPr id="9" name="Picture 7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E2723">
      <w:rPr>
        <w:noProof/>
        <w:lang w:val="sv-SE" w:eastAsia="sv-SE"/>
      </w:rPr>
      <w:drawing>
        <wp:anchor distT="0" distB="0" distL="114300" distR="114300" simplePos="0" relativeHeight="251675648" behindDoc="0" locked="0" layoutInCell="1" allowOverlap="1" wp14:anchorId="41012635" wp14:editId="642388AF">
          <wp:simplePos x="0" y="0"/>
          <wp:positionH relativeFrom="margin">
            <wp:posOffset>4124748</wp:posOffset>
          </wp:positionH>
          <wp:positionV relativeFrom="margin">
            <wp:posOffset>8367607</wp:posOffset>
          </wp:positionV>
          <wp:extent cx="3145155" cy="744220"/>
          <wp:effectExtent l="0" t="0" r="0" b="0"/>
          <wp:wrapSquare wrapText="bothSides"/>
          <wp:docPr id="4" name="Picture 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k letter 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515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D98">
      <w:rPr>
        <w:noProof/>
      </w:rPr>
      <w:drawing>
        <wp:anchor distT="0" distB="0" distL="114300" distR="114300" simplePos="0" relativeHeight="251671552" behindDoc="0" locked="0" layoutInCell="1" allowOverlap="1" wp14:anchorId="0C4D1233" wp14:editId="6B206841">
          <wp:simplePos x="0" y="0"/>
          <wp:positionH relativeFrom="margin">
            <wp:posOffset>4126727</wp:posOffset>
          </wp:positionH>
          <wp:positionV relativeFrom="margin">
            <wp:posOffset>8365214</wp:posOffset>
          </wp:positionV>
          <wp:extent cx="3098800" cy="756285"/>
          <wp:effectExtent l="0" t="0" r="6350" b="5715"/>
          <wp:wrapSquare wrapText="bothSides"/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1A1B" w14:textId="56255674" w:rsidR="00713FE7" w:rsidRDefault="00B82C9A">
    <w:pPr>
      <w:pStyle w:val="llb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1727CD3" wp14:editId="56C9DD59">
          <wp:simplePos x="0" y="0"/>
          <wp:positionH relativeFrom="page">
            <wp:align>right</wp:align>
          </wp:positionH>
          <wp:positionV relativeFrom="margin">
            <wp:posOffset>8394700</wp:posOffset>
          </wp:positionV>
          <wp:extent cx="3098800" cy="756285"/>
          <wp:effectExtent l="0" t="0" r="6350" b="5715"/>
          <wp:wrapSquare wrapText="bothSides"/>
          <wp:docPr id="8" name="Picture 7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D98">
      <w:rPr>
        <w:noProof/>
      </w:rPr>
      <w:drawing>
        <wp:anchor distT="0" distB="0" distL="114300" distR="114300" simplePos="0" relativeHeight="251669504" behindDoc="0" locked="0" layoutInCell="1" allowOverlap="1" wp14:anchorId="34169E17" wp14:editId="58D8B9B1">
          <wp:simplePos x="0" y="0"/>
          <wp:positionH relativeFrom="margin">
            <wp:posOffset>4126727</wp:posOffset>
          </wp:positionH>
          <wp:positionV relativeFrom="margin">
            <wp:posOffset>8381116</wp:posOffset>
          </wp:positionV>
          <wp:extent cx="3098800" cy="756285"/>
          <wp:effectExtent l="0" t="0" r="6350" b="5715"/>
          <wp:wrapSquare wrapText="bothSides"/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3CF6" w14:textId="77777777" w:rsidR="00360B89" w:rsidRDefault="00360B89" w:rsidP="00187B92">
      <w:pPr>
        <w:spacing w:after="0" w:line="240" w:lineRule="auto"/>
      </w:pPr>
      <w:r>
        <w:separator/>
      </w:r>
    </w:p>
  </w:footnote>
  <w:footnote w:type="continuationSeparator" w:id="0">
    <w:p w14:paraId="2561C8CD" w14:textId="77777777" w:rsidR="00360B89" w:rsidRDefault="00360B89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10F2" w14:textId="77777777" w:rsidR="00B82C9A" w:rsidRDefault="00B82C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A4FB" w14:textId="77777777" w:rsidR="00713FE7" w:rsidRDefault="00713FE7" w:rsidP="005A47CF">
    <w:pPr>
      <w:pStyle w:val="lfej"/>
      <w:ind w:left="0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5C9AD3C9" wp14:editId="3ABBA7A7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1273628" cy="354292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o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628" cy="354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8A75" w14:textId="77777777" w:rsidR="00713FE7" w:rsidRDefault="00713FE7">
    <w:pPr>
      <w:pStyle w:val="lfej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A0FCFFB" wp14:editId="4BAAD3AF">
          <wp:simplePos x="0" y="0"/>
          <wp:positionH relativeFrom="column">
            <wp:posOffset>-2549102</wp:posOffset>
          </wp:positionH>
          <wp:positionV relativeFrom="paragraph">
            <wp:posOffset>38100</wp:posOffset>
          </wp:positionV>
          <wp:extent cx="1273628" cy="354292"/>
          <wp:effectExtent l="0" t="0" r="317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o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628" cy="354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69CEC" w14:textId="77777777" w:rsidR="00713FE7" w:rsidRDefault="00713F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42E"/>
    <w:multiLevelType w:val="hybridMultilevel"/>
    <w:tmpl w:val="83FE08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BB4"/>
    <w:multiLevelType w:val="hybridMultilevel"/>
    <w:tmpl w:val="EA9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10BF"/>
    <w:multiLevelType w:val="hybridMultilevel"/>
    <w:tmpl w:val="ACF82E16"/>
    <w:lvl w:ilvl="0" w:tplc="39B895F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5B00"/>
    <w:multiLevelType w:val="hybridMultilevel"/>
    <w:tmpl w:val="F5EC2422"/>
    <w:lvl w:ilvl="0" w:tplc="A7B438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2C"/>
    <w:rsid w:val="00071677"/>
    <w:rsid w:val="00073FB2"/>
    <w:rsid w:val="00093B1A"/>
    <w:rsid w:val="000D7D98"/>
    <w:rsid w:val="000E41B2"/>
    <w:rsid w:val="001101B2"/>
    <w:rsid w:val="001118D6"/>
    <w:rsid w:val="001563A9"/>
    <w:rsid w:val="00157B6F"/>
    <w:rsid w:val="00161157"/>
    <w:rsid w:val="00182DC4"/>
    <w:rsid w:val="00183A08"/>
    <w:rsid w:val="00187B92"/>
    <w:rsid w:val="00196231"/>
    <w:rsid w:val="001C59FE"/>
    <w:rsid w:val="001D6BD5"/>
    <w:rsid w:val="001F65F9"/>
    <w:rsid w:val="002105EA"/>
    <w:rsid w:val="00222DB8"/>
    <w:rsid w:val="002366D5"/>
    <w:rsid w:val="00293B83"/>
    <w:rsid w:val="002946AC"/>
    <w:rsid w:val="002B23C5"/>
    <w:rsid w:val="002B402C"/>
    <w:rsid w:val="002C0739"/>
    <w:rsid w:val="002C0D7F"/>
    <w:rsid w:val="002D354A"/>
    <w:rsid w:val="002E20A0"/>
    <w:rsid w:val="002E5A99"/>
    <w:rsid w:val="002F1E07"/>
    <w:rsid w:val="002F1FEC"/>
    <w:rsid w:val="002F75E5"/>
    <w:rsid w:val="002F78F1"/>
    <w:rsid w:val="0033389A"/>
    <w:rsid w:val="00360B89"/>
    <w:rsid w:val="00377F35"/>
    <w:rsid w:val="003835C9"/>
    <w:rsid w:val="0038396D"/>
    <w:rsid w:val="00390395"/>
    <w:rsid w:val="0039505A"/>
    <w:rsid w:val="00395C3A"/>
    <w:rsid w:val="003D232A"/>
    <w:rsid w:val="003D781F"/>
    <w:rsid w:val="003F47CB"/>
    <w:rsid w:val="003F553B"/>
    <w:rsid w:val="003F6510"/>
    <w:rsid w:val="00402996"/>
    <w:rsid w:val="00402BEC"/>
    <w:rsid w:val="004079E4"/>
    <w:rsid w:val="0041059F"/>
    <w:rsid w:val="00426BA4"/>
    <w:rsid w:val="004339A8"/>
    <w:rsid w:val="00450AFB"/>
    <w:rsid w:val="00464423"/>
    <w:rsid w:val="00477A47"/>
    <w:rsid w:val="004849A4"/>
    <w:rsid w:val="00486E5D"/>
    <w:rsid w:val="00490E1F"/>
    <w:rsid w:val="00492210"/>
    <w:rsid w:val="004A0E04"/>
    <w:rsid w:val="004B25CD"/>
    <w:rsid w:val="004B63C2"/>
    <w:rsid w:val="004D46A4"/>
    <w:rsid w:val="004E2E54"/>
    <w:rsid w:val="00525A28"/>
    <w:rsid w:val="00525EC0"/>
    <w:rsid w:val="00531CDD"/>
    <w:rsid w:val="00534BAB"/>
    <w:rsid w:val="00557A21"/>
    <w:rsid w:val="00581FC8"/>
    <w:rsid w:val="005A47CF"/>
    <w:rsid w:val="005E4CB7"/>
    <w:rsid w:val="005E545B"/>
    <w:rsid w:val="005F182E"/>
    <w:rsid w:val="006127C9"/>
    <w:rsid w:val="00616DF3"/>
    <w:rsid w:val="006211AE"/>
    <w:rsid w:val="00631208"/>
    <w:rsid w:val="006333B1"/>
    <w:rsid w:val="006340AF"/>
    <w:rsid w:val="0063658C"/>
    <w:rsid w:val="00681E17"/>
    <w:rsid w:val="006903D6"/>
    <w:rsid w:val="00692D6F"/>
    <w:rsid w:val="006977EF"/>
    <w:rsid w:val="006A3CE7"/>
    <w:rsid w:val="006B6D95"/>
    <w:rsid w:val="006E0C4A"/>
    <w:rsid w:val="00710AB2"/>
    <w:rsid w:val="00713FE7"/>
    <w:rsid w:val="0071468D"/>
    <w:rsid w:val="007150E2"/>
    <w:rsid w:val="00716DB5"/>
    <w:rsid w:val="00721906"/>
    <w:rsid w:val="007257BF"/>
    <w:rsid w:val="00727D18"/>
    <w:rsid w:val="00756877"/>
    <w:rsid w:val="00775236"/>
    <w:rsid w:val="0077561F"/>
    <w:rsid w:val="0078638F"/>
    <w:rsid w:val="00787259"/>
    <w:rsid w:val="00787D87"/>
    <w:rsid w:val="007B2A99"/>
    <w:rsid w:val="007E0DE7"/>
    <w:rsid w:val="007F5A68"/>
    <w:rsid w:val="00801E1D"/>
    <w:rsid w:val="00806FCB"/>
    <w:rsid w:val="00844258"/>
    <w:rsid w:val="00852947"/>
    <w:rsid w:val="00861520"/>
    <w:rsid w:val="008625AE"/>
    <w:rsid w:val="008744C4"/>
    <w:rsid w:val="00885257"/>
    <w:rsid w:val="00891A28"/>
    <w:rsid w:val="008A0596"/>
    <w:rsid w:val="008B346B"/>
    <w:rsid w:val="008C33FB"/>
    <w:rsid w:val="008C5BE7"/>
    <w:rsid w:val="008E5E70"/>
    <w:rsid w:val="00900196"/>
    <w:rsid w:val="00910AF3"/>
    <w:rsid w:val="0091690C"/>
    <w:rsid w:val="00941607"/>
    <w:rsid w:val="00961A84"/>
    <w:rsid w:val="00966A73"/>
    <w:rsid w:val="0098574C"/>
    <w:rsid w:val="009A3C29"/>
    <w:rsid w:val="00A44325"/>
    <w:rsid w:val="00A64A8F"/>
    <w:rsid w:val="00A71C4D"/>
    <w:rsid w:val="00A777AA"/>
    <w:rsid w:val="00A81B28"/>
    <w:rsid w:val="00A81F5F"/>
    <w:rsid w:val="00A91B86"/>
    <w:rsid w:val="00AB281C"/>
    <w:rsid w:val="00AB785C"/>
    <w:rsid w:val="00AB7AA3"/>
    <w:rsid w:val="00AC15BC"/>
    <w:rsid w:val="00AC2E3C"/>
    <w:rsid w:val="00AC5682"/>
    <w:rsid w:val="00AD7428"/>
    <w:rsid w:val="00AE52BD"/>
    <w:rsid w:val="00AF258F"/>
    <w:rsid w:val="00B32570"/>
    <w:rsid w:val="00B371CB"/>
    <w:rsid w:val="00B42C2E"/>
    <w:rsid w:val="00B82C9A"/>
    <w:rsid w:val="00B94FD9"/>
    <w:rsid w:val="00B94FF6"/>
    <w:rsid w:val="00BA7D36"/>
    <w:rsid w:val="00BC6EE1"/>
    <w:rsid w:val="00BD22EA"/>
    <w:rsid w:val="00BD3709"/>
    <w:rsid w:val="00BD4792"/>
    <w:rsid w:val="00BF4A03"/>
    <w:rsid w:val="00C0008B"/>
    <w:rsid w:val="00C024C2"/>
    <w:rsid w:val="00C03FF4"/>
    <w:rsid w:val="00C04A24"/>
    <w:rsid w:val="00C16332"/>
    <w:rsid w:val="00C21AD8"/>
    <w:rsid w:val="00C229E3"/>
    <w:rsid w:val="00C35FCF"/>
    <w:rsid w:val="00C37E73"/>
    <w:rsid w:val="00C446FA"/>
    <w:rsid w:val="00C64421"/>
    <w:rsid w:val="00C851A9"/>
    <w:rsid w:val="00CC3CEB"/>
    <w:rsid w:val="00CD4517"/>
    <w:rsid w:val="00CE2723"/>
    <w:rsid w:val="00CF18DD"/>
    <w:rsid w:val="00CF4887"/>
    <w:rsid w:val="00D047E8"/>
    <w:rsid w:val="00D27F73"/>
    <w:rsid w:val="00D3632E"/>
    <w:rsid w:val="00D70063"/>
    <w:rsid w:val="00D70487"/>
    <w:rsid w:val="00D96D70"/>
    <w:rsid w:val="00DE0592"/>
    <w:rsid w:val="00DF54B4"/>
    <w:rsid w:val="00E2610F"/>
    <w:rsid w:val="00E278DB"/>
    <w:rsid w:val="00E740BD"/>
    <w:rsid w:val="00E910CB"/>
    <w:rsid w:val="00EA04C0"/>
    <w:rsid w:val="00EC682F"/>
    <w:rsid w:val="00EE756C"/>
    <w:rsid w:val="00EF41CA"/>
    <w:rsid w:val="00EF5D68"/>
    <w:rsid w:val="00F006AB"/>
    <w:rsid w:val="00F224C2"/>
    <w:rsid w:val="00F2386D"/>
    <w:rsid w:val="00F61110"/>
    <w:rsid w:val="00F73FF1"/>
    <w:rsid w:val="00F928A1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7B4C4"/>
  <w15:chartTrackingRefBased/>
  <w15:docId w15:val="{E1E3E317-B534-4A57-BEC7-E036EA00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2996"/>
    <w:rPr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C024C2"/>
    <w:pPr>
      <w:keepNext/>
      <w:keepLines/>
      <w:pBdr>
        <w:top w:val="single" w:sz="4" w:space="6" w:color="87CEDC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3275B1"/>
      <w:sz w:val="24"/>
      <w:szCs w:val="32"/>
      <w:lang w:eastAsia="ja-JP"/>
    </w:rPr>
  </w:style>
  <w:style w:type="paragraph" w:styleId="Cmsor2">
    <w:name w:val="heading 2"/>
    <w:basedOn w:val="Norml"/>
    <w:link w:val="Cmsor2Char"/>
    <w:uiPriority w:val="9"/>
    <w:unhideWhenUsed/>
    <w:qFormat/>
    <w:rsid w:val="0038396D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3275B1"/>
      <w:sz w:val="28"/>
      <w:szCs w:val="26"/>
      <w:lang w:eastAsia="ja-JP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38396D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3275B1"/>
      <w:sz w:val="36"/>
      <w:lang w:eastAsia="ja-JP"/>
    </w:rPr>
  </w:style>
  <w:style w:type="paragraph" w:styleId="Cmsor4">
    <w:name w:val="heading 4"/>
    <w:basedOn w:val="Norml"/>
    <w:next w:val="Cmsor5"/>
    <w:link w:val="Cmsor4Char"/>
    <w:uiPriority w:val="9"/>
    <w:unhideWhenUsed/>
    <w:qFormat/>
    <w:rsid w:val="0078638F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4"/>
      <w:lang w:eastAsia="ja-JP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8638F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4"/>
      <w:lang w:eastAsia="ja-JP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83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75B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24C2"/>
    <w:rPr>
      <w:rFonts w:asciiTheme="majorHAnsi" w:eastAsiaTheme="majorEastAsia" w:hAnsiTheme="majorHAnsi" w:cstheme="majorBidi"/>
      <w:caps/>
      <w:color w:val="3275B1"/>
      <w:szCs w:val="32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38396D"/>
    <w:rPr>
      <w:rFonts w:asciiTheme="majorHAnsi" w:eastAsiaTheme="majorEastAsia" w:hAnsiTheme="majorHAnsi" w:cstheme="majorBidi"/>
      <w:caps/>
      <w:color w:val="3275B1"/>
      <w:sz w:val="28"/>
      <w:szCs w:val="26"/>
      <w:lang w:eastAsia="ja-JP"/>
    </w:rPr>
  </w:style>
  <w:style w:type="character" w:customStyle="1" w:styleId="Cmsor3Char">
    <w:name w:val="Címsor 3 Char"/>
    <w:basedOn w:val="Bekezdsalapbettpusa"/>
    <w:link w:val="Cmsor3"/>
    <w:uiPriority w:val="9"/>
    <w:rsid w:val="0038396D"/>
    <w:rPr>
      <w:rFonts w:asciiTheme="majorHAnsi" w:eastAsiaTheme="majorEastAsia" w:hAnsiTheme="majorHAnsi" w:cstheme="majorBidi"/>
      <w:caps/>
      <w:color w:val="3275B1"/>
      <w:sz w:val="36"/>
      <w:lang w:eastAsia="ja-JP"/>
    </w:rPr>
  </w:style>
  <w:style w:type="character" w:customStyle="1" w:styleId="Cmsor4Char">
    <w:name w:val="Címsor 4 Char"/>
    <w:basedOn w:val="Bekezdsalapbettpusa"/>
    <w:link w:val="Cmsor4"/>
    <w:uiPriority w:val="9"/>
    <w:rsid w:val="0078638F"/>
    <w:rPr>
      <w:rFonts w:asciiTheme="majorHAnsi" w:eastAsiaTheme="majorEastAsia" w:hAnsiTheme="majorHAnsi" w:cstheme="majorBidi"/>
      <w:b/>
      <w:iCs/>
      <w:caps/>
      <w:lang w:eastAsia="ja-JP"/>
    </w:rPr>
  </w:style>
  <w:style w:type="character" w:customStyle="1" w:styleId="Cmsor5Char">
    <w:name w:val="Címsor 5 Char"/>
    <w:basedOn w:val="Bekezdsalapbettpusa"/>
    <w:link w:val="Cmsor5"/>
    <w:uiPriority w:val="9"/>
    <w:rsid w:val="0078638F"/>
    <w:rPr>
      <w:rFonts w:eastAsiaTheme="minorEastAsia" w:cstheme="majorBidi"/>
      <w:caps/>
      <w:lang w:eastAsia="ja-JP"/>
    </w:rPr>
  </w:style>
  <w:style w:type="paragraph" w:styleId="lfej">
    <w:name w:val="header"/>
    <w:basedOn w:val="Norml"/>
    <w:link w:val="lfej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lfejChar">
    <w:name w:val="Élőfej Char"/>
    <w:basedOn w:val="Bekezdsalapbettpusa"/>
    <w:link w:val="lfej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Rcsostblzat">
    <w:name w:val="Table Grid"/>
    <w:basedOn w:val="Normltblzat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Kiemels2">
    <w:name w:val="Strong"/>
    <w:basedOn w:val="Bekezdsalapbettpusa"/>
    <w:uiPriority w:val="22"/>
    <w:qFormat/>
    <w:rsid w:val="00D70063"/>
    <w:rPr>
      <w:b/>
      <w:bCs/>
    </w:rPr>
  </w:style>
  <w:style w:type="paragraph" w:styleId="Cm">
    <w:name w:val="Title"/>
    <w:basedOn w:val="Norml"/>
    <w:link w:val="CmChar"/>
    <w:uiPriority w:val="1"/>
    <w:qFormat/>
    <w:rsid w:val="0038396D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3275B1"/>
      <w:kern w:val="28"/>
      <w:sz w:val="32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1"/>
    <w:rsid w:val="0038396D"/>
    <w:rPr>
      <w:rFonts w:asciiTheme="majorHAnsi" w:eastAsiaTheme="majorEastAsia" w:hAnsiTheme="majorHAnsi" w:cstheme="majorBidi"/>
      <w:caps/>
      <w:color w:val="3275B1"/>
      <w:kern w:val="28"/>
      <w:sz w:val="32"/>
      <w:szCs w:val="56"/>
      <w:lang w:eastAsia="ja-JP"/>
    </w:rPr>
  </w:style>
  <w:style w:type="paragraph" w:customStyle="1" w:styleId="Photo">
    <w:name w:val="Photo"/>
    <w:basedOn w:val="Cm"/>
    <w:qFormat/>
    <w:rsid w:val="00885257"/>
    <w:pPr>
      <w:pBdr>
        <w:top w:val="single" w:sz="18" w:space="2" w:color="87CEDC"/>
        <w:bottom w:val="single" w:sz="18" w:space="2" w:color="87CEDC"/>
      </w:pBdr>
      <w:jc w:val="center"/>
    </w:pPr>
    <w:rPr>
      <w:rFonts w:eastAsiaTheme="minorEastAsia"/>
      <w:noProof/>
    </w:rPr>
  </w:style>
  <w:style w:type="paragraph" w:styleId="Alcm">
    <w:name w:val="Subtitle"/>
    <w:basedOn w:val="Norml"/>
    <w:link w:val="Alcm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lcmChar">
    <w:name w:val="Alcím Char"/>
    <w:basedOn w:val="Bekezdsalapbettpusa"/>
    <w:link w:val="Alcm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llb">
    <w:name w:val="footer"/>
    <w:basedOn w:val="Norml"/>
    <w:link w:val="llb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187B92"/>
    <w:rPr>
      <w:rFonts w:eastAsiaTheme="minorEastAsia"/>
      <w:lang w:eastAsia="ja-JP"/>
    </w:rPr>
  </w:style>
  <w:style w:type="character" w:styleId="Helyrzszveg">
    <w:name w:val="Placeholder Text"/>
    <w:basedOn w:val="Bekezdsalapbettpusa"/>
    <w:uiPriority w:val="99"/>
    <w:semiHidden/>
    <w:rsid w:val="00187B92"/>
    <w:rPr>
      <w:color w:val="808080"/>
    </w:rPr>
  </w:style>
  <w:style w:type="character" w:customStyle="1" w:styleId="Cmsor6Char">
    <w:name w:val="Címsor 6 Char"/>
    <w:basedOn w:val="Bekezdsalapbettpusa"/>
    <w:link w:val="Cmsor6"/>
    <w:uiPriority w:val="9"/>
    <w:rsid w:val="0038396D"/>
    <w:rPr>
      <w:rFonts w:asciiTheme="majorHAnsi" w:eastAsiaTheme="majorEastAsia" w:hAnsiTheme="majorHAnsi" w:cstheme="majorBidi"/>
      <w:color w:val="3275B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AA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52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5257"/>
    <w:rPr>
      <w:color w:val="808080"/>
      <w:shd w:val="clear" w:color="auto" w:fill="E6E6E6"/>
    </w:rPr>
  </w:style>
  <w:style w:type="paragraph" w:styleId="Jegyzetszveg">
    <w:name w:val="annotation text"/>
    <w:basedOn w:val="Norml"/>
    <w:link w:val="JegyzetszvegChar"/>
    <w:uiPriority w:val="99"/>
    <w:semiHidden/>
    <w:rsid w:val="005A47CF"/>
    <w:pPr>
      <w:spacing w:after="200" w:line="240" w:lineRule="auto"/>
    </w:pPr>
    <w:rPr>
      <w:rFonts w:ascii="Cambria" w:eastAsia="Cambria" w:hAnsi="Cambria" w:cs="Times New Roman"/>
      <w:sz w:val="20"/>
      <w:szCs w:val="20"/>
      <w:lang w:val="da-DK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47CF"/>
    <w:rPr>
      <w:rFonts w:ascii="Cambria" w:eastAsia="Cambria" w:hAnsi="Cambria" w:cs="Times New Roman"/>
      <w:sz w:val="20"/>
      <w:szCs w:val="20"/>
      <w:lang w:val="da-DK"/>
    </w:rPr>
  </w:style>
  <w:style w:type="character" w:styleId="Jegyzethivatkozs">
    <w:name w:val="annotation reference"/>
    <w:basedOn w:val="Bekezdsalapbettpusa"/>
    <w:uiPriority w:val="99"/>
    <w:rsid w:val="005A47CF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5A47CF"/>
  </w:style>
  <w:style w:type="paragraph" w:customStyle="1" w:styleId="info">
    <w:name w:val="info"/>
    <w:basedOn w:val="Norml"/>
    <w:rsid w:val="005A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hu-HU" w:eastAsia="hu-HU"/>
    </w:rPr>
  </w:style>
  <w:style w:type="table" w:styleId="Tblzatrcsosvilgos">
    <w:name w:val="Grid Table Light"/>
    <w:basedOn w:val="Normltblzat"/>
    <w:uiPriority w:val="40"/>
    <w:rsid w:val="00806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2C0D7F"/>
    <w:pPr>
      <w:spacing w:after="200" w:line="240" w:lineRule="auto"/>
      <w:ind w:left="720"/>
      <w:contextualSpacing/>
    </w:pPr>
    <w:rPr>
      <w:rFonts w:eastAsiaTheme="minorEastAsia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COLINK-NB11\Downloads\tf16392793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9C7E7F79C34785F6B37F90DDEAA0" ma:contentTypeVersion="10" ma:contentTypeDescription="Create a new document." ma:contentTypeScope="" ma:versionID="2cdd5ee9713bd658a24602d0675b9206">
  <xsd:schema xmlns:xsd="http://www.w3.org/2001/XMLSchema" xmlns:xs="http://www.w3.org/2001/XMLSchema" xmlns:p="http://schemas.microsoft.com/office/2006/metadata/properties" xmlns:ns2="40852a57-c424-4848-b870-0bf79ffff4f8" xmlns:ns3="4494851c-2707-446d-bf97-30b58a97a141" targetNamespace="http://schemas.microsoft.com/office/2006/metadata/properties" ma:root="true" ma:fieldsID="a2eaec7ff2fb89e837396e9c853ba3dc" ns2:_="" ns3:_="">
    <xsd:import namespace="40852a57-c424-4848-b870-0bf79ffff4f8"/>
    <xsd:import namespace="4494851c-2707-446d-bf97-30b58a97a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2a57-c424-4848-b870-0bf79ffff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51c-2707-446d-bf97-30b58a97a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733A-1676-4415-9F4E-92B96B16B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2a57-c424-4848-b870-0bf79ffff4f8"/>
    <ds:schemaRef ds:uri="4494851c-2707-446d-bf97-30b58a97a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05A8C-83E9-4848-8794-F7427618B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04CA9-2130-47CC-93DC-846030030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6B200-78D0-4DB8-9955-14120DAD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tf16392793</Template>
  <TotalTime>26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Besze / Medicolink</dc:creator>
  <cp:keywords/>
  <dc:description/>
  <cp:lastModifiedBy>Mariann Deli / Medicolink</cp:lastModifiedBy>
  <cp:revision>16</cp:revision>
  <dcterms:created xsi:type="dcterms:W3CDTF">2018-05-24T09:45:00Z</dcterms:created>
  <dcterms:modified xsi:type="dcterms:W3CDTF">2019-07-15T07:46:00Z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0x01010085B89C7E7F79C34785F6B37F90DDEAA0</vt:lpwstr>
  </property>
  <property fmtid="{D5CDD505-2E9C-101B-9397-08002B2CF9AE}" pid="3" name="AuthorIds_UIVersion_2560">
    <vt:lpwstr>17</vt:lpwstr>
  </property>
</Properties>
</file>