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E6F5" w14:textId="490B59A5" w:rsidR="004D46A4" w:rsidRPr="00B76544" w:rsidRDefault="005A47CF" w:rsidP="00BA7D36">
      <w:pPr>
        <w:pStyle w:val="Photo"/>
      </w:pPr>
      <w:r w:rsidRPr="00B76544">
        <w:t>CV</w:t>
      </w:r>
    </w:p>
    <w:p w14:paraId="79455282" w14:textId="4F86B26C" w:rsidR="005A47CF" w:rsidRPr="00B76544" w:rsidRDefault="005A47CF" w:rsidP="004D46A4">
      <w:pPr>
        <w:pStyle w:val="Cmsor1"/>
        <w:pBdr>
          <w:top w:val="single" w:sz="4" w:space="1" w:color="87CEDC"/>
        </w:pBdr>
        <w:rPr>
          <w:lang w:val="en-GB"/>
        </w:rPr>
      </w:pPr>
      <w:r w:rsidRPr="00B76544">
        <w:rPr>
          <w:lang w:val="en-GB"/>
        </w:rPr>
        <w:t>PERSONAL DETAILS:</w:t>
      </w:r>
    </w:p>
    <w:p w14:paraId="737B42F4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15" w:type="dxa"/>
        <w:tblLook w:val="00A0" w:firstRow="1" w:lastRow="0" w:firstColumn="1" w:lastColumn="0" w:noHBand="0" w:noVBand="0"/>
      </w:tblPr>
      <w:tblGrid>
        <w:gridCol w:w="2531"/>
        <w:gridCol w:w="7684"/>
      </w:tblGrid>
      <w:tr w:rsidR="005A47CF" w:rsidRPr="00B76544" w14:paraId="3736E3B6" w14:textId="77777777" w:rsidTr="0041059F">
        <w:tc>
          <w:tcPr>
            <w:tcW w:w="2501" w:type="dxa"/>
            <w:shd w:val="clear" w:color="auto" w:fill="D8EFF4"/>
          </w:tcPr>
          <w:p w14:paraId="5AC4830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Forenames</w:t>
            </w:r>
          </w:p>
        </w:tc>
        <w:tc>
          <w:tcPr>
            <w:tcW w:w="7594" w:type="dxa"/>
          </w:tcPr>
          <w:p w14:paraId="3FE45FAA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0F2CC813" w14:textId="77777777" w:rsidTr="0041059F">
        <w:tc>
          <w:tcPr>
            <w:tcW w:w="2501" w:type="dxa"/>
            <w:shd w:val="clear" w:color="auto" w:fill="D8EFF4"/>
          </w:tcPr>
          <w:p w14:paraId="4FCA869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Surname</w:t>
            </w:r>
          </w:p>
        </w:tc>
        <w:tc>
          <w:tcPr>
            <w:tcW w:w="7594" w:type="dxa"/>
          </w:tcPr>
          <w:p w14:paraId="279B62DF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2B36A838" w14:textId="77777777" w:rsidTr="0041059F">
        <w:tc>
          <w:tcPr>
            <w:tcW w:w="2501" w:type="dxa"/>
            <w:shd w:val="clear" w:color="auto" w:fill="D8EFF4"/>
          </w:tcPr>
          <w:p w14:paraId="44044A2F" w14:textId="04B6A760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Specialties</w:t>
            </w:r>
          </w:p>
        </w:tc>
        <w:tc>
          <w:tcPr>
            <w:tcW w:w="7594" w:type="dxa"/>
          </w:tcPr>
          <w:p w14:paraId="739EB946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72E3BCBA" w14:textId="77777777" w:rsidTr="0041059F">
        <w:tc>
          <w:tcPr>
            <w:tcW w:w="2501" w:type="dxa"/>
            <w:shd w:val="clear" w:color="auto" w:fill="D8EFF4"/>
          </w:tcPr>
          <w:p w14:paraId="6AE0347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Year of specialization(s)</w:t>
            </w:r>
          </w:p>
        </w:tc>
        <w:tc>
          <w:tcPr>
            <w:tcW w:w="7594" w:type="dxa"/>
          </w:tcPr>
          <w:p w14:paraId="364AE945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6DD224BE" w14:textId="77777777" w:rsidTr="0041059F">
        <w:tc>
          <w:tcPr>
            <w:tcW w:w="2501" w:type="dxa"/>
            <w:shd w:val="clear" w:color="auto" w:fill="D8EFF4"/>
          </w:tcPr>
          <w:p w14:paraId="25CC226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Medical Registration Nr.</w:t>
            </w:r>
          </w:p>
        </w:tc>
        <w:tc>
          <w:tcPr>
            <w:tcW w:w="7594" w:type="dxa"/>
          </w:tcPr>
          <w:p w14:paraId="2350CCEB" w14:textId="77777777" w:rsidR="005A47CF" w:rsidRPr="00B76544" w:rsidRDefault="005A47CF" w:rsidP="00713FE7">
            <w:pPr>
              <w:rPr>
                <w:rFonts w:ascii="Calibri" w:hAnsi="Calibri"/>
                <w:bCs/>
                <w:color w:val="000000"/>
                <w:lang w:val="en-GB"/>
              </w:rPr>
            </w:pPr>
          </w:p>
        </w:tc>
      </w:tr>
      <w:tr w:rsidR="005A47CF" w:rsidRPr="00B76544" w14:paraId="056FC69E" w14:textId="77777777" w:rsidTr="0041059F">
        <w:tc>
          <w:tcPr>
            <w:tcW w:w="2501" w:type="dxa"/>
            <w:shd w:val="clear" w:color="auto" w:fill="D8EFF4"/>
          </w:tcPr>
          <w:p w14:paraId="31D870E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Home Address</w:t>
            </w:r>
          </w:p>
        </w:tc>
        <w:tc>
          <w:tcPr>
            <w:tcW w:w="7594" w:type="dxa"/>
          </w:tcPr>
          <w:p w14:paraId="57702CB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pl-PL"/>
              </w:rPr>
            </w:pPr>
          </w:p>
        </w:tc>
      </w:tr>
      <w:tr w:rsidR="005A47CF" w:rsidRPr="00B76544" w14:paraId="619B586F" w14:textId="77777777" w:rsidTr="0041059F">
        <w:tc>
          <w:tcPr>
            <w:tcW w:w="2501" w:type="dxa"/>
            <w:shd w:val="clear" w:color="auto" w:fill="D8EFF4"/>
          </w:tcPr>
          <w:p w14:paraId="2C234AF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Country</w:t>
            </w:r>
          </w:p>
        </w:tc>
        <w:tc>
          <w:tcPr>
            <w:tcW w:w="7594" w:type="dxa"/>
          </w:tcPr>
          <w:p w14:paraId="61003FC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6F72E33E" w14:textId="77777777" w:rsidTr="0041059F">
        <w:tc>
          <w:tcPr>
            <w:tcW w:w="2501" w:type="dxa"/>
            <w:shd w:val="clear" w:color="auto" w:fill="D8EFF4"/>
          </w:tcPr>
          <w:p w14:paraId="1F9C7B6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E-mail</w:t>
            </w:r>
          </w:p>
        </w:tc>
        <w:tc>
          <w:tcPr>
            <w:tcW w:w="7594" w:type="dxa"/>
          </w:tcPr>
          <w:p w14:paraId="51381462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3D091B0" w14:textId="77777777" w:rsidTr="0041059F">
        <w:tc>
          <w:tcPr>
            <w:tcW w:w="2501" w:type="dxa"/>
            <w:shd w:val="clear" w:color="auto" w:fill="D8EFF4"/>
          </w:tcPr>
          <w:p w14:paraId="2584B41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Skype account</w:t>
            </w:r>
          </w:p>
        </w:tc>
        <w:tc>
          <w:tcPr>
            <w:tcW w:w="7594" w:type="dxa"/>
          </w:tcPr>
          <w:p w14:paraId="6EFDA5D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0BE12C9A" w14:textId="77777777" w:rsidTr="0041059F">
        <w:tc>
          <w:tcPr>
            <w:tcW w:w="2501" w:type="dxa"/>
            <w:shd w:val="clear" w:color="auto" w:fill="D8EFF4"/>
          </w:tcPr>
          <w:p w14:paraId="4371B93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Telephone (work)</w:t>
            </w:r>
          </w:p>
        </w:tc>
        <w:tc>
          <w:tcPr>
            <w:tcW w:w="7594" w:type="dxa"/>
          </w:tcPr>
          <w:p w14:paraId="7CDB809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50F24202" w14:textId="77777777" w:rsidTr="0041059F">
        <w:tc>
          <w:tcPr>
            <w:tcW w:w="2501" w:type="dxa"/>
            <w:shd w:val="clear" w:color="auto" w:fill="D8EFF4"/>
          </w:tcPr>
          <w:p w14:paraId="5878BA4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Telephone (mobile)</w:t>
            </w:r>
          </w:p>
        </w:tc>
        <w:tc>
          <w:tcPr>
            <w:tcW w:w="7594" w:type="dxa"/>
          </w:tcPr>
          <w:p w14:paraId="2A8F27B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33584D7B" w14:textId="77777777" w:rsidTr="0041059F">
        <w:tc>
          <w:tcPr>
            <w:tcW w:w="2501" w:type="dxa"/>
            <w:shd w:val="clear" w:color="auto" w:fill="D8EFF4"/>
          </w:tcPr>
          <w:p w14:paraId="78DB33F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Date of Birth</w:t>
            </w:r>
          </w:p>
        </w:tc>
        <w:tc>
          <w:tcPr>
            <w:tcW w:w="7594" w:type="dxa"/>
          </w:tcPr>
          <w:p w14:paraId="0C65AAD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62739836" w14:textId="77777777" w:rsidTr="0041059F">
        <w:tc>
          <w:tcPr>
            <w:tcW w:w="2501" w:type="dxa"/>
            <w:shd w:val="clear" w:color="auto" w:fill="D8EFF4"/>
          </w:tcPr>
          <w:p w14:paraId="5DA12AD1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Nationality</w:t>
            </w:r>
          </w:p>
        </w:tc>
        <w:tc>
          <w:tcPr>
            <w:tcW w:w="7594" w:type="dxa"/>
          </w:tcPr>
          <w:p w14:paraId="0AF48A8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55CED568" w14:textId="77777777" w:rsidTr="0041059F">
        <w:tc>
          <w:tcPr>
            <w:tcW w:w="2501" w:type="dxa"/>
            <w:shd w:val="clear" w:color="auto" w:fill="D8EFF4"/>
          </w:tcPr>
          <w:p w14:paraId="07A345C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val="en-GB" w:eastAsia="es-ES"/>
              </w:rPr>
              <w:t>Citizenship</w:t>
            </w:r>
          </w:p>
        </w:tc>
        <w:tc>
          <w:tcPr>
            <w:tcW w:w="7594" w:type="dxa"/>
          </w:tcPr>
          <w:p w14:paraId="1DB8CE4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0B600D09" w14:textId="77777777" w:rsidTr="0041059F">
        <w:tc>
          <w:tcPr>
            <w:tcW w:w="2501" w:type="dxa"/>
            <w:shd w:val="clear" w:color="auto" w:fill="D8EFF4"/>
          </w:tcPr>
          <w:p w14:paraId="7ADDDF8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eastAsia="es-ES"/>
              </w:rPr>
              <w:t>Gender</w:t>
            </w:r>
          </w:p>
        </w:tc>
        <w:tc>
          <w:tcPr>
            <w:tcW w:w="7594" w:type="dxa"/>
          </w:tcPr>
          <w:p w14:paraId="2CD53BB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77C72EDC" w14:textId="77777777" w:rsidTr="0041059F">
        <w:tc>
          <w:tcPr>
            <w:tcW w:w="2501" w:type="dxa"/>
            <w:shd w:val="clear" w:color="auto" w:fill="D8EFF4"/>
          </w:tcPr>
          <w:p w14:paraId="7EE0BEE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</w:rPr>
            </w:pPr>
            <w:r w:rsidRPr="00CD4517">
              <w:rPr>
                <w:rFonts w:ascii="Calibri" w:eastAsia="Calibri" w:hAnsi="Calibri"/>
                <w:b/>
                <w:color w:val="3275B1"/>
                <w:szCs w:val="22"/>
                <w:lang w:eastAsia="es-ES"/>
              </w:rPr>
              <w:t>Marital Status</w:t>
            </w:r>
          </w:p>
        </w:tc>
        <w:tc>
          <w:tcPr>
            <w:tcW w:w="7594" w:type="dxa"/>
          </w:tcPr>
          <w:p w14:paraId="0F096DD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2F5DADC0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u w:val="single"/>
          <w:lang w:val="en-GB"/>
        </w:rPr>
      </w:pPr>
    </w:p>
    <w:p w14:paraId="37DF741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1275924A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HIGHER EDUCATION:</w:t>
      </w:r>
    </w:p>
    <w:p w14:paraId="4379E4FE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41623967" w14:textId="77777777" w:rsidTr="00A777AA">
        <w:trPr>
          <w:trHeight w:val="953"/>
        </w:trPr>
        <w:tc>
          <w:tcPr>
            <w:tcW w:w="910" w:type="dxa"/>
            <w:shd w:val="clear" w:color="auto" w:fill="D8EFF4"/>
          </w:tcPr>
          <w:p w14:paraId="3652C262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1FF808D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0977CE6A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 and location of university</w:t>
            </w:r>
          </w:p>
        </w:tc>
        <w:tc>
          <w:tcPr>
            <w:tcW w:w="2300" w:type="dxa"/>
            <w:shd w:val="clear" w:color="auto" w:fill="D8EFF4"/>
          </w:tcPr>
          <w:p w14:paraId="543675B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Subject or specialty</w:t>
            </w:r>
          </w:p>
        </w:tc>
        <w:tc>
          <w:tcPr>
            <w:tcW w:w="3495" w:type="dxa"/>
            <w:shd w:val="clear" w:color="auto" w:fill="D8EFF4"/>
          </w:tcPr>
          <w:p w14:paraId="484F236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Level of course</w:t>
            </w:r>
          </w:p>
          <w:p w14:paraId="1F0E278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(diploma, degree,</w:t>
            </w:r>
          </w:p>
          <w:p w14:paraId="7D0EF1E1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Certificate, etc.)</w:t>
            </w:r>
          </w:p>
        </w:tc>
      </w:tr>
      <w:tr w:rsidR="005A47CF" w:rsidRPr="00B76544" w14:paraId="0194FEA5" w14:textId="77777777" w:rsidTr="0041059F">
        <w:trPr>
          <w:trHeight w:val="382"/>
        </w:trPr>
        <w:tc>
          <w:tcPr>
            <w:tcW w:w="910" w:type="dxa"/>
          </w:tcPr>
          <w:p w14:paraId="7040F73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0758C7C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73F606F8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40764FD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15E15C0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071E45F1" w14:textId="77777777" w:rsidTr="0041059F">
        <w:trPr>
          <w:trHeight w:val="382"/>
        </w:trPr>
        <w:tc>
          <w:tcPr>
            <w:tcW w:w="910" w:type="dxa"/>
          </w:tcPr>
          <w:p w14:paraId="4BF9C1F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4792887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5B89B52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4CF6E83D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373854E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857571B" w14:textId="77777777" w:rsidTr="0041059F">
        <w:trPr>
          <w:trHeight w:val="382"/>
        </w:trPr>
        <w:tc>
          <w:tcPr>
            <w:tcW w:w="910" w:type="dxa"/>
          </w:tcPr>
          <w:p w14:paraId="2F6DD31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2348F1F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4076DF2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2B5AC56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54533CF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69B56C31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7004754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7614310E" w14:textId="61CE557A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POSTGRADUATE EDUCATION OR TRAINING:</w:t>
      </w:r>
    </w:p>
    <w:p w14:paraId="7FAAE77C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3C83B2AD" w14:textId="77777777" w:rsidTr="00196231">
        <w:trPr>
          <w:trHeight w:val="953"/>
        </w:trPr>
        <w:tc>
          <w:tcPr>
            <w:tcW w:w="910" w:type="dxa"/>
            <w:shd w:val="clear" w:color="auto" w:fill="D8EFF4"/>
          </w:tcPr>
          <w:p w14:paraId="5A7F748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66A77D2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4279D80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 and location of university or hospital</w:t>
            </w:r>
          </w:p>
        </w:tc>
        <w:tc>
          <w:tcPr>
            <w:tcW w:w="2300" w:type="dxa"/>
            <w:shd w:val="clear" w:color="auto" w:fill="D8EFF4"/>
          </w:tcPr>
          <w:p w14:paraId="5762471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Subject or specialty</w:t>
            </w:r>
          </w:p>
        </w:tc>
        <w:tc>
          <w:tcPr>
            <w:tcW w:w="3495" w:type="dxa"/>
            <w:shd w:val="clear" w:color="auto" w:fill="D8EFF4"/>
          </w:tcPr>
          <w:p w14:paraId="704ED59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Level of course</w:t>
            </w:r>
          </w:p>
          <w:p w14:paraId="1B64C23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(diploma, degree,</w:t>
            </w:r>
          </w:p>
          <w:p w14:paraId="037BB963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Certificate, etc.) or position</w:t>
            </w:r>
          </w:p>
        </w:tc>
      </w:tr>
      <w:tr w:rsidR="005A47CF" w:rsidRPr="00B76544" w14:paraId="20679909" w14:textId="77777777" w:rsidTr="00196231">
        <w:trPr>
          <w:trHeight w:val="382"/>
        </w:trPr>
        <w:tc>
          <w:tcPr>
            <w:tcW w:w="910" w:type="dxa"/>
          </w:tcPr>
          <w:p w14:paraId="236A7B0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46FE8FC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2EDE0BF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177E2B0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5E45374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66FF8292" w14:textId="77777777" w:rsidTr="00196231">
        <w:trPr>
          <w:trHeight w:val="382"/>
        </w:trPr>
        <w:tc>
          <w:tcPr>
            <w:tcW w:w="910" w:type="dxa"/>
          </w:tcPr>
          <w:p w14:paraId="41669EC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18E4F33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2254033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0C0C143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46708DD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7340FDB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1F525E27" w14:textId="77777777" w:rsidR="005A47CF" w:rsidRPr="005A47CF" w:rsidRDefault="005A47CF" w:rsidP="005A47CF">
      <w:pPr>
        <w:pStyle w:val="Cmsor1"/>
      </w:pPr>
      <w:r w:rsidRPr="005A47CF">
        <w:lastRenderedPageBreak/>
        <w:t>SPECIALIZATION</w:t>
      </w:r>
    </w:p>
    <w:p w14:paraId="35F2BDA2" w14:textId="1B8CFDBB" w:rsidR="005A47CF" w:rsidRPr="0075485F" w:rsidRDefault="005A47CF" w:rsidP="005A47CF">
      <w:pPr>
        <w:spacing w:after="0"/>
        <w:rPr>
          <w:rFonts w:ascii="Calibri" w:hAnsi="Calibri" w:cs="Calibri"/>
          <w:bCs/>
          <w:color w:val="000000"/>
          <w:szCs w:val="22"/>
        </w:rPr>
      </w:pPr>
      <w:r w:rsidRPr="0075485F">
        <w:rPr>
          <w:rFonts w:ascii="Calibri" w:hAnsi="Calibri" w:cs="Calibri"/>
          <w:bCs/>
          <w:color w:val="000000"/>
          <w:szCs w:val="22"/>
        </w:rPr>
        <w:t>(Please, describe the structure of your specialization</w:t>
      </w:r>
      <w:r w:rsidR="00EC682F">
        <w:rPr>
          <w:rFonts w:ascii="Calibri" w:hAnsi="Calibri" w:cs="Calibri"/>
          <w:bCs/>
          <w:color w:val="000000"/>
          <w:szCs w:val="22"/>
        </w:rPr>
        <w:t xml:space="preserve"> training</w:t>
      </w:r>
      <w:r w:rsidRPr="0075485F">
        <w:rPr>
          <w:rFonts w:ascii="Calibri" w:hAnsi="Calibri" w:cs="Calibri"/>
          <w:bCs/>
          <w:color w:val="000000"/>
          <w:szCs w:val="22"/>
        </w:rPr>
        <w:t>.)</w:t>
      </w:r>
    </w:p>
    <w:p w14:paraId="3C61C3EC" w14:textId="77777777" w:rsidR="005A47CF" w:rsidRPr="0075485F" w:rsidRDefault="005A47CF" w:rsidP="005A47CF">
      <w:pPr>
        <w:spacing w:after="0"/>
        <w:rPr>
          <w:rFonts w:ascii="Calibri" w:hAnsi="Calibri" w:cs="Calibri"/>
          <w:b/>
          <w:bCs/>
          <w:color w:val="000000"/>
          <w:szCs w:val="22"/>
          <w:u w:val="single"/>
        </w:rPr>
      </w:pPr>
    </w:p>
    <w:tbl>
      <w:tblPr>
        <w:tblStyle w:val="Tblzatrcsosvilgos"/>
        <w:tblW w:w="10340" w:type="dxa"/>
        <w:tblLook w:val="01E0" w:firstRow="1" w:lastRow="1" w:firstColumn="1" w:lastColumn="1" w:noHBand="0" w:noVBand="0"/>
      </w:tblPr>
      <w:tblGrid>
        <w:gridCol w:w="2618"/>
        <w:gridCol w:w="2487"/>
        <w:gridCol w:w="1740"/>
        <w:gridCol w:w="3495"/>
      </w:tblGrid>
      <w:tr w:rsidR="005A47CF" w:rsidRPr="0075485F" w14:paraId="3564BC44" w14:textId="77777777" w:rsidTr="008D1D22">
        <w:trPr>
          <w:trHeight w:val="253"/>
        </w:trPr>
        <w:tc>
          <w:tcPr>
            <w:tcW w:w="10340" w:type="dxa"/>
            <w:gridSpan w:val="4"/>
            <w:shd w:val="clear" w:color="auto" w:fill="D8EFF4"/>
          </w:tcPr>
          <w:p w14:paraId="0DA606EF" w14:textId="77777777" w:rsidR="005A47CF" w:rsidRPr="00CD4517" w:rsidRDefault="005A47CF" w:rsidP="00713FE7">
            <w:pPr>
              <w:spacing w:line="360" w:lineRule="auto"/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Primary Medical</w:t>
            </w:r>
            <w:r w:rsidRPr="00CD4517">
              <w:rPr>
                <w:rFonts w:ascii="Calibri" w:hAnsi="Calibri" w:cs="Calibri"/>
                <w:color w:val="3275B1"/>
                <w:szCs w:val="22"/>
                <w:lang w:val="en-IE"/>
              </w:rPr>
              <w:t xml:space="preserve"> </w:t>
            </w: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Education</w:t>
            </w:r>
          </w:p>
        </w:tc>
      </w:tr>
      <w:tr w:rsidR="005A47CF" w:rsidRPr="0075485F" w14:paraId="182EE09B" w14:textId="77777777" w:rsidTr="008D1D22">
        <w:tc>
          <w:tcPr>
            <w:tcW w:w="5105" w:type="dxa"/>
            <w:gridSpan w:val="2"/>
          </w:tcPr>
          <w:p w14:paraId="74975471" w14:textId="77777777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  <w:r w:rsidRPr="0075485F">
              <w:rPr>
                <w:rFonts w:ascii="Calibri" w:hAnsi="Calibri" w:cs="Calibri"/>
                <w:szCs w:val="22"/>
                <w:lang w:val="en-IE"/>
              </w:rPr>
              <w:t>Medical School/University: ...............</w:t>
            </w:r>
          </w:p>
          <w:p w14:paraId="6C8F67C9" w14:textId="77777777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  <w:r w:rsidRPr="0075485F">
              <w:rPr>
                <w:rFonts w:ascii="Calibri" w:hAnsi="Calibri" w:cs="Calibri"/>
                <w:szCs w:val="22"/>
                <w:lang w:val="en-IE"/>
              </w:rPr>
              <w:t>City/Country: ..........................</w:t>
            </w:r>
          </w:p>
          <w:p w14:paraId="548D8A39" w14:textId="77777777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  <w:r w:rsidRPr="0075485F">
              <w:rPr>
                <w:rFonts w:ascii="Calibri" w:hAnsi="Calibri" w:cs="Calibri"/>
                <w:szCs w:val="22"/>
                <w:lang w:val="en-IE"/>
              </w:rPr>
              <w:t xml:space="preserve">Primary Medical Qualification: ................................. </w:t>
            </w:r>
          </w:p>
        </w:tc>
        <w:tc>
          <w:tcPr>
            <w:tcW w:w="5235" w:type="dxa"/>
            <w:gridSpan w:val="2"/>
          </w:tcPr>
          <w:p w14:paraId="54FC7E74" w14:textId="77777777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  <w:r w:rsidRPr="0075485F">
              <w:rPr>
                <w:rFonts w:ascii="Calibri" w:hAnsi="Calibri" w:cs="Calibri"/>
                <w:szCs w:val="22"/>
                <w:lang w:val="en-IE"/>
              </w:rPr>
              <w:t>Date of Graduation: ................</w:t>
            </w:r>
          </w:p>
          <w:p w14:paraId="758C087F" w14:textId="77777777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</w:p>
        </w:tc>
      </w:tr>
      <w:tr w:rsidR="005A47CF" w:rsidRPr="00CF2EA5" w14:paraId="08487F04" w14:textId="77777777" w:rsidTr="008D1D22">
        <w:trPr>
          <w:trHeight w:val="322"/>
        </w:trPr>
        <w:tc>
          <w:tcPr>
            <w:tcW w:w="10340" w:type="dxa"/>
            <w:gridSpan w:val="4"/>
            <w:shd w:val="clear" w:color="auto" w:fill="D8EFF4"/>
          </w:tcPr>
          <w:p w14:paraId="596B6682" w14:textId="77777777" w:rsidR="005A47CF" w:rsidRPr="00CD4517" w:rsidRDefault="005A47CF" w:rsidP="00713FE7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Postgraduate Education – specialist training &amp; other education</w:t>
            </w:r>
          </w:p>
        </w:tc>
      </w:tr>
      <w:tr w:rsidR="005A47CF" w:rsidRPr="0075485F" w14:paraId="2E42D337" w14:textId="77777777" w:rsidTr="008D1D22">
        <w:trPr>
          <w:trHeight w:val="322"/>
        </w:trPr>
        <w:tc>
          <w:tcPr>
            <w:tcW w:w="5105" w:type="dxa"/>
            <w:gridSpan w:val="2"/>
          </w:tcPr>
          <w:p w14:paraId="603D849C" w14:textId="74F528D0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  <w:r w:rsidRPr="0075485F">
              <w:rPr>
                <w:rFonts w:ascii="Calibri" w:hAnsi="Calibri" w:cs="Calibri"/>
                <w:szCs w:val="22"/>
                <w:lang w:val="en-IE"/>
              </w:rPr>
              <w:t xml:space="preserve">Field of </w:t>
            </w:r>
            <w:r w:rsidR="00852947">
              <w:rPr>
                <w:rFonts w:ascii="Calibri" w:hAnsi="Calibri" w:cs="Calibri"/>
                <w:szCs w:val="22"/>
                <w:lang w:val="en-IE"/>
              </w:rPr>
              <w:t>Specialization</w:t>
            </w:r>
            <w:r w:rsidRPr="0075485F">
              <w:rPr>
                <w:rFonts w:ascii="Calibri" w:hAnsi="Calibri" w:cs="Calibri"/>
                <w:szCs w:val="22"/>
                <w:lang w:val="en-IE"/>
              </w:rPr>
              <w:t>: .................................</w:t>
            </w:r>
          </w:p>
        </w:tc>
        <w:tc>
          <w:tcPr>
            <w:tcW w:w="5235" w:type="dxa"/>
            <w:gridSpan w:val="2"/>
          </w:tcPr>
          <w:p w14:paraId="33152B71" w14:textId="2F692852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  <w:r w:rsidRPr="0075485F">
              <w:rPr>
                <w:rFonts w:ascii="Calibri" w:hAnsi="Calibri" w:cs="Calibri"/>
                <w:szCs w:val="22"/>
                <w:lang w:val="en-IE"/>
              </w:rPr>
              <w:t xml:space="preserve">Date of </w:t>
            </w:r>
            <w:r w:rsidR="00852947">
              <w:rPr>
                <w:rFonts w:ascii="Calibri" w:hAnsi="Calibri" w:cs="Calibri"/>
                <w:szCs w:val="22"/>
                <w:lang w:val="en-IE"/>
              </w:rPr>
              <w:t>Specialization</w:t>
            </w:r>
            <w:r w:rsidRPr="0075485F">
              <w:rPr>
                <w:rFonts w:ascii="Calibri" w:hAnsi="Calibri" w:cs="Calibri"/>
                <w:szCs w:val="22"/>
                <w:lang w:val="en-IE"/>
              </w:rPr>
              <w:t>: ................</w:t>
            </w:r>
          </w:p>
          <w:p w14:paraId="4E304E90" w14:textId="77777777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</w:p>
        </w:tc>
      </w:tr>
      <w:tr w:rsidR="005A47CF" w:rsidRPr="00CF2EA5" w14:paraId="0F45BF1A" w14:textId="77777777" w:rsidTr="008D1D22">
        <w:tc>
          <w:tcPr>
            <w:tcW w:w="2618" w:type="dxa"/>
            <w:shd w:val="clear" w:color="auto" w:fill="D8EFF4"/>
          </w:tcPr>
          <w:p w14:paraId="54ADA3D8" w14:textId="77777777" w:rsidR="005A47CF" w:rsidRPr="00CD4517" w:rsidRDefault="005A47CF" w:rsidP="00713FE7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Other higher qualification/ PhD</w:t>
            </w:r>
          </w:p>
          <w:p w14:paraId="24737E85" w14:textId="77777777" w:rsidR="005A47CF" w:rsidRPr="00CD4517" w:rsidRDefault="005A47CF" w:rsidP="00713FE7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Degree/Diploma, etc.</w:t>
            </w:r>
          </w:p>
        </w:tc>
        <w:tc>
          <w:tcPr>
            <w:tcW w:w="2487" w:type="dxa"/>
            <w:shd w:val="clear" w:color="auto" w:fill="D8EFF4"/>
          </w:tcPr>
          <w:p w14:paraId="7DC9811D" w14:textId="77777777" w:rsidR="005A47CF" w:rsidRPr="00CD4517" w:rsidRDefault="005A47CF" w:rsidP="00713FE7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Institute</w:t>
            </w:r>
          </w:p>
        </w:tc>
        <w:tc>
          <w:tcPr>
            <w:tcW w:w="5235" w:type="dxa"/>
            <w:gridSpan w:val="2"/>
            <w:shd w:val="clear" w:color="auto" w:fill="D8EFF4"/>
          </w:tcPr>
          <w:p w14:paraId="366B3CB5" w14:textId="77777777" w:rsidR="005A47CF" w:rsidRPr="00CD4517" w:rsidRDefault="005A47CF" w:rsidP="00713FE7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Date of Qualification</w:t>
            </w:r>
          </w:p>
          <w:p w14:paraId="4B04B94E" w14:textId="77777777" w:rsidR="005A47CF" w:rsidRPr="00CD4517" w:rsidRDefault="005A47CF" w:rsidP="00713FE7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(DD/MM/YY)</w:t>
            </w:r>
          </w:p>
        </w:tc>
      </w:tr>
      <w:tr w:rsidR="005A47CF" w:rsidRPr="00CF2EA5" w14:paraId="55AFBD12" w14:textId="77777777" w:rsidTr="008D1D22">
        <w:tc>
          <w:tcPr>
            <w:tcW w:w="2618" w:type="dxa"/>
          </w:tcPr>
          <w:p w14:paraId="01C11327" w14:textId="77777777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487" w:type="dxa"/>
          </w:tcPr>
          <w:p w14:paraId="67087650" w14:textId="77777777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5235" w:type="dxa"/>
            <w:gridSpan w:val="2"/>
          </w:tcPr>
          <w:p w14:paraId="4AAFCF47" w14:textId="77777777" w:rsidR="005A47CF" w:rsidRPr="0075485F" w:rsidRDefault="005A47CF" w:rsidP="00713FE7">
            <w:pPr>
              <w:rPr>
                <w:rFonts w:ascii="Calibri" w:hAnsi="Calibri" w:cs="Calibri"/>
                <w:lang w:val="en-IE"/>
              </w:rPr>
            </w:pPr>
          </w:p>
        </w:tc>
      </w:tr>
      <w:tr w:rsidR="005A47CF" w:rsidRPr="0075485F" w14:paraId="26605836" w14:textId="77777777" w:rsidTr="008D1D22">
        <w:tc>
          <w:tcPr>
            <w:tcW w:w="2618" w:type="dxa"/>
            <w:shd w:val="clear" w:color="auto" w:fill="D8EFF4"/>
          </w:tcPr>
          <w:p w14:paraId="51F5330E" w14:textId="3237567D" w:rsidR="005A47CF" w:rsidRPr="00CD4517" w:rsidRDefault="005A47CF" w:rsidP="00713FE7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 xml:space="preserve">Postgraduate Exams </w:t>
            </w:r>
            <w:r w:rsidRPr="00CD4517">
              <w:rPr>
                <w:rFonts w:ascii="Calibri" w:hAnsi="Calibri" w:cs="Calibri"/>
                <w:color w:val="3275B1"/>
                <w:szCs w:val="22"/>
                <w:lang w:val="en-IE"/>
              </w:rPr>
              <w:t>(</w:t>
            </w:r>
            <w:r w:rsidR="00EC682F">
              <w:rPr>
                <w:rFonts w:ascii="Calibri" w:hAnsi="Calibri" w:cs="Calibri"/>
                <w:color w:val="3275B1"/>
                <w:szCs w:val="22"/>
                <w:lang w:val="en-IE"/>
              </w:rPr>
              <w:t>Please include all the exams you had to pass during your specialization training)</w:t>
            </w:r>
          </w:p>
        </w:tc>
        <w:tc>
          <w:tcPr>
            <w:tcW w:w="2487" w:type="dxa"/>
            <w:shd w:val="clear" w:color="auto" w:fill="D8EFF4"/>
          </w:tcPr>
          <w:p w14:paraId="46B47FEB" w14:textId="77777777" w:rsidR="005A47CF" w:rsidRPr="00CD4517" w:rsidRDefault="005A47CF" w:rsidP="00713FE7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 xml:space="preserve">Grade / Character Achieved </w:t>
            </w:r>
            <w:r w:rsidRPr="00CD4517">
              <w:rPr>
                <w:rFonts w:ascii="Calibri" w:hAnsi="Calibri" w:cs="Calibri"/>
                <w:color w:val="3275B1"/>
                <w:szCs w:val="22"/>
                <w:lang w:val="en-IE"/>
              </w:rPr>
              <w:t>(E.g. Excellent, Good, Average, Pass, Failed)</w:t>
            </w:r>
          </w:p>
        </w:tc>
        <w:tc>
          <w:tcPr>
            <w:tcW w:w="5235" w:type="dxa"/>
            <w:gridSpan w:val="2"/>
            <w:shd w:val="clear" w:color="auto" w:fill="D8EFF4"/>
          </w:tcPr>
          <w:p w14:paraId="159C406D" w14:textId="77777777" w:rsidR="005A47CF" w:rsidRPr="00CD4517" w:rsidRDefault="005A47CF" w:rsidP="00713FE7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Date (DD/MM/YY)</w:t>
            </w:r>
          </w:p>
        </w:tc>
      </w:tr>
      <w:tr w:rsidR="008D1D22" w:rsidRPr="0075485F" w14:paraId="61208CE5" w14:textId="77777777" w:rsidTr="008D1D22">
        <w:tc>
          <w:tcPr>
            <w:tcW w:w="2618" w:type="dxa"/>
          </w:tcPr>
          <w:p w14:paraId="5924D573" w14:textId="769A5CAB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General Medicine</w:t>
            </w:r>
          </w:p>
        </w:tc>
        <w:tc>
          <w:tcPr>
            <w:tcW w:w="2487" w:type="dxa"/>
          </w:tcPr>
          <w:p w14:paraId="751D81B4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5235" w:type="dxa"/>
            <w:gridSpan w:val="2"/>
          </w:tcPr>
          <w:p w14:paraId="0805C9EF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CF2EA5" w14:paraId="496AC346" w14:textId="77777777" w:rsidTr="008D1D22">
        <w:tc>
          <w:tcPr>
            <w:tcW w:w="2618" w:type="dxa"/>
          </w:tcPr>
          <w:p w14:paraId="38CA1A70" w14:textId="1AE20522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Obstetrics and gynecology</w:t>
            </w:r>
          </w:p>
        </w:tc>
        <w:tc>
          <w:tcPr>
            <w:tcW w:w="2487" w:type="dxa"/>
          </w:tcPr>
          <w:p w14:paraId="3C650E15" w14:textId="77777777" w:rsidR="008D1D22" w:rsidRPr="0075485F" w:rsidRDefault="008D1D22" w:rsidP="008D1D22">
            <w:pPr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</w:tcPr>
          <w:p w14:paraId="0BDA1BD7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6B6FA9" w14:paraId="178A2C26" w14:textId="77777777" w:rsidTr="008D1D22">
        <w:tc>
          <w:tcPr>
            <w:tcW w:w="2618" w:type="dxa"/>
          </w:tcPr>
          <w:p w14:paraId="1FD228CD" w14:textId="6BEBAA50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Psychiatry</w:t>
            </w:r>
          </w:p>
        </w:tc>
        <w:tc>
          <w:tcPr>
            <w:tcW w:w="2487" w:type="dxa"/>
          </w:tcPr>
          <w:p w14:paraId="5C74082D" w14:textId="77777777" w:rsidR="008D1D22" w:rsidRPr="0075485F" w:rsidRDefault="008D1D22" w:rsidP="008D1D22">
            <w:pPr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</w:tcPr>
          <w:p w14:paraId="6A6AA007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1A7CF4AF" w14:textId="77777777" w:rsidTr="008D1D22">
        <w:tc>
          <w:tcPr>
            <w:tcW w:w="2618" w:type="dxa"/>
          </w:tcPr>
          <w:p w14:paraId="2ACC6E18" w14:textId="4AF1AB69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Pediatrics</w:t>
            </w:r>
          </w:p>
        </w:tc>
        <w:tc>
          <w:tcPr>
            <w:tcW w:w="2487" w:type="dxa"/>
          </w:tcPr>
          <w:p w14:paraId="7FA862B6" w14:textId="77777777" w:rsidR="008D1D22" w:rsidRPr="0075485F" w:rsidRDefault="008D1D22" w:rsidP="008D1D22">
            <w:pPr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</w:tcPr>
          <w:p w14:paraId="79DFD1B5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417E325E" w14:textId="77777777" w:rsidTr="008D1D22">
        <w:tc>
          <w:tcPr>
            <w:tcW w:w="2618" w:type="dxa"/>
          </w:tcPr>
          <w:p w14:paraId="46C38EA7" w14:textId="3449A7CC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Surgery</w:t>
            </w:r>
          </w:p>
        </w:tc>
        <w:tc>
          <w:tcPr>
            <w:tcW w:w="2487" w:type="dxa"/>
          </w:tcPr>
          <w:p w14:paraId="57447588" w14:textId="77777777" w:rsidR="008D1D22" w:rsidRPr="0075485F" w:rsidRDefault="008D1D22" w:rsidP="008D1D22">
            <w:pPr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</w:tcPr>
          <w:p w14:paraId="785DCC94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CF2EA5" w14:paraId="3B4878EF" w14:textId="77777777" w:rsidTr="008D1D22">
        <w:tc>
          <w:tcPr>
            <w:tcW w:w="2618" w:type="dxa"/>
          </w:tcPr>
          <w:p w14:paraId="215F0981" w14:textId="08B70FFC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>
              <w:rPr>
                <w:rFonts w:ascii="Calibri" w:hAnsi="Calibri" w:cs="Calibri"/>
                <w:szCs w:val="22"/>
              </w:rPr>
              <w:t>Other(s)- please specify</w:t>
            </w:r>
          </w:p>
        </w:tc>
        <w:tc>
          <w:tcPr>
            <w:tcW w:w="2487" w:type="dxa"/>
          </w:tcPr>
          <w:p w14:paraId="55FC6D08" w14:textId="77777777" w:rsidR="008D1D22" w:rsidRPr="0075485F" w:rsidRDefault="008D1D22" w:rsidP="008D1D22">
            <w:pPr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</w:tcPr>
          <w:p w14:paraId="4FEFBD92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71C9C713" w14:textId="77777777" w:rsidTr="008D1D22">
        <w:tc>
          <w:tcPr>
            <w:tcW w:w="2618" w:type="dxa"/>
          </w:tcPr>
          <w:p w14:paraId="66543C11" w14:textId="43C39B6E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</w:p>
        </w:tc>
        <w:tc>
          <w:tcPr>
            <w:tcW w:w="2487" w:type="dxa"/>
          </w:tcPr>
          <w:p w14:paraId="489150CF" w14:textId="77777777" w:rsidR="008D1D22" w:rsidRPr="0075485F" w:rsidRDefault="008D1D22" w:rsidP="008D1D22">
            <w:pPr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</w:tcPr>
          <w:p w14:paraId="09D5FFFA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CF2EA5" w14:paraId="6F4F1402" w14:textId="77777777" w:rsidTr="008D1D22">
        <w:tc>
          <w:tcPr>
            <w:tcW w:w="2618" w:type="dxa"/>
          </w:tcPr>
          <w:p w14:paraId="64E71903" w14:textId="285E4681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</w:p>
        </w:tc>
        <w:tc>
          <w:tcPr>
            <w:tcW w:w="2487" w:type="dxa"/>
          </w:tcPr>
          <w:p w14:paraId="10B784B3" w14:textId="77777777" w:rsidR="008D1D22" w:rsidRPr="0075485F" w:rsidRDefault="008D1D22" w:rsidP="008D1D22">
            <w:pPr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</w:tcPr>
          <w:p w14:paraId="6B6A7D20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5D21FA3F" w14:textId="77777777" w:rsidTr="008D1D22">
        <w:tc>
          <w:tcPr>
            <w:tcW w:w="2618" w:type="dxa"/>
          </w:tcPr>
          <w:p w14:paraId="47BF7368" w14:textId="4C385694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487" w:type="dxa"/>
          </w:tcPr>
          <w:p w14:paraId="16BB3F2A" w14:textId="77777777" w:rsidR="008D1D22" w:rsidRPr="0075485F" w:rsidRDefault="008D1D22" w:rsidP="008D1D22">
            <w:pPr>
              <w:rPr>
                <w:rFonts w:ascii="Calibri" w:hAnsi="Calibri" w:cs="Calibri"/>
              </w:rPr>
            </w:pPr>
          </w:p>
        </w:tc>
        <w:tc>
          <w:tcPr>
            <w:tcW w:w="5235" w:type="dxa"/>
            <w:gridSpan w:val="2"/>
          </w:tcPr>
          <w:p w14:paraId="2872F4B1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2166159D" w14:textId="77777777" w:rsidTr="008D1D22">
        <w:tc>
          <w:tcPr>
            <w:tcW w:w="5105" w:type="dxa"/>
            <w:gridSpan w:val="2"/>
            <w:shd w:val="clear" w:color="auto" w:fill="D8EFF4"/>
          </w:tcPr>
          <w:p w14:paraId="7B8A3BD1" w14:textId="5ED0FC5A" w:rsidR="008D1D22" w:rsidRPr="00CD4517" w:rsidRDefault="008D1D22" w:rsidP="008D1D22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 xml:space="preserve">Postgraduate Trainings – </w:t>
            </w:r>
            <w:r w:rsidRPr="00CD4517">
              <w:rPr>
                <w:rFonts w:ascii="Calibri" w:hAnsi="Calibri" w:cs="Calibri"/>
                <w:color w:val="3275B1"/>
                <w:szCs w:val="22"/>
                <w:lang w:val="en-IE"/>
              </w:rPr>
              <w:t xml:space="preserve">Please, list your practical experience during </w:t>
            </w:r>
            <w:r>
              <w:rPr>
                <w:rFonts w:ascii="Calibri" w:hAnsi="Calibri" w:cs="Calibri"/>
                <w:color w:val="3275B1"/>
                <w:szCs w:val="22"/>
                <w:lang w:val="en-IE"/>
              </w:rPr>
              <w:t>specialization</w:t>
            </w:r>
          </w:p>
        </w:tc>
        <w:tc>
          <w:tcPr>
            <w:tcW w:w="5235" w:type="dxa"/>
            <w:gridSpan w:val="2"/>
            <w:shd w:val="clear" w:color="auto" w:fill="D8EFF4"/>
          </w:tcPr>
          <w:p w14:paraId="0125C793" w14:textId="77777777" w:rsidR="008D1D22" w:rsidRPr="00CD4517" w:rsidRDefault="008D1D22" w:rsidP="008D1D22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Dates</w:t>
            </w:r>
          </w:p>
        </w:tc>
      </w:tr>
      <w:tr w:rsidR="008D1D22" w:rsidRPr="0075485F" w14:paraId="5F9256E5" w14:textId="77777777" w:rsidTr="008D1D22">
        <w:tc>
          <w:tcPr>
            <w:tcW w:w="2618" w:type="dxa"/>
            <w:shd w:val="clear" w:color="auto" w:fill="D8EFF4"/>
          </w:tcPr>
          <w:p w14:paraId="6457FF40" w14:textId="13B35235" w:rsidR="008D1D22" w:rsidRPr="00CD4517" w:rsidRDefault="008D1D22" w:rsidP="008D1D22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 xml:space="preserve">Department </w:t>
            </w:r>
            <w:r w:rsidRPr="00CD4517">
              <w:rPr>
                <w:rFonts w:ascii="Calibri" w:hAnsi="Calibri" w:cs="Calibri"/>
                <w:color w:val="3275B1"/>
                <w:szCs w:val="22"/>
                <w:lang w:val="en-IE"/>
              </w:rPr>
              <w:t>(</w:t>
            </w:r>
            <w:r>
              <w:rPr>
                <w:rFonts w:ascii="Calibri" w:hAnsi="Calibri" w:cs="Calibri"/>
                <w:color w:val="3275B1"/>
                <w:szCs w:val="22"/>
                <w:lang w:val="en-IE"/>
              </w:rPr>
              <w:t>Please include in which departments / what modules you have had during your specialization training</w:t>
            </w:r>
            <w:r w:rsidRPr="00CD4517">
              <w:rPr>
                <w:rFonts w:ascii="Calibri" w:hAnsi="Calibri" w:cs="Calibri"/>
                <w:color w:val="3275B1"/>
                <w:szCs w:val="22"/>
                <w:lang w:val="en-IE"/>
              </w:rPr>
              <w:t>)</w:t>
            </w:r>
          </w:p>
        </w:tc>
        <w:tc>
          <w:tcPr>
            <w:tcW w:w="2487" w:type="dxa"/>
            <w:shd w:val="clear" w:color="auto" w:fill="D8EFF4"/>
          </w:tcPr>
          <w:p w14:paraId="1EE83014" w14:textId="77777777" w:rsidR="008D1D22" w:rsidRPr="00CD4517" w:rsidRDefault="008D1D22" w:rsidP="008D1D22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Location of Training - Hospital</w:t>
            </w:r>
          </w:p>
        </w:tc>
        <w:tc>
          <w:tcPr>
            <w:tcW w:w="1740" w:type="dxa"/>
            <w:shd w:val="clear" w:color="auto" w:fill="D8EFF4"/>
          </w:tcPr>
          <w:p w14:paraId="4C8927C3" w14:textId="77777777" w:rsidR="008D1D22" w:rsidRPr="00CD4517" w:rsidRDefault="008D1D22" w:rsidP="008D1D22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From (DD/MM/YY)</w:t>
            </w:r>
          </w:p>
        </w:tc>
        <w:tc>
          <w:tcPr>
            <w:tcW w:w="3495" w:type="dxa"/>
            <w:shd w:val="clear" w:color="auto" w:fill="D8EFF4"/>
          </w:tcPr>
          <w:p w14:paraId="44C73C08" w14:textId="77777777" w:rsidR="008D1D22" w:rsidRPr="00CD4517" w:rsidRDefault="008D1D22" w:rsidP="008D1D22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To</w:t>
            </w:r>
          </w:p>
          <w:p w14:paraId="2A56D0BB" w14:textId="77777777" w:rsidR="008D1D22" w:rsidRPr="00CD4517" w:rsidRDefault="008D1D22" w:rsidP="008D1D22">
            <w:pPr>
              <w:rPr>
                <w:rFonts w:ascii="Calibri" w:hAnsi="Calibri" w:cs="Calibri"/>
                <w:b/>
                <w:color w:val="3275B1"/>
                <w:lang w:val="en-IE"/>
              </w:rPr>
            </w:pPr>
            <w:r w:rsidRPr="00CD4517">
              <w:rPr>
                <w:rFonts w:ascii="Calibri" w:hAnsi="Calibri" w:cs="Calibri"/>
                <w:b/>
                <w:color w:val="3275B1"/>
                <w:szCs w:val="22"/>
                <w:lang w:val="en-IE"/>
              </w:rPr>
              <w:t>(DD/MM/YY)</w:t>
            </w:r>
          </w:p>
        </w:tc>
      </w:tr>
      <w:tr w:rsidR="008D1D22" w:rsidRPr="0075485F" w14:paraId="3BF8125F" w14:textId="77777777" w:rsidTr="008D1D22">
        <w:tc>
          <w:tcPr>
            <w:tcW w:w="2618" w:type="dxa"/>
          </w:tcPr>
          <w:p w14:paraId="0C1C7B8B" w14:textId="30D83A7E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General Medicine</w:t>
            </w:r>
          </w:p>
        </w:tc>
        <w:tc>
          <w:tcPr>
            <w:tcW w:w="2487" w:type="dxa"/>
          </w:tcPr>
          <w:p w14:paraId="3BBC29A3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40" w:type="dxa"/>
          </w:tcPr>
          <w:p w14:paraId="3C961726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495" w:type="dxa"/>
          </w:tcPr>
          <w:p w14:paraId="6502EAD6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20C4A703" w14:textId="77777777" w:rsidTr="008D1D22">
        <w:tc>
          <w:tcPr>
            <w:tcW w:w="2618" w:type="dxa"/>
          </w:tcPr>
          <w:p w14:paraId="36E59F4D" w14:textId="6BFC891D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Obstetrics and gynecology</w:t>
            </w:r>
          </w:p>
        </w:tc>
        <w:tc>
          <w:tcPr>
            <w:tcW w:w="2487" w:type="dxa"/>
          </w:tcPr>
          <w:p w14:paraId="221D302E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40" w:type="dxa"/>
          </w:tcPr>
          <w:p w14:paraId="54CE1B11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495" w:type="dxa"/>
          </w:tcPr>
          <w:p w14:paraId="01F14A86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03501038" w14:textId="77777777" w:rsidTr="008D1D22">
        <w:tc>
          <w:tcPr>
            <w:tcW w:w="2618" w:type="dxa"/>
          </w:tcPr>
          <w:p w14:paraId="3347D7A3" w14:textId="71B112E9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Psychiatry</w:t>
            </w:r>
          </w:p>
        </w:tc>
        <w:tc>
          <w:tcPr>
            <w:tcW w:w="2487" w:type="dxa"/>
          </w:tcPr>
          <w:p w14:paraId="662865E0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40" w:type="dxa"/>
          </w:tcPr>
          <w:p w14:paraId="36D91E2A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495" w:type="dxa"/>
          </w:tcPr>
          <w:p w14:paraId="4266F84A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21FD035B" w14:textId="77777777" w:rsidTr="008D1D22">
        <w:tc>
          <w:tcPr>
            <w:tcW w:w="2618" w:type="dxa"/>
          </w:tcPr>
          <w:p w14:paraId="318AE5F3" w14:textId="312F5AD9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Pediatrics</w:t>
            </w:r>
          </w:p>
        </w:tc>
        <w:tc>
          <w:tcPr>
            <w:tcW w:w="2487" w:type="dxa"/>
          </w:tcPr>
          <w:p w14:paraId="38A45832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40" w:type="dxa"/>
          </w:tcPr>
          <w:p w14:paraId="13D85A7F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495" w:type="dxa"/>
          </w:tcPr>
          <w:p w14:paraId="6E1475ED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7B84ED63" w14:textId="77777777" w:rsidTr="008D1D22">
        <w:tc>
          <w:tcPr>
            <w:tcW w:w="2618" w:type="dxa"/>
          </w:tcPr>
          <w:p w14:paraId="02767016" w14:textId="00BD0762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 w:rsidRPr="00EF785D">
              <w:rPr>
                <w:rFonts w:ascii="Calibri" w:hAnsi="Calibri" w:cs="Calibri"/>
                <w:szCs w:val="22"/>
              </w:rPr>
              <w:t>Surgery</w:t>
            </w:r>
          </w:p>
        </w:tc>
        <w:tc>
          <w:tcPr>
            <w:tcW w:w="2487" w:type="dxa"/>
          </w:tcPr>
          <w:p w14:paraId="14B6AE0C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40" w:type="dxa"/>
          </w:tcPr>
          <w:p w14:paraId="3F3FC2BA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495" w:type="dxa"/>
          </w:tcPr>
          <w:p w14:paraId="0C1E252D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6FFE105A" w14:textId="77777777" w:rsidTr="008D1D22">
        <w:tc>
          <w:tcPr>
            <w:tcW w:w="2618" w:type="dxa"/>
          </w:tcPr>
          <w:p w14:paraId="3593D817" w14:textId="6ED0F831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  <w:r>
              <w:rPr>
                <w:rFonts w:ascii="Calibri" w:hAnsi="Calibri" w:cs="Calibri"/>
                <w:szCs w:val="22"/>
              </w:rPr>
              <w:t>Other(s)- please specify</w:t>
            </w:r>
          </w:p>
        </w:tc>
        <w:tc>
          <w:tcPr>
            <w:tcW w:w="2487" w:type="dxa"/>
          </w:tcPr>
          <w:p w14:paraId="03D5BE34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40" w:type="dxa"/>
          </w:tcPr>
          <w:p w14:paraId="39EE8E2F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495" w:type="dxa"/>
          </w:tcPr>
          <w:p w14:paraId="0FD16AE2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6063A475" w14:textId="77777777" w:rsidTr="008D1D22">
        <w:tc>
          <w:tcPr>
            <w:tcW w:w="2618" w:type="dxa"/>
          </w:tcPr>
          <w:p w14:paraId="00C64C01" w14:textId="0C3BC343" w:rsidR="008D1D22" w:rsidRPr="0075485F" w:rsidRDefault="008D1D22" w:rsidP="008D1D22">
            <w:pPr>
              <w:rPr>
                <w:rFonts w:ascii="Calibri" w:hAnsi="Calibri" w:cs="Calibri"/>
                <w:highlight w:val="yellow"/>
                <w:lang w:val="en-IE"/>
              </w:rPr>
            </w:pPr>
          </w:p>
        </w:tc>
        <w:tc>
          <w:tcPr>
            <w:tcW w:w="2487" w:type="dxa"/>
          </w:tcPr>
          <w:p w14:paraId="525E66DA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40" w:type="dxa"/>
          </w:tcPr>
          <w:p w14:paraId="0A9CA4A6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495" w:type="dxa"/>
          </w:tcPr>
          <w:p w14:paraId="36651F04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767298B4" w14:textId="77777777" w:rsidTr="008D1D22">
        <w:tc>
          <w:tcPr>
            <w:tcW w:w="2618" w:type="dxa"/>
          </w:tcPr>
          <w:p w14:paraId="69A90BB2" w14:textId="616574B9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487" w:type="dxa"/>
          </w:tcPr>
          <w:p w14:paraId="15329AC9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40" w:type="dxa"/>
          </w:tcPr>
          <w:p w14:paraId="5168D2CE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495" w:type="dxa"/>
          </w:tcPr>
          <w:p w14:paraId="3D6C151C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  <w:tr w:rsidR="008D1D22" w:rsidRPr="0075485F" w14:paraId="39D14FD0" w14:textId="77777777" w:rsidTr="008D1D22">
        <w:tc>
          <w:tcPr>
            <w:tcW w:w="2618" w:type="dxa"/>
          </w:tcPr>
          <w:p w14:paraId="4B62433F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2487" w:type="dxa"/>
          </w:tcPr>
          <w:p w14:paraId="13BA943E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1740" w:type="dxa"/>
          </w:tcPr>
          <w:p w14:paraId="77D5C585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  <w:tc>
          <w:tcPr>
            <w:tcW w:w="3495" w:type="dxa"/>
          </w:tcPr>
          <w:p w14:paraId="5F076598" w14:textId="77777777" w:rsidR="008D1D22" w:rsidRPr="0075485F" w:rsidRDefault="008D1D22" w:rsidP="008D1D22">
            <w:pPr>
              <w:rPr>
                <w:rFonts w:ascii="Calibri" w:hAnsi="Calibri" w:cs="Calibri"/>
                <w:lang w:val="en-IE"/>
              </w:rPr>
            </w:pPr>
          </w:p>
        </w:tc>
      </w:tr>
    </w:tbl>
    <w:p w14:paraId="674C82EF" w14:textId="2313B6AF" w:rsidR="005A47CF" w:rsidRPr="00F3051E" w:rsidRDefault="002F6616" w:rsidP="002F6616">
      <w:pPr>
        <w:tabs>
          <w:tab w:val="left" w:pos="7363"/>
        </w:tabs>
        <w:spacing w:after="0"/>
        <w:rPr>
          <w:rFonts w:ascii="Calibri" w:hAnsi="Calibri"/>
          <w:bCs/>
          <w:caps/>
          <w:color w:val="000000"/>
          <w:szCs w:val="22"/>
          <w:u w:val="single"/>
          <w:lang w:val="en-GB"/>
        </w:rPr>
      </w:pPr>
      <w:r>
        <w:rPr>
          <w:rFonts w:ascii="Calibri" w:hAnsi="Calibri"/>
          <w:bCs/>
          <w:caps/>
          <w:color w:val="000000"/>
          <w:szCs w:val="22"/>
          <w:u w:val="single"/>
          <w:lang w:val="en-GB"/>
        </w:rPr>
        <w:tab/>
      </w:r>
    </w:p>
    <w:p w14:paraId="7D47ED94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lastRenderedPageBreak/>
        <w:t>Current employment:</w:t>
      </w:r>
    </w:p>
    <w:p w14:paraId="4B72300A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934"/>
        <w:gridCol w:w="2571"/>
        <w:gridCol w:w="2270"/>
        <w:gridCol w:w="3579"/>
      </w:tblGrid>
      <w:tr w:rsidR="005A47CF" w:rsidRPr="00CF2EA5" w14:paraId="61BEFAFF" w14:textId="77777777" w:rsidTr="00196231">
        <w:tc>
          <w:tcPr>
            <w:tcW w:w="910" w:type="dxa"/>
            <w:shd w:val="clear" w:color="auto" w:fill="D8EFF4"/>
          </w:tcPr>
          <w:p w14:paraId="76A9D169" w14:textId="77777777" w:rsidR="005A47CF" w:rsidRPr="00CD4517" w:rsidRDefault="005A47CF" w:rsidP="00713FE7">
            <w:pPr>
              <w:ind w:right="-56"/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 (Month, Year)</w:t>
            </w:r>
          </w:p>
        </w:tc>
        <w:tc>
          <w:tcPr>
            <w:tcW w:w="912" w:type="dxa"/>
            <w:shd w:val="clear" w:color="auto" w:fill="D8EFF4"/>
          </w:tcPr>
          <w:p w14:paraId="6BD3AAEB" w14:textId="6F3DA227" w:rsidR="005A47CF" w:rsidRPr="00CD4517" w:rsidRDefault="005A47CF" w:rsidP="00713FE7">
            <w:pPr>
              <w:ind w:right="-56"/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 (Mont</w:t>
            </w:r>
            <w:r w:rsidR="00CD4517"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h</w:t>
            </w: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, Year)</w:t>
            </w:r>
          </w:p>
        </w:tc>
        <w:tc>
          <w:tcPr>
            <w:tcW w:w="2511" w:type="dxa"/>
            <w:shd w:val="clear" w:color="auto" w:fill="D8EFF4"/>
          </w:tcPr>
          <w:p w14:paraId="3250EA4A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Employer</w:t>
            </w:r>
          </w:p>
          <w:p w14:paraId="6538E88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(Hospital’s or Employer’s name, department)</w:t>
            </w:r>
          </w:p>
        </w:tc>
        <w:tc>
          <w:tcPr>
            <w:tcW w:w="2217" w:type="dxa"/>
            <w:shd w:val="clear" w:color="auto" w:fill="D8EFF4"/>
          </w:tcPr>
          <w:p w14:paraId="533D867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Location</w:t>
            </w:r>
          </w:p>
          <w:p w14:paraId="7A5C73F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(City, Country)</w:t>
            </w:r>
          </w:p>
        </w:tc>
        <w:tc>
          <w:tcPr>
            <w:tcW w:w="3495" w:type="dxa"/>
            <w:shd w:val="clear" w:color="auto" w:fill="D8EFF4"/>
          </w:tcPr>
          <w:p w14:paraId="47DAE5A3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Position</w:t>
            </w:r>
          </w:p>
          <w:p w14:paraId="33A87C8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(Registrar/Specialist/Consultant, etc.)</w:t>
            </w:r>
          </w:p>
        </w:tc>
      </w:tr>
      <w:tr w:rsidR="005A47CF" w:rsidRPr="00CF2EA5" w14:paraId="70809FAE" w14:textId="77777777" w:rsidTr="00196231">
        <w:trPr>
          <w:trHeight w:val="417"/>
        </w:trPr>
        <w:tc>
          <w:tcPr>
            <w:tcW w:w="910" w:type="dxa"/>
          </w:tcPr>
          <w:p w14:paraId="76AFF74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912" w:type="dxa"/>
          </w:tcPr>
          <w:p w14:paraId="57AF500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11" w:type="dxa"/>
          </w:tcPr>
          <w:p w14:paraId="7B9E6E4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217" w:type="dxa"/>
          </w:tcPr>
          <w:p w14:paraId="07F9105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78F52B0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117AC508" w14:textId="77777777" w:rsidR="005A47CF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p w14:paraId="2DE59042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p w14:paraId="5ADC115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p w14:paraId="4791F685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Current Employment Description:</w:t>
      </w:r>
    </w:p>
    <w:p w14:paraId="45AB23D5" w14:textId="77777777" w:rsidR="005A47CF" w:rsidRPr="00B76544" w:rsidRDefault="005A47CF" w:rsidP="005A47CF">
      <w:pPr>
        <w:spacing w:after="0"/>
        <w:rPr>
          <w:rFonts w:ascii="Calibri" w:hAnsi="Calibri" w:cs="Calibri"/>
          <w:szCs w:val="22"/>
          <w:lang w:val="en-GB"/>
        </w:rPr>
      </w:pPr>
      <w:r w:rsidRPr="00B76544">
        <w:rPr>
          <w:rFonts w:ascii="Calibri" w:hAnsi="Calibri" w:cs="Calibri"/>
          <w:szCs w:val="22"/>
          <w:lang w:val="en-GB"/>
        </w:rPr>
        <w:t>(Please, describe the department where you work, your daily tasks and responsibilities. What kinds of patients do you treat -acute/ambulatory? How many patients do you treat?, etc.)</w:t>
      </w:r>
    </w:p>
    <w:p w14:paraId="518A823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6B6FA9" w14:paraId="550E8418" w14:textId="77777777" w:rsidTr="004D46A4">
        <w:trPr>
          <w:trHeight w:val="1826"/>
        </w:trPr>
        <w:tc>
          <w:tcPr>
            <w:tcW w:w="10205" w:type="dxa"/>
          </w:tcPr>
          <w:p w14:paraId="49B237AB" w14:textId="77777777" w:rsidR="005A47CF" w:rsidRPr="00B76544" w:rsidRDefault="005A47CF" w:rsidP="00713FE7">
            <w:pPr>
              <w:rPr>
                <w:rFonts w:ascii="Calibri" w:hAnsi="Calibri"/>
                <w:color w:val="000000"/>
              </w:rPr>
            </w:pPr>
          </w:p>
        </w:tc>
      </w:tr>
    </w:tbl>
    <w:p w14:paraId="28EE78EB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5FA18DEF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53CEFD5D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employment HISTORY:</w:t>
      </w:r>
    </w:p>
    <w:p w14:paraId="46DAB612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332B00FA" w14:textId="77777777" w:rsidTr="00196231">
        <w:tc>
          <w:tcPr>
            <w:tcW w:w="910" w:type="dxa"/>
            <w:shd w:val="clear" w:color="auto" w:fill="D8EFF4"/>
          </w:tcPr>
          <w:p w14:paraId="4F87AFD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2371F37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6596220D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Employer</w:t>
            </w:r>
          </w:p>
        </w:tc>
        <w:tc>
          <w:tcPr>
            <w:tcW w:w="2300" w:type="dxa"/>
            <w:shd w:val="clear" w:color="auto" w:fill="D8EFF4"/>
          </w:tcPr>
          <w:p w14:paraId="4BA5364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Location</w:t>
            </w:r>
          </w:p>
        </w:tc>
        <w:tc>
          <w:tcPr>
            <w:tcW w:w="3495" w:type="dxa"/>
            <w:shd w:val="clear" w:color="auto" w:fill="D8EFF4"/>
          </w:tcPr>
          <w:p w14:paraId="1C20D8D4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Position</w:t>
            </w:r>
          </w:p>
        </w:tc>
      </w:tr>
      <w:tr w:rsidR="005A47CF" w:rsidRPr="00B76544" w14:paraId="2DB606AF" w14:textId="77777777" w:rsidTr="00196231">
        <w:trPr>
          <w:trHeight w:val="417"/>
        </w:trPr>
        <w:tc>
          <w:tcPr>
            <w:tcW w:w="910" w:type="dxa"/>
          </w:tcPr>
          <w:p w14:paraId="13D146F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5E9D65B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57554AA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7E1E6CB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703EA11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30D23C40" w14:textId="77777777" w:rsidTr="00196231">
        <w:trPr>
          <w:trHeight w:val="417"/>
        </w:trPr>
        <w:tc>
          <w:tcPr>
            <w:tcW w:w="910" w:type="dxa"/>
          </w:tcPr>
          <w:p w14:paraId="3B2B24A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012982D8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308D551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390604C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3495" w:type="dxa"/>
          </w:tcPr>
          <w:p w14:paraId="36F35A0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0C5E3E71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168E2AB4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6708F0F6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Employment HISTORY Description:</w:t>
      </w:r>
    </w:p>
    <w:p w14:paraId="5D1108B3" w14:textId="77777777" w:rsidR="005A47CF" w:rsidRPr="00B76544" w:rsidRDefault="005A47CF" w:rsidP="005A47CF">
      <w:pPr>
        <w:spacing w:after="0"/>
        <w:rPr>
          <w:rFonts w:ascii="Calibri" w:hAnsi="Calibri" w:cs="Calibri"/>
          <w:szCs w:val="22"/>
          <w:lang w:val="en-GB"/>
        </w:rPr>
      </w:pPr>
      <w:r w:rsidRPr="00B76544">
        <w:rPr>
          <w:rFonts w:ascii="Calibri" w:hAnsi="Calibri" w:cs="Calibri"/>
          <w:szCs w:val="22"/>
          <w:lang w:val="en-GB"/>
        </w:rPr>
        <w:t>(Please, describe the department(s) where you have worked, your daily tasks and responsibilities. What kinds of patients have you treated -acute/ambulatory? How many patients have you treated?, etc.)</w:t>
      </w:r>
    </w:p>
    <w:p w14:paraId="7187941D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6B6FA9" w14:paraId="2B123246" w14:textId="77777777" w:rsidTr="004D46A4">
        <w:trPr>
          <w:trHeight w:val="1877"/>
        </w:trPr>
        <w:tc>
          <w:tcPr>
            <w:tcW w:w="10205" w:type="dxa"/>
          </w:tcPr>
          <w:p w14:paraId="794A1B9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741F71FB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7564A01E" w14:textId="77777777" w:rsidR="005A47CF" w:rsidRPr="00B76544" w:rsidRDefault="005A47CF" w:rsidP="005A47CF">
      <w:pPr>
        <w:spacing w:after="0"/>
        <w:rPr>
          <w:rFonts w:ascii="Calibri" w:hAnsi="Calibri"/>
          <w:b/>
          <w:caps/>
          <w:color w:val="000000"/>
          <w:szCs w:val="22"/>
          <w:u w:val="single"/>
          <w:lang w:val="en-GB"/>
        </w:rPr>
      </w:pPr>
    </w:p>
    <w:p w14:paraId="305F9B81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lastRenderedPageBreak/>
        <w:t>Clinical skills, Operations, medical- examinations, techniques or experience:</w:t>
      </w:r>
    </w:p>
    <w:p w14:paraId="5EDD8066" w14:textId="77777777" w:rsidR="005A47CF" w:rsidRPr="00B76544" w:rsidRDefault="005A47CF" w:rsidP="005A47CF">
      <w:pPr>
        <w:spacing w:after="0"/>
        <w:rPr>
          <w:rFonts w:ascii="Calibri" w:hAnsi="Calibri"/>
          <w:caps/>
          <w:color w:val="000000"/>
          <w:szCs w:val="22"/>
          <w:lang w:val="en-GB"/>
        </w:rPr>
      </w:pPr>
      <w:r w:rsidRPr="00B76544">
        <w:rPr>
          <w:rFonts w:ascii="Calibri" w:hAnsi="Calibri"/>
          <w:caps/>
          <w:color w:val="000000"/>
          <w:szCs w:val="22"/>
          <w:lang w:val="en-GB"/>
        </w:rPr>
        <w:t>(</w:t>
      </w:r>
      <w:r w:rsidRPr="00B76544">
        <w:rPr>
          <w:rFonts w:ascii="Calibri" w:hAnsi="Calibri" w:cs="Calibri"/>
          <w:lang w:val="es-ES"/>
        </w:rPr>
        <w:t xml:space="preserve">Please, fill out </w:t>
      </w:r>
      <w:r w:rsidRPr="00B76544">
        <w:rPr>
          <w:rFonts w:ascii="Calibri" w:hAnsi="Calibri" w:cs="Calibri"/>
        </w:rPr>
        <w:t>each and every</w:t>
      </w:r>
      <w:r w:rsidRPr="00B76544">
        <w:rPr>
          <w:rFonts w:ascii="Calibri" w:hAnsi="Calibri" w:cs="Calibri"/>
          <w:lang w:val="es-ES"/>
        </w:rPr>
        <w:t xml:space="preserve"> </w:t>
      </w:r>
      <w:r w:rsidRPr="00B76544">
        <w:rPr>
          <w:rFonts w:ascii="Calibri" w:hAnsi="Calibri" w:cs="Calibri"/>
        </w:rPr>
        <w:t>column</w:t>
      </w:r>
      <w:r w:rsidRPr="00B76544">
        <w:rPr>
          <w:rFonts w:ascii="Calibri" w:hAnsi="Calibri"/>
          <w:caps/>
          <w:color w:val="000000"/>
          <w:szCs w:val="22"/>
          <w:lang w:val="en-GB"/>
        </w:rPr>
        <w:t>)</w:t>
      </w:r>
    </w:p>
    <w:p w14:paraId="7293AF67" w14:textId="77777777" w:rsidR="005A47CF" w:rsidRPr="00B76544" w:rsidRDefault="005A47CF" w:rsidP="005A47CF">
      <w:pPr>
        <w:spacing w:after="0"/>
        <w:rPr>
          <w:rFonts w:ascii="Calibri" w:hAnsi="Calibri"/>
          <w:caps/>
          <w:color w:val="000000"/>
          <w:szCs w:val="22"/>
          <w:lang w:val="en-GB"/>
        </w:rPr>
      </w:pPr>
    </w:p>
    <w:tbl>
      <w:tblPr>
        <w:tblStyle w:val="Tblzatrcsosvilgos"/>
        <w:tblW w:w="10323" w:type="dxa"/>
        <w:tblLook w:val="00A0" w:firstRow="1" w:lastRow="0" w:firstColumn="1" w:lastColumn="0" w:noHBand="0" w:noVBand="0"/>
      </w:tblPr>
      <w:tblGrid>
        <w:gridCol w:w="3519"/>
        <w:gridCol w:w="2136"/>
        <w:gridCol w:w="2128"/>
        <w:gridCol w:w="2540"/>
      </w:tblGrid>
      <w:tr w:rsidR="005A47CF" w:rsidRPr="00B76544" w14:paraId="7651E495" w14:textId="77777777" w:rsidTr="008D1D22">
        <w:tc>
          <w:tcPr>
            <w:tcW w:w="3519" w:type="dxa"/>
            <w:shd w:val="clear" w:color="auto" w:fill="D8EFF4"/>
          </w:tcPr>
          <w:p w14:paraId="26BD0745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Clinical skills, operations, medical- examinations, techniques…</w:t>
            </w:r>
          </w:p>
        </w:tc>
        <w:tc>
          <w:tcPr>
            <w:tcW w:w="2136" w:type="dxa"/>
            <w:shd w:val="clear" w:color="auto" w:fill="D8EFF4"/>
          </w:tcPr>
          <w:p w14:paraId="3CCC977E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Number performed per year</w:t>
            </w:r>
          </w:p>
        </w:tc>
        <w:tc>
          <w:tcPr>
            <w:tcW w:w="2128" w:type="dxa"/>
            <w:shd w:val="clear" w:color="auto" w:fill="D8EFF4"/>
          </w:tcPr>
          <w:p w14:paraId="0FDC83C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Number performed in total</w:t>
            </w:r>
          </w:p>
        </w:tc>
        <w:tc>
          <w:tcPr>
            <w:tcW w:w="2540" w:type="dxa"/>
            <w:shd w:val="clear" w:color="auto" w:fill="D8EFF4"/>
          </w:tcPr>
          <w:p w14:paraId="19B9572C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Years of experience</w:t>
            </w:r>
          </w:p>
        </w:tc>
      </w:tr>
      <w:tr w:rsidR="005A47CF" w:rsidRPr="00B76544" w14:paraId="17F0BFCB" w14:textId="77777777" w:rsidTr="008D1D22">
        <w:tc>
          <w:tcPr>
            <w:tcW w:w="3519" w:type="dxa"/>
          </w:tcPr>
          <w:p w14:paraId="3EBB31C6" w14:textId="2740A891" w:rsidR="005A47CF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  <w:r w:rsidRPr="00EF785D">
              <w:rPr>
                <w:rFonts w:ascii="Calibri" w:hAnsi="Calibri" w:cs="Calibri"/>
                <w:szCs w:val="22"/>
              </w:rPr>
              <w:t>General Medicine</w:t>
            </w:r>
          </w:p>
        </w:tc>
        <w:tc>
          <w:tcPr>
            <w:tcW w:w="2136" w:type="dxa"/>
          </w:tcPr>
          <w:p w14:paraId="2E71465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4AA3F6B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0F3C50B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6660808" w14:textId="77777777" w:rsidTr="008D1D22">
        <w:tc>
          <w:tcPr>
            <w:tcW w:w="3519" w:type="dxa"/>
          </w:tcPr>
          <w:p w14:paraId="09FA7D48" w14:textId="50609467" w:rsidR="005A47CF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  <w:r w:rsidRPr="00EF785D">
              <w:rPr>
                <w:rFonts w:ascii="Calibri" w:hAnsi="Calibri" w:cs="Calibri"/>
                <w:szCs w:val="22"/>
              </w:rPr>
              <w:t>Obstetrics and gynecology</w:t>
            </w:r>
          </w:p>
        </w:tc>
        <w:tc>
          <w:tcPr>
            <w:tcW w:w="2136" w:type="dxa"/>
          </w:tcPr>
          <w:p w14:paraId="69A4DEE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750893D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651CA15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111690F2" w14:textId="77777777" w:rsidTr="008D1D22">
        <w:tc>
          <w:tcPr>
            <w:tcW w:w="3519" w:type="dxa"/>
          </w:tcPr>
          <w:p w14:paraId="634EDFB0" w14:textId="6F2C0380" w:rsidR="005A47CF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  <w:r w:rsidRPr="00EF785D">
              <w:rPr>
                <w:rFonts w:ascii="Calibri" w:hAnsi="Calibri" w:cs="Calibri"/>
                <w:szCs w:val="22"/>
              </w:rPr>
              <w:t>Psychiatry</w:t>
            </w:r>
          </w:p>
        </w:tc>
        <w:tc>
          <w:tcPr>
            <w:tcW w:w="2136" w:type="dxa"/>
          </w:tcPr>
          <w:p w14:paraId="63E8596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63BA7E8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0496325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8D1D22" w:rsidRPr="00B76544" w14:paraId="65F060BA" w14:textId="77777777" w:rsidTr="008D1D22">
        <w:tc>
          <w:tcPr>
            <w:tcW w:w="3519" w:type="dxa"/>
          </w:tcPr>
          <w:p w14:paraId="646D2DDD" w14:textId="6207C2F8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  <w:r w:rsidRPr="00EF785D">
              <w:rPr>
                <w:rFonts w:ascii="Calibri" w:hAnsi="Calibri" w:cs="Calibri"/>
                <w:szCs w:val="22"/>
              </w:rPr>
              <w:t>Pediatrics</w:t>
            </w:r>
          </w:p>
        </w:tc>
        <w:tc>
          <w:tcPr>
            <w:tcW w:w="2136" w:type="dxa"/>
          </w:tcPr>
          <w:p w14:paraId="4B85746A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59CFED62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18D2B181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8D1D22" w:rsidRPr="00B76544" w14:paraId="06EC73F5" w14:textId="77777777" w:rsidTr="008D1D22">
        <w:tc>
          <w:tcPr>
            <w:tcW w:w="3519" w:type="dxa"/>
          </w:tcPr>
          <w:p w14:paraId="08F2BE44" w14:textId="4974F30B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  <w:r w:rsidRPr="00EF785D">
              <w:rPr>
                <w:rFonts w:ascii="Calibri" w:hAnsi="Calibri" w:cs="Calibri"/>
                <w:szCs w:val="22"/>
              </w:rPr>
              <w:t>Surgery</w:t>
            </w:r>
          </w:p>
        </w:tc>
        <w:tc>
          <w:tcPr>
            <w:tcW w:w="2136" w:type="dxa"/>
          </w:tcPr>
          <w:p w14:paraId="6379E648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56843F1B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2A75DEAE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8D1D22" w:rsidRPr="00B76544" w14:paraId="79FFCAC8" w14:textId="77777777" w:rsidTr="008D1D22">
        <w:tc>
          <w:tcPr>
            <w:tcW w:w="3519" w:type="dxa"/>
          </w:tcPr>
          <w:p w14:paraId="694213F4" w14:textId="718DC858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 w:cs="Calibri"/>
                <w:szCs w:val="22"/>
              </w:rPr>
              <w:t>Other(s)- please specify</w:t>
            </w:r>
          </w:p>
        </w:tc>
        <w:tc>
          <w:tcPr>
            <w:tcW w:w="2136" w:type="dxa"/>
          </w:tcPr>
          <w:p w14:paraId="270474D9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71037050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2BF891D8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8D1D22" w:rsidRPr="00B76544" w14:paraId="32350697" w14:textId="77777777" w:rsidTr="008D1D22">
        <w:tc>
          <w:tcPr>
            <w:tcW w:w="3519" w:type="dxa"/>
          </w:tcPr>
          <w:p w14:paraId="5470BBEC" w14:textId="77777777" w:rsidR="008D1D22" w:rsidRDefault="008D1D22" w:rsidP="00713FE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36" w:type="dxa"/>
          </w:tcPr>
          <w:p w14:paraId="03E6287D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2FABF3D1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72B55970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8D1D22" w:rsidRPr="00B76544" w14:paraId="25CC14D4" w14:textId="77777777" w:rsidTr="008D1D22">
        <w:tc>
          <w:tcPr>
            <w:tcW w:w="3519" w:type="dxa"/>
          </w:tcPr>
          <w:p w14:paraId="09ECC1B3" w14:textId="77777777" w:rsidR="008D1D22" w:rsidRDefault="008D1D22" w:rsidP="00713FE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36" w:type="dxa"/>
          </w:tcPr>
          <w:p w14:paraId="5ACFAF31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8" w:type="dxa"/>
          </w:tcPr>
          <w:p w14:paraId="6C80C95C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540" w:type="dxa"/>
          </w:tcPr>
          <w:p w14:paraId="23B9B11B" w14:textId="77777777" w:rsidR="008D1D22" w:rsidRPr="00B76544" w:rsidRDefault="008D1D22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15915905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0410C2C0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 xml:space="preserve">Teaching and supervision </w:t>
      </w:r>
    </w:p>
    <w:p w14:paraId="120C007E" w14:textId="77777777" w:rsidR="005A47CF" w:rsidRPr="00B76544" w:rsidRDefault="005A47CF" w:rsidP="005A47CF">
      <w:pPr>
        <w:spacing w:after="0"/>
        <w:rPr>
          <w:rFonts w:ascii="Calibri" w:hAnsi="Calibri" w:cs="Calibri"/>
        </w:rPr>
      </w:pPr>
      <w:r w:rsidRPr="00B76544">
        <w:rPr>
          <w:rFonts w:ascii="Calibri" w:hAnsi="Calibri" w:cs="Calibri"/>
        </w:rPr>
        <w:t>(Please, list your experience as teacher or supervisor – if any)</w:t>
      </w:r>
    </w:p>
    <w:p w14:paraId="717B92D9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31"/>
        <w:gridCol w:w="881"/>
        <w:gridCol w:w="2539"/>
        <w:gridCol w:w="2355"/>
        <w:gridCol w:w="3579"/>
      </w:tblGrid>
      <w:tr w:rsidR="005A47CF" w:rsidRPr="00B76544" w14:paraId="2DC01731" w14:textId="77777777" w:rsidTr="00756877">
        <w:trPr>
          <w:trHeight w:val="953"/>
        </w:trPr>
        <w:tc>
          <w:tcPr>
            <w:tcW w:w="910" w:type="dxa"/>
            <w:shd w:val="clear" w:color="auto" w:fill="D8EFF4"/>
          </w:tcPr>
          <w:p w14:paraId="2CBD8E10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860" w:type="dxa"/>
            <w:shd w:val="clear" w:color="auto" w:fill="D8EFF4"/>
          </w:tcPr>
          <w:p w14:paraId="7EFFBFC5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2480" w:type="dxa"/>
            <w:shd w:val="clear" w:color="auto" w:fill="D8EFF4"/>
          </w:tcPr>
          <w:p w14:paraId="346CDF1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 and location of university or hospital</w:t>
            </w:r>
          </w:p>
        </w:tc>
        <w:tc>
          <w:tcPr>
            <w:tcW w:w="2300" w:type="dxa"/>
            <w:shd w:val="clear" w:color="auto" w:fill="D8EFF4"/>
          </w:tcPr>
          <w:p w14:paraId="4FB7D012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Subject or specialty</w:t>
            </w:r>
          </w:p>
        </w:tc>
        <w:tc>
          <w:tcPr>
            <w:tcW w:w="3495" w:type="dxa"/>
            <w:shd w:val="clear" w:color="auto" w:fill="D8EFF4"/>
          </w:tcPr>
          <w:p w14:paraId="59B62465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Level of course</w:t>
            </w:r>
          </w:p>
          <w:p w14:paraId="3B9F1913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(diploma, degree,</w:t>
            </w:r>
          </w:p>
          <w:p w14:paraId="6191B455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certificate, etc.)</w:t>
            </w:r>
          </w:p>
        </w:tc>
      </w:tr>
      <w:tr w:rsidR="005A47CF" w:rsidRPr="00B76544" w14:paraId="33AD3EE9" w14:textId="77777777" w:rsidTr="00756877">
        <w:trPr>
          <w:trHeight w:val="382"/>
        </w:trPr>
        <w:tc>
          <w:tcPr>
            <w:tcW w:w="910" w:type="dxa"/>
          </w:tcPr>
          <w:p w14:paraId="3D46855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55776DC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61BBEE3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01AFB72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4D1181C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73093F8E" w14:textId="77777777" w:rsidTr="00756877">
        <w:trPr>
          <w:trHeight w:val="382"/>
        </w:trPr>
        <w:tc>
          <w:tcPr>
            <w:tcW w:w="910" w:type="dxa"/>
          </w:tcPr>
          <w:p w14:paraId="18534C4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60" w:type="dxa"/>
          </w:tcPr>
          <w:p w14:paraId="4EA2459D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4255819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300" w:type="dxa"/>
          </w:tcPr>
          <w:p w14:paraId="655A14E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nb-NO"/>
              </w:rPr>
            </w:pPr>
          </w:p>
        </w:tc>
        <w:tc>
          <w:tcPr>
            <w:tcW w:w="3495" w:type="dxa"/>
          </w:tcPr>
          <w:p w14:paraId="4BE032C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44D81210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3039C3CF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3319A76E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Managing and administrative skills</w:t>
      </w:r>
    </w:p>
    <w:p w14:paraId="7A38E885" w14:textId="77777777" w:rsidR="005A47CF" w:rsidRPr="00B76544" w:rsidRDefault="005A47CF" w:rsidP="005A47CF">
      <w:pPr>
        <w:spacing w:after="0"/>
        <w:rPr>
          <w:rFonts w:ascii="Calibri" w:hAnsi="Calibri" w:cs="Calibri"/>
          <w:szCs w:val="22"/>
          <w:lang w:val="en-GB"/>
        </w:rPr>
      </w:pPr>
      <w:r w:rsidRPr="00B76544">
        <w:rPr>
          <w:rFonts w:ascii="Calibri" w:hAnsi="Calibri" w:cs="Calibri"/>
          <w:szCs w:val="22"/>
          <w:lang w:val="en-GB"/>
        </w:rPr>
        <w:t>(Please, list all your administrative tasks – even the daily routines and journals – and your experience in management)</w:t>
      </w:r>
    </w:p>
    <w:p w14:paraId="743D340B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CF2EA5" w14:paraId="5A51A5B9" w14:textId="77777777" w:rsidTr="005E4CB7">
        <w:trPr>
          <w:trHeight w:val="1447"/>
        </w:trPr>
        <w:tc>
          <w:tcPr>
            <w:tcW w:w="10205" w:type="dxa"/>
          </w:tcPr>
          <w:p w14:paraId="6B028267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094F913D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4C837B45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6B1CE30D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rFonts w:cs="Calibri"/>
        </w:rPr>
        <w:br w:type="page"/>
      </w:r>
      <w:r w:rsidRPr="00B76544">
        <w:rPr>
          <w:lang w:val="en-GB"/>
        </w:rPr>
        <w:lastRenderedPageBreak/>
        <w:t>COMPETENCES</w:t>
      </w:r>
    </w:p>
    <w:p w14:paraId="4E3F5385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3" w:type="dxa"/>
        <w:tblLook w:val="01E0" w:firstRow="1" w:lastRow="1" w:firstColumn="1" w:lastColumn="1" w:noHBand="0" w:noVBand="0"/>
      </w:tblPr>
      <w:tblGrid>
        <w:gridCol w:w="3138"/>
        <w:gridCol w:w="7145"/>
      </w:tblGrid>
      <w:tr w:rsidR="005A47CF" w:rsidRPr="00CF2EA5" w14:paraId="7860C8C0" w14:textId="77777777" w:rsidTr="00756877">
        <w:trPr>
          <w:trHeight w:val="1031"/>
        </w:trPr>
        <w:tc>
          <w:tcPr>
            <w:tcW w:w="10203" w:type="dxa"/>
            <w:gridSpan w:val="2"/>
            <w:shd w:val="clear" w:color="auto" w:fill="D8EFF4"/>
          </w:tcPr>
          <w:p w14:paraId="6E74016F" w14:textId="77777777" w:rsidR="005A47CF" w:rsidRPr="00CD4517" w:rsidRDefault="005A47CF" w:rsidP="00713FE7">
            <w:pPr>
              <w:rPr>
                <w:rFonts w:ascii="Calibri" w:hAnsi="Calibri"/>
                <w:color w:val="3275B1"/>
                <w:lang w:val="en-GB"/>
              </w:rPr>
            </w:pPr>
            <w:r w:rsidRPr="00CD4517">
              <w:rPr>
                <w:rFonts w:ascii="Calibri" w:hAnsi="Calibri"/>
                <w:color w:val="3275B1"/>
                <w:szCs w:val="22"/>
                <w:lang w:val="en-GB"/>
              </w:rPr>
              <w:t>Please, describe your personal experiences and skills within the following topics as professionally and detailed as possible. Write at least 3-4 sentences to each competence.</w:t>
            </w:r>
          </w:p>
          <w:p w14:paraId="736803A5" w14:textId="77777777" w:rsidR="005A47CF" w:rsidRPr="00CD4517" w:rsidRDefault="005A47CF" w:rsidP="00713FE7">
            <w:pPr>
              <w:rPr>
                <w:rFonts w:ascii="Calibri" w:hAnsi="Calibri"/>
                <w:color w:val="3275B1"/>
                <w:lang w:val="en-GB"/>
              </w:rPr>
            </w:pPr>
            <w:r w:rsidRPr="00CD4517">
              <w:rPr>
                <w:rFonts w:ascii="Calibri" w:hAnsi="Calibri"/>
                <w:color w:val="3275B1"/>
                <w:szCs w:val="22"/>
                <w:lang w:val="en-GB"/>
              </w:rPr>
              <w:t>BE AWARE that your answers for these questions are of huge importance for the employer.</w:t>
            </w:r>
          </w:p>
        </w:tc>
      </w:tr>
      <w:tr w:rsidR="005A47CF" w:rsidRPr="00CF2EA5" w14:paraId="74D18601" w14:textId="77777777" w:rsidTr="00756877">
        <w:trPr>
          <w:trHeight w:val="2001"/>
        </w:trPr>
        <w:tc>
          <w:tcPr>
            <w:tcW w:w="3114" w:type="dxa"/>
          </w:tcPr>
          <w:p w14:paraId="340258AC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MEDICAL EXPERT</w:t>
            </w:r>
          </w:p>
          <w:p w14:paraId="5910A01D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• Medical knowledge, skills and attitudes (competence)</w:t>
            </w:r>
          </w:p>
          <w:p w14:paraId="6DDB6C5F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• Clarification, diagnosis and treatment</w:t>
            </w:r>
          </w:p>
          <w:p w14:paraId="15D971AC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• Medical priority-setting</w:t>
            </w:r>
          </w:p>
          <w:p w14:paraId="51EAA262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• Identification of and solution to healthcare problems</w:t>
            </w:r>
          </w:p>
        </w:tc>
        <w:tc>
          <w:tcPr>
            <w:tcW w:w="7049" w:type="dxa"/>
          </w:tcPr>
          <w:p w14:paraId="31646DB5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  <w:lang w:val="en-GB"/>
              </w:rPr>
            </w:pPr>
          </w:p>
        </w:tc>
      </w:tr>
      <w:tr w:rsidR="005A47CF" w:rsidRPr="006B6FA9" w14:paraId="6C016DE0" w14:textId="77777777" w:rsidTr="00756877">
        <w:trPr>
          <w:trHeight w:val="2896"/>
        </w:trPr>
        <w:tc>
          <w:tcPr>
            <w:tcW w:w="3114" w:type="dxa"/>
          </w:tcPr>
          <w:p w14:paraId="250EB89F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COMMUNICATOR</w:t>
            </w:r>
          </w:p>
          <w:p w14:paraId="40CD60BC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Rapport with patient/relatives/ colleagues and other collaboration partners</w:t>
            </w:r>
          </w:p>
          <w:p w14:paraId="2204F63F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Communication of professional problems (method and media)</w:t>
            </w:r>
          </w:p>
          <w:p w14:paraId="3367A295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Mastery of various media (oral, written and visual)</w:t>
            </w:r>
          </w:p>
        </w:tc>
        <w:tc>
          <w:tcPr>
            <w:tcW w:w="7049" w:type="dxa"/>
          </w:tcPr>
          <w:p w14:paraId="29D503D9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  <w:lang w:val="en-GB"/>
              </w:rPr>
            </w:pPr>
          </w:p>
        </w:tc>
      </w:tr>
      <w:tr w:rsidR="005A47CF" w:rsidRPr="00CF2EA5" w14:paraId="26C2E4B8" w14:textId="77777777" w:rsidTr="00756877">
        <w:trPr>
          <w:trHeight w:val="1789"/>
        </w:trPr>
        <w:tc>
          <w:tcPr>
            <w:tcW w:w="3114" w:type="dxa"/>
          </w:tcPr>
          <w:p w14:paraId="0DE1269C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COLLABORATOR</w:t>
            </w:r>
          </w:p>
          <w:p w14:paraId="1192E872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Patient-related/interdisciplinary collaboration</w:t>
            </w:r>
          </w:p>
          <w:p w14:paraId="4BEC129D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Patient empowerment</w:t>
            </w:r>
          </w:p>
          <w:p w14:paraId="3A92E987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Teamwork (leader and team member)</w:t>
            </w:r>
          </w:p>
        </w:tc>
        <w:tc>
          <w:tcPr>
            <w:tcW w:w="7049" w:type="dxa"/>
          </w:tcPr>
          <w:p w14:paraId="3115A760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  <w:lang w:val="en-GB"/>
              </w:rPr>
            </w:pPr>
          </w:p>
        </w:tc>
      </w:tr>
      <w:tr w:rsidR="005A47CF" w:rsidRPr="00E67B37" w14:paraId="0A2921A7" w14:textId="77777777" w:rsidTr="00756877">
        <w:tc>
          <w:tcPr>
            <w:tcW w:w="3114" w:type="dxa"/>
          </w:tcPr>
          <w:p w14:paraId="1DCD2E54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ORGANISER /MANAGER/ADMINISTRATOR</w:t>
            </w:r>
          </w:p>
          <w:p w14:paraId="63770AEE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Planning (own time and the time of others)</w:t>
            </w:r>
          </w:p>
          <w:p w14:paraId="68EB321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Continuity of care across departments and sectors</w:t>
            </w:r>
          </w:p>
          <w:p w14:paraId="21EC7558" w14:textId="0E6D0F74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Cha</w:t>
            </w:r>
            <w:r w:rsidR="005A5C7D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i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ring of meetings</w:t>
            </w:r>
          </w:p>
          <w:p w14:paraId="075E692B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Conflict resolution</w:t>
            </w:r>
          </w:p>
          <w:p w14:paraId="4BF552F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Formal organisational positions</w:t>
            </w:r>
          </w:p>
          <w:p w14:paraId="1D7BA37F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Patient safety</w:t>
            </w:r>
          </w:p>
          <w:p w14:paraId="2B3BFE9A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Quality awareness</w:t>
            </w:r>
          </w:p>
        </w:tc>
        <w:tc>
          <w:tcPr>
            <w:tcW w:w="7049" w:type="dxa"/>
          </w:tcPr>
          <w:p w14:paraId="37A32E04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</w:rPr>
            </w:pPr>
          </w:p>
        </w:tc>
      </w:tr>
      <w:tr w:rsidR="005A47CF" w:rsidRPr="00E67B37" w14:paraId="1196394C" w14:textId="77777777" w:rsidTr="00756877">
        <w:tc>
          <w:tcPr>
            <w:tcW w:w="3114" w:type="dxa"/>
          </w:tcPr>
          <w:p w14:paraId="66FCC11B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HEALTH ADVOCATE</w:t>
            </w:r>
          </w:p>
          <w:p w14:paraId="098926EB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Guidance and advice about health-promotion initiatives</w:t>
            </w:r>
          </w:p>
          <w:p w14:paraId="6DA6AD61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Responsiveness to repeated harmful/disease promoting/ pathogenic factors</w:t>
            </w:r>
          </w:p>
          <w:p w14:paraId="2E56624B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Prevention</w:t>
            </w:r>
          </w:p>
          <w:p w14:paraId="43059B0E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lastRenderedPageBreak/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Health-promotion measures</w:t>
            </w:r>
          </w:p>
        </w:tc>
        <w:tc>
          <w:tcPr>
            <w:tcW w:w="7049" w:type="dxa"/>
          </w:tcPr>
          <w:p w14:paraId="491A50B0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</w:rPr>
            </w:pPr>
          </w:p>
        </w:tc>
      </w:tr>
      <w:tr w:rsidR="005A47CF" w:rsidRPr="00E67B37" w14:paraId="1B2B76ED" w14:textId="77777777" w:rsidTr="00756877">
        <w:tc>
          <w:tcPr>
            <w:tcW w:w="3114" w:type="dxa"/>
          </w:tcPr>
          <w:p w14:paraId="4B20C56B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SCHOLAR</w:t>
            </w:r>
          </w:p>
          <w:p w14:paraId="4342652D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Reflective approach to own practices and the practices of others</w:t>
            </w:r>
          </w:p>
          <w:p w14:paraId="653037E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Evidence-based knowledge and translation of research into practice</w:t>
            </w:r>
          </w:p>
          <w:p w14:paraId="05DC85FD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Research and development projects</w:t>
            </w:r>
          </w:p>
          <w:p w14:paraId="780CE6D1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Responsibility for own learning (lifelong learning)</w:t>
            </w:r>
          </w:p>
          <w:p w14:paraId="21FFCAB3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Teaching and educational environment</w:t>
            </w:r>
          </w:p>
        </w:tc>
        <w:tc>
          <w:tcPr>
            <w:tcW w:w="7049" w:type="dxa"/>
          </w:tcPr>
          <w:p w14:paraId="6D1008B8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</w:rPr>
            </w:pPr>
          </w:p>
        </w:tc>
      </w:tr>
      <w:tr w:rsidR="005A47CF" w:rsidRPr="00CF2EA5" w14:paraId="44386DE7" w14:textId="77777777" w:rsidTr="00756877">
        <w:tc>
          <w:tcPr>
            <w:tcW w:w="3114" w:type="dxa"/>
          </w:tcPr>
          <w:p w14:paraId="6D7E3424" w14:textId="77777777" w:rsidR="005A47CF" w:rsidRPr="00CD4517" w:rsidRDefault="005A47CF" w:rsidP="00713FE7">
            <w:pPr>
              <w:ind w:left="82" w:hanging="82"/>
              <w:rPr>
                <w:rFonts w:ascii="Calibri" w:hAnsi="Calibri"/>
                <w:b/>
                <w:color w:val="3275B1"/>
                <w:szCs w:val="22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PROFESSIONAL</w:t>
            </w:r>
          </w:p>
          <w:p w14:paraId="1DA3455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Diligence and conscientiousness</w:t>
            </w:r>
          </w:p>
          <w:p w14:paraId="1BA6C7D6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Management of professionalism in compliance with the Hippocratic Oath and legislation</w:t>
            </w:r>
          </w:p>
          <w:p w14:paraId="684D11F0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Decision-making on the basis of limited information</w:t>
            </w:r>
          </w:p>
          <w:p w14:paraId="6FB6230A" w14:textId="77777777" w:rsidR="005A47CF" w:rsidRPr="0090225A" w:rsidRDefault="005A47CF" w:rsidP="00713FE7">
            <w:pPr>
              <w:autoSpaceDE w:val="0"/>
              <w:autoSpaceDN w:val="0"/>
              <w:adjustRightInd w:val="0"/>
              <w:ind w:left="82" w:hanging="82"/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The patient's autonomy</w:t>
            </w:r>
          </w:p>
          <w:p w14:paraId="396B2454" w14:textId="77777777" w:rsidR="005A47CF" w:rsidRPr="00E235E3" w:rsidRDefault="005A47CF" w:rsidP="00713FE7">
            <w:pPr>
              <w:rPr>
                <w:rFonts w:ascii="Calibri" w:hAnsi="Calibri"/>
                <w:szCs w:val="22"/>
                <w:lang w:val="en-GB"/>
              </w:rPr>
            </w:pPr>
            <w:r w:rsidRPr="0090225A">
              <w:rPr>
                <w:rFonts w:ascii="Calibri" w:eastAsia="Times New Roman" w:hAnsi="Calibri" w:cs="Arial"/>
                <w:sz w:val="20"/>
                <w:szCs w:val="20"/>
                <w:lang w:val="en-GB" w:eastAsia="en-GB"/>
              </w:rPr>
              <w:t xml:space="preserve">• </w:t>
            </w:r>
            <w:r w:rsidRPr="0090225A">
              <w:rPr>
                <w:rFonts w:ascii="Calibri" w:eastAsia="Times New Roman" w:hAnsi="Calibri"/>
                <w:sz w:val="20"/>
                <w:szCs w:val="20"/>
                <w:lang w:val="en-GB" w:eastAsia="en-GB"/>
              </w:rPr>
              <w:t>Role model</w:t>
            </w:r>
          </w:p>
        </w:tc>
        <w:tc>
          <w:tcPr>
            <w:tcW w:w="7049" w:type="dxa"/>
          </w:tcPr>
          <w:p w14:paraId="5E5D815B" w14:textId="77777777" w:rsidR="005A47CF" w:rsidRPr="00E235E3" w:rsidRDefault="005A47CF" w:rsidP="00713FE7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43DD1BB2" w14:textId="77777777" w:rsidR="005A47CF" w:rsidRPr="00426BC1" w:rsidRDefault="005A47CF" w:rsidP="005A47CF">
      <w:pPr>
        <w:spacing w:after="0"/>
        <w:rPr>
          <w:bCs/>
          <w:color w:val="000000"/>
          <w:szCs w:val="22"/>
          <w:u w:val="single"/>
        </w:rPr>
      </w:pPr>
    </w:p>
    <w:p w14:paraId="147C6145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aps/>
          <w:color w:val="000000"/>
          <w:szCs w:val="22"/>
          <w:u w:val="single"/>
          <w:lang w:val="en-GB"/>
        </w:rPr>
      </w:pPr>
    </w:p>
    <w:p w14:paraId="02AC533C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Medical Memberships:</w:t>
      </w:r>
    </w:p>
    <w:p w14:paraId="2801DCFF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924"/>
        <w:gridCol w:w="691"/>
        <w:gridCol w:w="8670"/>
      </w:tblGrid>
      <w:tr w:rsidR="005A47CF" w:rsidRPr="00B76544" w14:paraId="23A006AE" w14:textId="77777777" w:rsidTr="00756877">
        <w:tc>
          <w:tcPr>
            <w:tcW w:w="910" w:type="dxa"/>
            <w:shd w:val="clear" w:color="auto" w:fill="D8EFF4"/>
          </w:tcPr>
          <w:p w14:paraId="6A87DEF4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From</w:t>
            </w:r>
          </w:p>
        </w:tc>
        <w:tc>
          <w:tcPr>
            <w:tcW w:w="680" w:type="dxa"/>
            <w:shd w:val="clear" w:color="auto" w:fill="D8EFF4"/>
          </w:tcPr>
          <w:p w14:paraId="79812FF2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To</w:t>
            </w:r>
          </w:p>
        </w:tc>
        <w:tc>
          <w:tcPr>
            <w:tcW w:w="8535" w:type="dxa"/>
            <w:shd w:val="clear" w:color="auto" w:fill="D8EFF4"/>
          </w:tcPr>
          <w:p w14:paraId="6C195A0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Description</w:t>
            </w:r>
          </w:p>
        </w:tc>
      </w:tr>
      <w:tr w:rsidR="005A47CF" w:rsidRPr="00B76544" w14:paraId="7951D411" w14:textId="77777777" w:rsidTr="00756877">
        <w:tc>
          <w:tcPr>
            <w:tcW w:w="910" w:type="dxa"/>
          </w:tcPr>
          <w:p w14:paraId="4D2CFAF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680" w:type="dxa"/>
          </w:tcPr>
          <w:p w14:paraId="51A54AB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8535" w:type="dxa"/>
          </w:tcPr>
          <w:p w14:paraId="4D3159E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</w:tr>
      <w:tr w:rsidR="005A47CF" w:rsidRPr="00B76544" w14:paraId="258DB747" w14:textId="77777777" w:rsidTr="00756877">
        <w:tc>
          <w:tcPr>
            <w:tcW w:w="910" w:type="dxa"/>
          </w:tcPr>
          <w:p w14:paraId="53418D6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680" w:type="dxa"/>
          </w:tcPr>
          <w:p w14:paraId="14D9B02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8535" w:type="dxa"/>
          </w:tcPr>
          <w:p w14:paraId="7E47DA4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48BCDE68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u w:val="single"/>
          <w:lang w:val="en-GB"/>
        </w:rPr>
      </w:pPr>
    </w:p>
    <w:p w14:paraId="10AD1DCA" w14:textId="77777777" w:rsidR="005A47CF" w:rsidRPr="00B76544" w:rsidRDefault="005A47CF" w:rsidP="005A47CF">
      <w:pPr>
        <w:spacing w:after="0"/>
        <w:rPr>
          <w:rFonts w:ascii="Calibri" w:hAnsi="Calibri"/>
          <w:b/>
          <w:color w:val="000000"/>
          <w:szCs w:val="22"/>
          <w:u w:val="single"/>
          <w:lang w:val="en-GB"/>
        </w:rPr>
      </w:pPr>
    </w:p>
    <w:p w14:paraId="5C5C9856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RESEARCH AND PUBLICATIONS:</w:t>
      </w:r>
    </w:p>
    <w:p w14:paraId="674CFFCB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lang w:val="en-GB"/>
        </w:rPr>
      </w:pPr>
    </w:p>
    <w:tbl>
      <w:tblPr>
        <w:tblStyle w:val="Tblzatrcsosvilgos"/>
        <w:tblW w:w="10305" w:type="dxa"/>
        <w:tblLayout w:type="fixed"/>
        <w:tblLook w:val="00A0" w:firstRow="1" w:lastRow="0" w:firstColumn="1" w:lastColumn="0" w:noHBand="0" w:noVBand="0"/>
      </w:tblPr>
      <w:tblGrid>
        <w:gridCol w:w="844"/>
        <w:gridCol w:w="2294"/>
        <w:gridCol w:w="7167"/>
      </w:tblGrid>
      <w:tr w:rsidR="005A47CF" w:rsidRPr="00B76544" w14:paraId="45BC259C" w14:textId="77777777" w:rsidTr="00756877">
        <w:trPr>
          <w:trHeight w:val="185"/>
        </w:trPr>
        <w:tc>
          <w:tcPr>
            <w:tcW w:w="831" w:type="dxa"/>
            <w:shd w:val="clear" w:color="auto" w:fill="D8EFF4"/>
          </w:tcPr>
          <w:p w14:paraId="0FFE05CF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Year</w:t>
            </w:r>
          </w:p>
        </w:tc>
        <w:tc>
          <w:tcPr>
            <w:tcW w:w="2258" w:type="dxa"/>
            <w:shd w:val="clear" w:color="auto" w:fill="D8EFF4"/>
          </w:tcPr>
          <w:p w14:paraId="1F31A1BB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Where</w:t>
            </w:r>
          </w:p>
        </w:tc>
        <w:tc>
          <w:tcPr>
            <w:tcW w:w="7056" w:type="dxa"/>
            <w:shd w:val="clear" w:color="auto" w:fill="D8EFF4"/>
          </w:tcPr>
          <w:p w14:paraId="4E163A01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Description</w:t>
            </w:r>
          </w:p>
        </w:tc>
      </w:tr>
      <w:tr w:rsidR="005A47CF" w:rsidRPr="00B76544" w14:paraId="2F6BFBB9" w14:textId="77777777" w:rsidTr="00756877">
        <w:trPr>
          <w:trHeight w:val="183"/>
        </w:trPr>
        <w:tc>
          <w:tcPr>
            <w:tcW w:w="831" w:type="dxa"/>
          </w:tcPr>
          <w:p w14:paraId="5DFBA51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258" w:type="dxa"/>
          </w:tcPr>
          <w:p w14:paraId="19F85D6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7056" w:type="dxa"/>
          </w:tcPr>
          <w:p w14:paraId="68235B2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3EBE94C4" w14:textId="77777777" w:rsidTr="00756877">
        <w:trPr>
          <w:trHeight w:val="183"/>
        </w:trPr>
        <w:tc>
          <w:tcPr>
            <w:tcW w:w="831" w:type="dxa"/>
          </w:tcPr>
          <w:p w14:paraId="5CA4AFE9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258" w:type="dxa"/>
          </w:tcPr>
          <w:p w14:paraId="34FD7754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7056" w:type="dxa"/>
          </w:tcPr>
          <w:p w14:paraId="7AD7AAC1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305DF759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olor w:val="000000"/>
          <w:szCs w:val="22"/>
          <w:u w:val="single"/>
          <w:lang w:val="en-GB"/>
        </w:rPr>
      </w:pPr>
    </w:p>
    <w:p w14:paraId="1FE6EA80" w14:textId="77777777" w:rsidR="005A47CF" w:rsidRPr="00B76544" w:rsidRDefault="005A47CF" w:rsidP="005A47CF">
      <w:pPr>
        <w:spacing w:after="0"/>
        <w:rPr>
          <w:rFonts w:ascii="Calibri" w:hAnsi="Calibri"/>
          <w:b/>
          <w:bCs/>
          <w:color w:val="000000"/>
          <w:szCs w:val="22"/>
          <w:u w:val="single"/>
          <w:lang w:val="en-GB"/>
        </w:rPr>
      </w:pPr>
    </w:p>
    <w:p w14:paraId="78BEE9D1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PREFERRED WORK:</w:t>
      </w:r>
    </w:p>
    <w:p w14:paraId="4F1CF567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B76544" w14:paraId="74516F4C" w14:textId="77777777" w:rsidTr="00756877">
        <w:trPr>
          <w:trHeight w:val="657"/>
        </w:trPr>
        <w:tc>
          <w:tcPr>
            <w:tcW w:w="10205" w:type="dxa"/>
          </w:tcPr>
          <w:p w14:paraId="24FF61A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7327A294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5294FE3A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38E9D7A7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lastRenderedPageBreak/>
        <w:t>KNOWLEDGE OF LANGUAGES:</w:t>
      </w:r>
    </w:p>
    <w:p w14:paraId="7E0300AC" w14:textId="77777777" w:rsidR="005A47CF" w:rsidRPr="00B76544" w:rsidRDefault="005A47CF" w:rsidP="005A47CF">
      <w:pPr>
        <w:spacing w:after="0"/>
        <w:rPr>
          <w:rFonts w:ascii="Calibri" w:hAnsi="Calibri"/>
          <w:color w:val="000000"/>
          <w:szCs w:val="22"/>
          <w:u w:val="single"/>
          <w:lang w:val="en-GB"/>
        </w:rPr>
      </w:pPr>
    </w:p>
    <w:tbl>
      <w:tblPr>
        <w:tblStyle w:val="Tblzatrcsosvilgos"/>
        <w:tblW w:w="10215" w:type="dxa"/>
        <w:tblLook w:val="00A0" w:firstRow="1" w:lastRow="0" w:firstColumn="1" w:lastColumn="0" w:noHBand="0" w:noVBand="0"/>
      </w:tblPr>
      <w:tblGrid>
        <w:gridCol w:w="1518"/>
        <w:gridCol w:w="8697"/>
      </w:tblGrid>
      <w:tr w:rsidR="005A47CF" w:rsidRPr="00B76544" w14:paraId="68743300" w14:textId="77777777" w:rsidTr="00756877">
        <w:tc>
          <w:tcPr>
            <w:tcW w:w="1500" w:type="dxa"/>
            <w:shd w:val="clear" w:color="auto" w:fill="D8EFF4"/>
          </w:tcPr>
          <w:p w14:paraId="543DD2F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Language</w:t>
            </w:r>
          </w:p>
        </w:tc>
        <w:tc>
          <w:tcPr>
            <w:tcW w:w="8595" w:type="dxa"/>
            <w:shd w:val="clear" w:color="auto" w:fill="D8EFF4"/>
          </w:tcPr>
          <w:p w14:paraId="62D38A79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 xml:space="preserve"> Level of knowledge </w:t>
            </w:r>
          </w:p>
        </w:tc>
      </w:tr>
      <w:tr w:rsidR="005A47CF" w:rsidRPr="00B76544" w14:paraId="5C39D9F7" w14:textId="77777777" w:rsidTr="00756877">
        <w:tc>
          <w:tcPr>
            <w:tcW w:w="1500" w:type="dxa"/>
          </w:tcPr>
          <w:p w14:paraId="4CD5682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595" w:type="dxa"/>
          </w:tcPr>
          <w:p w14:paraId="320A9D1B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524C1CE1" w14:textId="77777777" w:rsidTr="00756877">
        <w:tc>
          <w:tcPr>
            <w:tcW w:w="1500" w:type="dxa"/>
          </w:tcPr>
          <w:p w14:paraId="326BCBA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8595" w:type="dxa"/>
          </w:tcPr>
          <w:p w14:paraId="6C715162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16D3AA82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51410BD3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Computer skills:</w:t>
      </w:r>
    </w:p>
    <w:p w14:paraId="476F8C3F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B76544" w14:paraId="26C3F885" w14:textId="77777777" w:rsidTr="00756877">
        <w:trPr>
          <w:trHeight w:val="658"/>
        </w:trPr>
        <w:tc>
          <w:tcPr>
            <w:tcW w:w="10205" w:type="dxa"/>
          </w:tcPr>
          <w:p w14:paraId="1D642AA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763197C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679881BC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PERSONAL INTERESTS:</w:t>
      </w:r>
    </w:p>
    <w:p w14:paraId="60B5FE68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ook w:val="00A0" w:firstRow="1" w:lastRow="0" w:firstColumn="1" w:lastColumn="0" w:noHBand="0" w:noVBand="0"/>
      </w:tblPr>
      <w:tblGrid>
        <w:gridCol w:w="10285"/>
      </w:tblGrid>
      <w:tr w:rsidR="005A47CF" w:rsidRPr="00B76544" w14:paraId="7F904A8D" w14:textId="77777777" w:rsidTr="00756877">
        <w:trPr>
          <w:trHeight w:val="628"/>
        </w:trPr>
        <w:tc>
          <w:tcPr>
            <w:tcW w:w="10205" w:type="dxa"/>
          </w:tcPr>
          <w:p w14:paraId="40EDD85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AU"/>
              </w:rPr>
            </w:pPr>
          </w:p>
        </w:tc>
      </w:tr>
    </w:tbl>
    <w:p w14:paraId="6DC80D96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p w14:paraId="2EBE125A" w14:textId="77777777" w:rsidR="005A47CF" w:rsidRPr="00B76544" w:rsidRDefault="005A47CF" w:rsidP="005A47CF">
      <w:pPr>
        <w:pStyle w:val="Cmsor1"/>
        <w:rPr>
          <w:lang w:val="en-GB"/>
        </w:rPr>
      </w:pPr>
      <w:r w:rsidRPr="00B76544">
        <w:rPr>
          <w:lang w:val="en-GB"/>
        </w:rPr>
        <w:t>REFERENCES:</w:t>
      </w:r>
    </w:p>
    <w:p w14:paraId="4CD2DF09" w14:textId="77777777" w:rsidR="005A47CF" w:rsidRPr="00B76544" w:rsidRDefault="005A47CF" w:rsidP="005A47CF">
      <w:pPr>
        <w:spacing w:after="0"/>
        <w:rPr>
          <w:rFonts w:ascii="Calibri" w:hAnsi="Calibri"/>
          <w:bCs/>
          <w:color w:val="000000"/>
          <w:szCs w:val="22"/>
          <w:u w:val="single"/>
          <w:lang w:val="en-GB"/>
        </w:rPr>
      </w:pPr>
    </w:p>
    <w:tbl>
      <w:tblPr>
        <w:tblStyle w:val="Tblzatrcsosvilgos"/>
        <w:tblW w:w="10285" w:type="dxa"/>
        <w:tblLayout w:type="fixed"/>
        <w:tblLook w:val="00A0" w:firstRow="1" w:lastRow="0" w:firstColumn="1" w:lastColumn="0" w:noHBand="0" w:noVBand="0"/>
      </w:tblPr>
      <w:tblGrid>
        <w:gridCol w:w="747"/>
        <w:gridCol w:w="1802"/>
        <w:gridCol w:w="2171"/>
        <w:gridCol w:w="2539"/>
        <w:gridCol w:w="3026"/>
      </w:tblGrid>
      <w:tr w:rsidR="005A47CF" w:rsidRPr="00B76544" w14:paraId="38684289" w14:textId="77777777" w:rsidTr="00756877">
        <w:trPr>
          <w:trHeight w:val="248"/>
        </w:trPr>
        <w:tc>
          <w:tcPr>
            <w:tcW w:w="730" w:type="dxa"/>
            <w:shd w:val="clear" w:color="auto" w:fill="D8EFF4"/>
          </w:tcPr>
          <w:p w14:paraId="50C33C07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Title</w:t>
            </w:r>
          </w:p>
        </w:tc>
        <w:tc>
          <w:tcPr>
            <w:tcW w:w="1760" w:type="dxa"/>
            <w:shd w:val="clear" w:color="auto" w:fill="D8EFF4"/>
          </w:tcPr>
          <w:p w14:paraId="6CE2B7A0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Name</w:t>
            </w:r>
          </w:p>
        </w:tc>
        <w:tc>
          <w:tcPr>
            <w:tcW w:w="2120" w:type="dxa"/>
            <w:shd w:val="clear" w:color="auto" w:fill="D8EFF4"/>
          </w:tcPr>
          <w:p w14:paraId="50AB6238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Hospital</w:t>
            </w:r>
          </w:p>
        </w:tc>
        <w:tc>
          <w:tcPr>
            <w:tcW w:w="2480" w:type="dxa"/>
            <w:shd w:val="clear" w:color="auto" w:fill="D8EFF4"/>
          </w:tcPr>
          <w:p w14:paraId="59E3EA2A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 xml:space="preserve">E-mail Address </w:t>
            </w:r>
          </w:p>
        </w:tc>
        <w:tc>
          <w:tcPr>
            <w:tcW w:w="2955" w:type="dxa"/>
            <w:shd w:val="clear" w:color="auto" w:fill="D8EFF4"/>
          </w:tcPr>
          <w:p w14:paraId="179B35B6" w14:textId="77777777" w:rsidR="005A47CF" w:rsidRPr="00CD4517" w:rsidRDefault="005A47CF" w:rsidP="00713FE7">
            <w:pPr>
              <w:rPr>
                <w:rFonts w:ascii="Calibri" w:hAnsi="Calibri"/>
                <w:b/>
                <w:color w:val="3275B1"/>
                <w:lang w:val="en-GB"/>
              </w:rPr>
            </w:pPr>
            <w:r w:rsidRPr="00CD4517">
              <w:rPr>
                <w:rFonts w:ascii="Calibri" w:hAnsi="Calibri"/>
                <w:b/>
                <w:color w:val="3275B1"/>
                <w:szCs w:val="22"/>
                <w:lang w:val="en-GB"/>
              </w:rPr>
              <w:t>Tel</w:t>
            </w:r>
          </w:p>
        </w:tc>
      </w:tr>
      <w:tr w:rsidR="005A47CF" w:rsidRPr="00B76544" w14:paraId="63A81E21" w14:textId="77777777" w:rsidTr="00756877">
        <w:trPr>
          <w:trHeight w:val="216"/>
        </w:trPr>
        <w:tc>
          <w:tcPr>
            <w:tcW w:w="730" w:type="dxa"/>
          </w:tcPr>
          <w:p w14:paraId="12CD5D2F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  <w:p w14:paraId="6B7C9EA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60" w:type="dxa"/>
          </w:tcPr>
          <w:p w14:paraId="26DE5610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0" w:type="dxa"/>
          </w:tcPr>
          <w:p w14:paraId="3A987A0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068F478D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955" w:type="dxa"/>
          </w:tcPr>
          <w:p w14:paraId="41B8A53E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5A47CF" w:rsidRPr="00B76544" w14:paraId="46FBA90A" w14:textId="77777777" w:rsidTr="00756877">
        <w:trPr>
          <w:trHeight w:val="280"/>
        </w:trPr>
        <w:tc>
          <w:tcPr>
            <w:tcW w:w="730" w:type="dxa"/>
          </w:tcPr>
          <w:p w14:paraId="4398B353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60" w:type="dxa"/>
          </w:tcPr>
          <w:p w14:paraId="5424611A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120" w:type="dxa"/>
          </w:tcPr>
          <w:p w14:paraId="12ADF625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480" w:type="dxa"/>
          </w:tcPr>
          <w:p w14:paraId="36C898CC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2955" w:type="dxa"/>
          </w:tcPr>
          <w:p w14:paraId="489A9C28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  <w:p w14:paraId="6E658066" w14:textId="77777777" w:rsidR="005A47CF" w:rsidRPr="00B76544" w:rsidRDefault="005A47CF" w:rsidP="00713FE7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14:paraId="6159F2C0" w14:textId="77777777" w:rsidR="00CD4517" w:rsidRDefault="00CD4517" w:rsidP="005A47CF">
      <w:pPr>
        <w:rPr>
          <w:rFonts w:ascii="Calibri" w:hAnsi="Calibri"/>
          <w:b/>
          <w:bCs/>
          <w:color w:val="000000"/>
          <w:szCs w:val="22"/>
          <w:u w:val="single"/>
          <w:lang w:val="en-GB"/>
        </w:rPr>
      </w:pPr>
    </w:p>
    <w:p w14:paraId="5CB52E48" w14:textId="5EAC0095" w:rsidR="00756877" w:rsidRDefault="005A47CF" w:rsidP="00183A08">
      <w:pPr>
        <w:pStyle w:val="Cmsor1"/>
        <w:rPr>
          <w:lang w:val="en-GB"/>
        </w:rPr>
      </w:pPr>
      <w:r>
        <w:rPr>
          <w:lang w:val="en-GB"/>
        </w:rPr>
        <w:t xml:space="preserve">AUTHORIZATION, </w:t>
      </w:r>
      <w:r w:rsidRPr="00FE7239">
        <w:rPr>
          <w:lang w:val="en-GB"/>
        </w:rPr>
        <w:t>DISCIPLINARY AND CRIMINAL ACTIONS</w:t>
      </w:r>
      <w:r>
        <w:rPr>
          <w:lang w:val="en-GB"/>
        </w:rPr>
        <w:t>:</w:t>
      </w:r>
    </w:p>
    <w:tbl>
      <w:tblPr>
        <w:tblStyle w:val="Tblzatrcsosvilgos"/>
        <w:tblW w:w="10340" w:type="dxa"/>
        <w:tblLook w:val="04A0" w:firstRow="1" w:lastRow="0" w:firstColumn="1" w:lastColumn="0" w:noHBand="0" w:noVBand="1"/>
      </w:tblPr>
      <w:tblGrid>
        <w:gridCol w:w="4950"/>
        <w:gridCol w:w="1162"/>
        <w:gridCol w:w="4228"/>
      </w:tblGrid>
      <w:tr w:rsidR="004B25CD" w:rsidRPr="00AC5D8B" w14:paraId="57D9B9FE" w14:textId="77777777" w:rsidTr="004B25CD">
        <w:trPr>
          <w:trHeight w:val="266"/>
        </w:trPr>
        <w:tc>
          <w:tcPr>
            <w:tcW w:w="4950" w:type="dxa"/>
            <w:shd w:val="clear" w:color="auto" w:fill="DFF3F3" w:themeFill="accent5" w:themeFillTint="33"/>
          </w:tcPr>
          <w:p w14:paraId="0DCCA53C" w14:textId="77777777" w:rsidR="004B25CD" w:rsidRPr="00AC5D8B" w:rsidRDefault="004B25CD" w:rsidP="00234F4E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1F1D15">
              <w:rPr>
                <w:rFonts w:ascii="Calibri" w:hAnsi="Calibri"/>
                <w:bCs/>
                <w:color w:val="000000"/>
                <w:szCs w:val="22"/>
              </w:rPr>
              <w:t>I hereby declare that the above information is true and correct to the best of my knowledge.</w:t>
            </w:r>
          </w:p>
        </w:tc>
        <w:tc>
          <w:tcPr>
            <w:tcW w:w="1162" w:type="dxa"/>
          </w:tcPr>
          <w:p w14:paraId="7EEBAA70" w14:textId="77777777" w:rsidR="004B25CD" w:rsidRPr="00AC5D8B" w:rsidRDefault="004B25CD" w:rsidP="00234F4E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AC5D8B">
              <w:rPr>
                <w:rFonts w:ascii="Calibri" w:hAnsi="Calibri"/>
                <w:bCs/>
                <w:color w:val="000000"/>
                <w:szCs w:val="22"/>
                <w:lang w:val="en-GB"/>
              </w:rPr>
              <w:t>Yes</w:t>
            </w:r>
          </w:p>
        </w:tc>
        <w:tc>
          <w:tcPr>
            <w:tcW w:w="4228" w:type="dxa"/>
          </w:tcPr>
          <w:p w14:paraId="31F67B02" w14:textId="77777777" w:rsidR="004B25CD" w:rsidRPr="00AC5D8B" w:rsidRDefault="004B25CD" w:rsidP="00234F4E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AC5D8B">
              <w:rPr>
                <w:rFonts w:ascii="Calibri" w:hAnsi="Calibri"/>
                <w:bCs/>
                <w:color w:val="000000"/>
                <w:szCs w:val="22"/>
                <w:lang w:val="en-GB"/>
              </w:rPr>
              <w:t>N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o</w:t>
            </w:r>
          </w:p>
        </w:tc>
      </w:tr>
      <w:tr w:rsidR="005A47CF" w:rsidRPr="00FE7239" w14:paraId="60C4D02E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4BD16C97" w14:textId="77777777" w:rsidR="005A47CF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I approve that I have authorization to practice as specialist doctor in my home country.</w:t>
            </w:r>
          </w:p>
        </w:tc>
        <w:tc>
          <w:tcPr>
            <w:tcW w:w="1162" w:type="dxa"/>
          </w:tcPr>
          <w:p w14:paraId="3C3FBB1E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Yes</w:t>
            </w:r>
          </w:p>
        </w:tc>
        <w:tc>
          <w:tcPr>
            <w:tcW w:w="4228" w:type="dxa"/>
          </w:tcPr>
          <w:p w14:paraId="73FA34B4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No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  <w:tr w:rsidR="005A47CF" w:rsidRPr="00CF2EA5" w14:paraId="72C4887B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79735909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I have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not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been involved in patient complaints or medical disputes leading to disciplinary actions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.</w:t>
            </w:r>
          </w:p>
        </w:tc>
        <w:tc>
          <w:tcPr>
            <w:tcW w:w="1162" w:type="dxa"/>
          </w:tcPr>
          <w:p w14:paraId="592BB6CA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True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4228" w:type="dxa"/>
          </w:tcPr>
          <w:p w14:paraId="7D103B6C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t true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  <w:tr w:rsidR="005A47CF" w:rsidRPr="00CF2EA5" w14:paraId="53642330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78B4C666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I have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not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been convicted of offences being punishable according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to Danish criminal legislation.</w:t>
            </w:r>
          </w:p>
        </w:tc>
        <w:tc>
          <w:tcPr>
            <w:tcW w:w="1162" w:type="dxa"/>
          </w:tcPr>
          <w:p w14:paraId="4A2C30AA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True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4228" w:type="dxa"/>
          </w:tcPr>
          <w:p w14:paraId="1C53BC1B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t true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  <w:tr w:rsidR="005A47CF" w:rsidRPr="00CF2EA5" w14:paraId="6FD52D68" w14:textId="77777777" w:rsidTr="004B25C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4950" w:type="dxa"/>
            <w:shd w:val="clear" w:color="auto" w:fill="D8EFF4"/>
          </w:tcPr>
          <w:p w14:paraId="6DEB414F" w14:textId="0E9DF2B6" w:rsidR="005A47CF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I have not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been convicted of offences that according to Danish criminal legislation would be stated in an official certif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icate concerning child </w:t>
            </w:r>
            <w:proofErr w:type="gramStart"/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abuse.*</w:t>
            </w:r>
            <w:proofErr w:type="gramEnd"/>
          </w:p>
          <w:p w14:paraId="5C74DAD3" w14:textId="77777777" w:rsidR="00BD22EA" w:rsidRPr="00FE7239" w:rsidRDefault="00BD22EA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</w:p>
          <w:p w14:paraId="75356CB5" w14:textId="77777777" w:rsidR="005A47CF" w:rsidRPr="00BD22EA" w:rsidRDefault="005A47CF" w:rsidP="00713FE7">
            <w:pPr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</w:pPr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>* Offences concerning violation of the Danish criminal code (</w:t>
            </w:r>
            <w:proofErr w:type="spellStart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>Straffeloven</w:t>
            </w:r>
            <w:proofErr w:type="spellEnd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 xml:space="preserve">) § 222, cf. §§ 224 and 225, and § 235 </w:t>
            </w:r>
            <w:proofErr w:type="gramStart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>and also</w:t>
            </w:r>
            <w:proofErr w:type="gramEnd"/>
            <w:r w:rsidRPr="00BD22EA">
              <w:rPr>
                <w:rFonts w:ascii="Calibri" w:hAnsi="Calibri"/>
                <w:bCs/>
                <w:color w:val="000000"/>
                <w:sz w:val="16"/>
                <w:szCs w:val="16"/>
                <w:lang w:val="en-GB"/>
              </w:rPr>
              <w:t xml:space="preserve"> violation of § 210 and 232 if the offence has been conducted against a child under 15. </w:t>
            </w:r>
          </w:p>
        </w:tc>
        <w:tc>
          <w:tcPr>
            <w:tcW w:w="1162" w:type="dxa"/>
          </w:tcPr>
          <w:p w14:paraId="1D984315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>True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 </w:t>
            </w:r>
          </w:p>
        </w:tc>
        <w:tc>
          <w:tcPr>
            <w:tcW w:w="4228" w:type="dxa"/>
          </w:tcPr>
          <w:p w14:paraId="755242AF" w14:textId="77777777" w:rsidR="005A47CF" w:rsidRPr="00FE7239" w:rsidRDefault="005A47CF" w:rsidP="00713FE7">
            <w:pPr>
              <w:rPr>
                <w:rFonts w:ascii="Calibri" w:hAnsi="Calibri"/>
                <w:bCs/>
                <w:color w:val="000000"/>
                <w:szCs w:val="22"/>
                <w:lang w:val="en-GB"/>
              </w:rPr>
            </w:pP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No</w:t>
            </w:r>
            <w:r>
              <w:rPr>
                <w:rFonts w:ascii="Calibri" w:hAnsi="Calibri"/>
                <w:bCs/>
                <w:color w:val="000000"/>
                <w:szCs w:val="22"/>
                <w:lang w:val="en-GB"/>
              </w:rPr>
              <w:t xml:space="preserve">t true </w:t>
            </w:r>
            <w:r w:rsidRPr="00FE7239">
              <w:rPr>
                <w:rFonts w:ascii="Calibri" w:hAnsi="Calibri"/>
                <w:bCs/>
                <w:color w:val="000000"/>
                <w:szCs w:val="22"/>
                <w:lang w:val="en-GB"/>
              </w:rPr>
              <w:t>(to be elaborated)</w:t>
            </w:r>
          </w:p>
        </w:tc>
      </w:tr>
    </w:tbl>
    <w:p w14:paraId="69A6C8A5" w14:textId="16D530D4" w:rsidR="00525A28" w:rsidRPr="005A47CF" w:rsidRDefault="00525A28" w:rsidP="00BD22EA">
      <w:pPr>
        <w:pStyle w:val="Cm"/>
      </w:pPr>
    </w:p>
    <w:sectPr w:rsidR="00525A28" w:rsidRPr="005A47CF" w:rsidSect="004D46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76" w:right="1077" w:bottom="1077" w:left="851" w:header="57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3D823" w14:textId="77777777" w:rsidR="009D0D4F" w:rsidRDefault="009D0D4F" w:rsidP="00187B92">
      <w:pPr>
        <w:spacing w:after="0" w:line="240" w:lineRule="auto"/>
      </w:pPr>
      <w:r>
        <w:separator/>
      </w:r>
    </w:p>
  </w:endnote>
  <w:endnote w:type="continuationSeparator" w:id="0">
    <w:p w14:paraId="36F42E2C" w14:textId="77777777" w:rsidR="009D0D4F" w:rsidRDefault="009D0D4F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B148" w14:textId="77777777" w:rsidR="00057293" w:rsidRDefault="000572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1D81" w14:textId="32FF2D56" w:rsidR="00713FE7" w:rsidRDefault="00057293">
    <w:pPr>
      <w:pStyle w:val="llb"/>
    </w:pPr>
    <w:bookmarkStart w:id="0" w:name="_GoBack"/>
    <w:bookmarkEnd w:id="0"/>
    <w:r>
      <w:rPr>
        <w:noProof/>
      </w:rPr>
      <w:drawing>
        <wp:anchor distT="0" distB="0" distL="114300" distR="114300" simplePos="0" relativeHeight="251679744" behindDoc="0" locked="0" layoutInCell="1" allowOverlap="1" wp14:anchorId="027B1CD5" wp14:editId="744B0D1D">
          <wp:simplePos x="0" y="0"/>
          <wp:positionH relativeFrom="page">
            <wp:align>right</wp:align>
          </wp:positionH>
          <wp:positionV relativeFrom="margin">
            <wp:posOffset>8352155</wp:posOffset>
          </wp:positionV>
          <wp:extent cx="3098800" cy="756285"/>
          <wp:effectExtent l="0" t="0" r="6350" b="5715"/>
          <wp:wrapSquare wrapText="bothSides"/>
          <wp:docPr id="6" name="Picture 7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030">
      <w:rPr>
        <w:noProof/>
        <w:lang w:val="sv-SE" w:eastAsia="sv-SE"/>
      </w:rPr>
      <w:drawing>
        <wp:anchor distT="0" distB="0" distL="114300" distR="114300" simplePos="0" relativeHeight="251675648" behindDoc="0" locked="0" layoutInCell="1" allowOverlap="1" wp14:anchorId="3F684E24" wp14:editId="1F8A9E5C">
          <wp:simplePos x="0" y="0"/>
          <wp:positionH relativeFrom="margin">
            <wp:posOffset>4133215</wp:posOffset>
          </wp:positionH>
          <wp:positionV relativeFrom="margin">
            <wp:posOffset>8367607</wp:posOffset>
          </wp:positionV>
          <wp:extent cx="3145155" cy="744220"/>
          <wp:effectExtent l="0" t="0" r="0" b="0"/>
          <wp:wrapSquare wrapText="bothSides"/>
          <wp:docPr id="4" name="Picture 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k letter 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4515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616">
      <w:rPr>
        <w:noProof/>
      </w:rPr>
      <w:drawing>
        <wp:anchor distT="0" distB="0" distL="114300" distR="114300" simplePos="0" relativeHeight="251671552" behindDoc="0" locked="0" layoutInCell="1" allowOverlap="1" wp14:anchorId="1F22D726" wp14:editId="2B37AB62">
          <wp:simplePos x="0" y="0"/>
          <wp:positionH relativeFrom="margin">
            <wp:posOffset>4134678</wp:posOffset>
          </wp:positionH>
          <wp:positionV relativeFrom="margin">
            <wp:posOffset>8365214</wp:posOffset>
          </wp:positionV>
          <wp:extent cx="3098800" cy="756285"/>
          <wp:effectExtent l="0" t="0" r="6350" b="5715"/>
          <wp:wrapSquare wrapText="bothSides"/>
          <wp:docPr id="2" name="Picture 2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1A1B" w14:textId="6A47B7D8" w:rsidR="00713FE7" w:rsidRDefault="00057293">
    <w:pPr>
      <w:pStyle w:val="llb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C64D03B" wp14:editId="0237D551">
          <wp:simplePos x="0" y="0"/>
          <wp:positionH relativeFrom="margin">
            <wp:posOffset>4114800</wp:posOffset>
          </wp:positionH>
          <wp:positionV relativeFrom="margin">
            <wp:posOffset>8364855</wp:posOffset>
          </wp:positionV>
          <wp:extent cx="3098800" cy="756285"/>
          <wp:effectExtent l="0" t="0" r="6350" b="5715"/>
          <wp:wrapSquare wrapText="bothSides"/>
          <wp:docPr id="5" name="Picture 7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030">
      <w:rPr>
        <w:noProof/>
        <w:lang w:val="sv-SE" w:eastAsia="sv-SE"/>
      </w:rPr>
      <w:drawing>
        <wp:anchor distT="0" distB="0" distL="114300" distR="114300" simplePos="0" relativeHeight="251673600" behindDoc="0" locked="0" layoutInCell="1" allowOverlap="1" wp14:anchorId="7BE9D9A8" wp14:editId="55500E85">
          <wp:simplePos x="0" y="0"/>
          <wp:positionH relativeFrom="margin">
            <wp:posOffset>4116282</wp:posOffset>
          </wp:positionH>
          <wp:positionV relativeFrom="margin">
            <wp:posOffset>8359140</wp:posOffset>
          </wp:positionV>
          <wp:extent cx="3145155" cy="744220"/>
          <wp:effectExtent l="0" t="0" r="0" b="0"/>
          <wp:wrapSquare wrapText="bothSides"/>
          <wp:docPr id="15" name="Picture 15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k letter 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4515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616">
      <w:rPr>
        <w:noProof/>
      </w:rPr>
      <w:drawing>
        <wp:anchor distT="0" distB="0" distL="114300" distR="114300" simplePos="0" relativeHeight="251669504" behindDoc="0" locked="0" layoutInCell="1" allowOverlap="1" wp14:anchorId="2736FA25" wp14:editId="4B414C2A">
          <wp:simplePos x="0" y="0"/>
          <wp:positionH relativeFrom="margin">
            <wp:posOffset>4118776</wp:posOffset>
          </wp:positionH>
          <wp:positionV relativeFrom="margin">
            <wp:posOffset>8357263</wp:posOffset>
          </wp:positionV>
          <wp:extent cx="3098800" cy="756285"/>
          <wp:effectExtent l="0" t="0" r="6350" b="5715"/>
          <wp:wrapSquare wrapText="bothSides"/>
          <wp:docPr id="1" name="Picture 1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8FB4" w14:textId="77777777" w:rsidR="009D0D4F" w:rsidRDefault="009D0D4F" w:rsidP="00187B92">
      <w:pPr>
        <w:spacing w:after="0" w:line="240" w:lineRule="auto"/>
      </w:pPr>
      <w:r>
        <w:separator/>
      </w:r>
    </w:p>
  </w:footnote>
  <w:footnote w:type="continuationSeparator" w:id="0">
    <w:p w14:paraId="711C7F4F" w14:textId="77777777" w:rsidR="009D0D4F" w:rsidRDefault="009D0D4F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C4D6" w14:textId="77777777" w:rsidR="00057293" w:rsidRDefault="000572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A4FB" w14:textId="77777777" w:rsidR="00713FE7" w:rsidRDefault="00713FE7" w:rsidP="005A47CF">
    <w:pPr>
      <w:pStyle w:val="lfej"/>
      <w:ind w:left="0"/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5C9AD3C9" wp14:editId="3ABBA7A7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1273628" cy="354292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olin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628" cy="354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8A75" w14:textId="77777777" w:rsidR="00713FE7" w:rsidRDefault="00713FE7">
    <w:pPr>
      <w:pStyle w:val="lfej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7A0FCFFB" wp14:editId="4BAAD3AF">
          <wp:simplePos x="0" y="0"/>
          <wp:positionH relativeFrom="column">
            <wp:posOffset>-2549102</wp:posOffset>
          </wp:positionH>
          <wp:positionV relativeFrom="paragraph">
            <wp:posOffset>38100</wp:posOffset>
          </wp:positionV>
          <wp:extent cx="1273628" cy="354292"/>
          <wp:effectExtent l="0" t="0" r="317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colin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628" cy="354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69CEC" w14:textId="77777777" w:rsidR="00713FE7" w:rsidRDefault="00713F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42E"/>
    <w:multiLevelType w:val="hybridMultilevel"/>
    <w:tmpl w:val="83FE08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BB4"/>
    <w:multiLevelType w:val="hybridMultilevel"/>
    <w:tmpl w:val="EA9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10BF"/>
    <w:multiLevelType w:val="hybridMultilevel"/>
    <w:tmpl w:val="ACF82E16"/>
    <w:lvl w:ilvl="0" w:tplc="39B895F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65B00"/>
    <w:multiLevelType w:val="hybridMultilevel"/>
    <w:tmpl w:val="F5EC2422"/>
    <w:lvl w:ilvl="0" w:tplc="A7B438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2C"/>
    <w:rsid w:val="00057293"/>
    <w:rsid w:val="00071677"/>
    <w:rsid w:val="00073FB2"/>
    <w:rsid w:val="00093B1A"/>
    <w:rsid w:val="000E41B2"/>
    <w:rsid w:val="001101B2"/>
    <w:rsid w:val="001118D6"/>
    <w:rsid w:val="001563A9"/>
    <w:rsid w:val="00157B6F"/>
    <w:rsid w:val="00182DC4"/>
    <w:rsid w:val="00183A08"/>
    <w:rsid w:val="00187B92"/>
    <w:rsid w:val="00196231"/>
    <w:rsid w:val="001C59FE"/>
    <w:rsid w:val="001F65F9"/>
    <w:rsid w:val="002105EA"/>
    <w:rsid w:val="00222DB8"/>
    <w:rsid w:val="002366D5"/>
    <w:rsid w:val="00293B83"/>
    <w:rsid w:val="002946AC"/>
    <w:rsid w:val="002B23C5"/>
    <w:rsid w:val="002B402C"/>
    <w:rsid w:val="002C0739"/>
    <w:rsid w:val="002C0D7F"/>
    <w:rsid w:val="002D354A"/>
    <w:rsid w:val="002E20A0"/>
    <w:rsid w:val="002E5A99"/>
    <w:rsid w:val="002F1E07"/>
    <w:rsid w:val="002F1FEC"/>
    <w:rsid w:val="002F6616"/>
    <w:rsid w:val="002F75E5"/>
    <w:rsid w:val="002F78F1"/>
    <w:rsid w:val="0033389A"/>
    <w:rsid w:val="00377F35"/>
    <w:rsid w:val="003835C9"/>
    <w:rsid w:val="0038396D"/>
    <w:rsid w:val="00390395"/>
    <w:rsid w:val="0039505A"/>
    <w:rsid w:val="00395C3A"/>
    <w:rsid w:val="003D781F"/>
    <w:rsid w:val="003F6510"/>
    <w:rsid w:val="00402996"/>
    <w:rsid w:val="00402BEC"/>
    <w:rsid w:val="004079E4"/>
    <w:rsid w:val="0041059F"/>
    <w:rsid w:val="00426BA4"/>
    <w:rsid w:val="004339A8"/>
    <w:rsid w:val="00450AFB"/>
    <w:rsid w:val="00464423"/>
    <w:rsid w:val="00477A47"/>
    <w:rsid w:val="004849A4"/>
    <w:rsid w:val="00486E5D"/>
    <w:rsid w:val="00490E1F"/>
    <w:rsid w:val="00492210"/>
    <w:rsid w:val="004A0E04"/>
    <w:rsid w:val="004B25CD"/>
    <w:rsid w:val="004B63C2"/>
    <w:rsid w:val="004D46A4"/>
    <w:rsid w:val="004E2E54"/>
    <w:rsid w:val="00525A28"/>
    <w:rsid w:val="00525EC0"/>
    <w:rsid w:val="00534BAB"/>
    <w:rsid w:val="00557A21"/>
    <w:rsid w:val="00581FC8"/>
    <w:rsid w:val="005A47CF"/>
    <w:rsid w:val="005A5C7D"/>
    <w:rsid w:val="005E4CB7"/>
    <w:rsid w:val="005E545B"/>
    <w:rsid w:val="005F182E"/>
    <w:rsid w:val="006127C9"/>
    <w:rsid w:val="00616DF3"/>
    <w:rsid w:val="006211AE"/>
    <w:rsid w:val="00631208"/>
    <w:rsid w:val="006333B1"/>
    <w:rsid w:val="006340AF"/>
    <w:rsid w:val="0063658C"/>
    <w:rsid w:val="00681E17"/>
    <w:rsid w:val="00692D6F"/>
    <w:rsid w:val="006977EF"/>
    <w:rsid w:val="006A3CE7"/>
    <w:rsid w:val="006B6D95"/>
    <w:rsid w:val="006E0C4A"/>
    <w:rsid w:val="00710AB2"/>
    <w:rsid w:val="00713FE7"/>
    <w:rsid w:val="0071468D"/>
    <w:rsid w:val="007150E2"/>
    <w:rsid w:val="00716DB5"/>
    <w:rsid w:val="00721906"/>
    <w:rsid w:val="00727D18"/>
    <w:rsid w:val="00756877"/>
    <w:rsid w:val="00775236"/>
    <w:rsid w:val="0077561F"/>
    <w:rsid w:val="0078638F"/>
    <w:rsid w:val="00787259"/>
    <w:rsid w:val="00787D87"/>
    <w:rsid w:val="007B2A99"/>
    <w:rsid w:val="007E0DE7"/>
    <w:rsid w:val="007F5A68"/>
    <w:rsid w:val="00801E1D"/>
    <w:rsid w:val="00806FCB"/>
    <w:rsid w:val="00844258"/>
    <w:rsid w:val="00852947"/>
    <w:rsid w:val="008625AE"/>
    <w:rsid w:val="008744C4"/>
    <w:rsid w:val="00885257"/>
    <w:rsid w:val="00891A28"/>
    <w:rsid w:val="008A0596"/>
    <w:rsid w:val="008C33FB"/>
    <w:rsid w:val="008C5BE7"/>
    <w:rsid w:val="008D1D22"/>
    <w:rsid w:val="008E5E70"/>
    <w:rsid w:val="00900196"/>
    <w:rsid w:val="00910AF3"/>
    <w:rsid w:val="0091690C"/>
    <w:rsid w:val="00941607"/>
    <w:rsid w:val="00961A84"/>
    <w:rsid w:val="00966A73"/>
    <w:rsid w:val="0098574C"/>
    <w:rsid w:val="009D0D4F"/>
    <w:rsid w:val="00A44325"/>
    <w:rsid w:val="00A64A8F"/>
    <w:rsid w:val="00A71C4D"/>
    <w:rsid w:val="00A777AA"/>
    <w:rsid w:val="00A81B28"/>
    <w:rsid w:val="00A81F5F"/>
    <w:rsid w:val="00A91B86"/>
    <w:rsid w:val="00AB281C"/>
    <w:rsid w:val="00AB785C"/>
    <w:rsid w:val="00AB7AA3"/>
    <w:rsid w:val="00AC15BC"/>
    <w:rsid w:val="00AC2E3C"/>
    <w:rsid w:val="00AC5682"/>
    <w:rsid w:val="00AD7428"/>
    <w:rsid w:val="00AE52BD"/>
    <w:rsid w:val="00B32570"/>
    <w:rsid w:val="00B371CB"/>
    <w:rsid w:val="00B42C2E"/>
    <w:rsid w:val="00B94FD9"/>
    <w:rsid w:val="00B94FF6"/>
    <w:rsid w:val="00BA7D36"/>
    <w:rsid w:val="00BC6EE1"/>
    <w:rsid w:val="00BD22EA"/>
    <w:rsid w:val="00BD3709"/>
    <w:rsid w:val="00BD4792"/>
    <w:rsid w:val="00BF4A03"/>
    <w:rsid w:val="00C0008B"/>
    <w:rsid w:val="00C024C2"/>
    <w:rsid w:val="00C03FF4"/>
    <w:rsid w:val="00C04A24"/>
    <w:rsid w:val="00C16332"/>
    <w:rsid w:val="00C229E3"/>
    <w:rsid w:val="00C35FCF"/>
    <w:rsid w:val="00C37E73"/>
    <w:rsid w:val="00C446FA"/>
    <w:rsid w:val="00C64421"/>
    <w:rsid w:val="00C7678C"/>
    <w:rsid w:val="00C851A9"/>
    <w:rsid w:val="00CD4517"/>
    <w:rsid w:val="00CF18DD"/>
    <w:rsid w:val="00CF4887"/>
    <w:rsid w:val="00D047E8"/>
    <w:rsid w:val="00D27F73"/>
    <w:rsid w:val="00D3632E"/>
    <w:rsid w:val="00D64030"/>
    <w:rsid w:val="00D70063"/>
    <w:rsid w:val="00D70487"/>
    <w:rsid w:val="00D96D70"/>
    <w:rsid w:val="00DE0592"/>
    <w:rsid w:val="00DF54B4"/>
    <w:rsid w:val="00E2610F"/>
    <w:rsid w:val="00E278DB"/>
    <w:rsid w:val="00E740BD"/>
    <w:rsid w:val="00E910CB"/>
    <w:rsid w:val="00EA04C0"/>
    <w:rsid w:val="00EC682F"/>
    <w:rsid w:val="00EE756C"/>
    <w:rsid w:val="00EF41CA"/>
    <w:rsid w:val="00EF5D68"/>
    <w:rsid w:val="00F006AB"/>
    <w:rsid w:val="00F224C2"/>
    <w:rsid w:val="00F2386D"/>
    <w:rsid w:val="00F61110"/>
    <w:rsid w:val="00F73FF1"/>
    <w:rsid w:val="00F928A1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77B4C4"/>
  <w15:chartTrackingRefBased/>
  <w15:docId w15:val="{E1E3E317-B534-4A57-BEC7-E036EA00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2996"/>
    <w:rPr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C024C2"/>
    <w:pPr>
      <w:keepNext/>
      <w:keepLines/>
      <w:pBdr>
        <w:top w:val="single" w:sz="4" w:space="6" w:color="87CEDC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3275B1"/>
      <w:sz w:val="24"/>
      <w:szCs w:val="32"/>
      <w:lang w:eastAsia="ja-JP"/>
    </w:rPr>
  </w:style>
  <w:style w:type="paragraph" w:styleId="Cmsor2">
    <w:name w:val="heading 2"/>
    <w:basedOn w:val="Norml"/>
    <w:link w:val="Cmsor2Char"/>
    <w:uiPriority w:val="9"/>
    <w:unhideWhenUsed/>
    <w:qFormat/>
    <w:rsid w:val="0038396D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3275B1"/>
      <w:sz w:val="28"/>
      <w:szCs w:val="26"/>
      <w:lang w:eastAsia="ja-JP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38396D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3275B1"/>
      <w:sz w:val="36"/>
      <w:lang w:eastAsia="ja-JP"/>
    </w:rPr>
  </w:style>
  <w:style w:type="paragraph" w:styleId="Cmsor4">
    <w:name w:val="heading 4"/>
    <w:basedOn w:val="Norml"/>
    <w:next w:val="Cmsor5"/>
    <w:link w:val="Cmsor4Char"/>
    <w:uiPriority w:val="9"/>
    <w:unhideWhenUsed/>
    <w:qFormat/>
    <w:rsid w:val="0078638F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4"/>
      <w:lang w:eastAsia="ja-JP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8638F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4"/>
      <w:lang w:eastAsia="ja-JP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839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75B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24C2"/>
    <w:rPr>
      <w:rFonts w:asciiTheme="majorHAnsi" w:eastAsiaTheme="majorEastAsia" w:hAnsiTheme="majorHAnsi" w:cstheme="majorBidi"/>
      <w:caps/>
      <w:color w:val="3275B1"/>
      <w:szCs w:val="32"/>
      <w:lang w:eastAsia="ja-JP"/>
    </w:rPr>
  </w:style>
  <w:style w:type="character" w:customStyle="1" w:styleId="Cmsor2Char">
    <w:name w:val="Címsor 2 Char"/>
    <w:basedOn w:val="Bekezdsalapbettpusa"/>
    <w:link w:val="Cmsor2"/>
    <w:uiPriority w:val="9"/>
    <w:rsid w:val="0038396D"/>
    <w:rPr>
      <w:rFonts w:asciiTheme="majorHAnsi" w:eastAsiaTheme="majorEastAsia" w:hAnsiTheme="majorHAnsi" w:cstheme="majorBidi"/>
      <w:caps/>
      <w:color w:val="3275B1"/>
      <w:sz w:val="28"/>
      <w:szCs w:val="26"/>
      <w:lang w:eastAsia="ja-JP"/>
    </w:rPr>
  </w:style>
  <w:style w:type="character" w:customStyle="1" w:styleId="Cmsor3Char">
    <w:name w:val="Címsor 3 Char"/>
    <w:basedOn w:val="Bekezdsalapbettpusa"/>
    <w:link w:val="Cmsor3"/>
    <w:uiPriority w:val="9"/>
    <w:rsid w:val="0038396D"/>
    <w:rPr>
      <w:rFonts w:asciiTheme="majorHAnsi" w:eastAsiaTheme="majorEastAsia" w:hAnsiTheme="majorHAnsi" w:cstheme="majorBidi"/>
      <w:caps/>
      <w:color w:val="3275B1"/>
      <w:sz w:val="36"/>
      <w:lang w:eastAsia="ja-JP"/>
    </w:rPr>
  </w:style>
  <w:style w:type="character" w:customStyle="1" w:styleId="Cmsor4Char">
    <w:name w:val="Címsor 4 Char"/>
    <w:basedOn w:val="Bekezdsalapbettpusa"/>
    <w:link w:val="Cmsor4"/>
    <w:uiPriority w:val="9"/>
    <w:rsid w:val="0078638F"/>
    <w:rPr>
      <w:rFonts w:asciiTheme="majorHAnsi" w:eastAsiaTheme="majorEastAsia" w:hAnsiTheme="majorHAnsi" w:cstheme="majorBidi"/>
      <w:b/>
      <w:iCs/>
      <w:caps/>
      <w:lang w:eastAsia="ja-JP"/>
    </w:rPr>
  </w:style>
  <w:style w:type="character" w:customStyle="1" w:styleId="Cmsor5Char">
    <w:name w:val="Címsor 5 Char"/>
    <w:basedOn w:val="Bekezdsalapbettpusa"/>
    <w:link w:val="Cmsor5"/>
    <w:uiPriority w:val="9"/>
    <w:rsid w:val="0078638F"/>
    <w:rPr>
      <w:rFonts w:eastAsiaTheme="minorEastAsia" w:cstheme="majorBidi"/>
      <w:caps/>
      <w:lang w:eastAsia="ja-JP"/>
    </w:rPr>
  </w:style>
  <w:style w:type="paragraph" w:styleId="lfej">
    <w:name w:val="header"/>
    <w:basedOn w:val="Norml"/>
    <w:link w:val="lfej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lfejChar">
    <w:name w:val="Élőfej Char"/>
    <w:basedOn w:val="Bekezdsalapbettpusa"/>
    <w:link w:val="lfej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Rcsostblzat">
    <w:name w:val="Table Grid"/>
    <w:basedOn w:val="Normltblzat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Kiemels2">
    <w:name w:val="Strong"/>
    <w:basedOn w:val="Bekezdsalapbettpusa"/>
    <w:uiPriority w:val="22"/>
    <w:qFormat/>
    <w:rsid w:val="00D70063"/>
    <w:rPr>
      <w:b/>
      <w:bCs/>
    </w:rPr>
  </w:style>
  <w:style w:type="paragraph" w:styleId="Cm">
    <w:name w:val="Title"/>
    <w:basedOn w:val="Norml"/>
    <w:link w:val="CmChar"/>
    <w:uiPriority w:val="1"/>
    <w:qFormat/>
    <w:rsid w:val="0038396D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3275B1"/>
      <w:kern w:val="28"/>
      <w:sz w:val="32"/>
      <w:szCs w:val="56"/>
      <w:lang w:eastAsia="ja-JP"/>
    </w:rPr>
  </w:style>
  <w:style w:type="character" w:customStyle="1" w:styleId="CmChar">
    <w:name w:val="Cím Char"/>
    <w:basedOn w:val="Bekezdsalapbettpusa"/>
    <w:link w:val="Cm"/>
    <w:uiPriority w:val="1"/>
    <w:rsid w:val="0038396D"/>
    <w:rPr>
      <w:rFonts w:asciiTheme="majorHAnsi" w:eastAsiaTheme="majorEastAsia" w:hAnsiTheme="majorHAnsi" w:cstheme="majorBidi"/>
      <w:caps/>
      <w:color w:val="3275B1"/>
      <w:kern w:val="28"/>
      <w:sz w:val="32"/>
      <w:szCs w:val="56"/>
      <w:lang w:eastAsia="ja-JP"/>
    </w:rPr>
  </w:style>
  <w:style w:type="paragraph" w:customStyle="1" w:styleId="Photo">
    <w:name w:val="Photo"/>
    <w:basedOn w:val="Cm"/>
    <w:qFormat/>
    <w:rsid w:val="00885257"/>
    <w:pPr>
      <w:pBdr>
        <w:top w:val="single" w:sz="18" w:space="2" w:color="87CEDC"/>
        <w:bottom w:val="single" w:sz="18" w:space="2" w:color="87CEDC"/>
      </w:pBdr>
      <w:jc w:val="center"/>
    </w:pPr>
    <w:rPr>
      <w:rFonts w:eastAsiaTheme="minorEastAsia"/>
      <w:noProof/>
    </w:rPr>
  </w:style>
  <w:style w:type="paragraph" w:styleId="Alcm">
    <w:name w:val="Subtitle"/>
    <w:basedOn w:val="Norml"/>
    <w:link w:val="Alcm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AlcmChar">
    <w:name w:val="Alcím Char"/>
    <w:basedOn w:val="Bekezdsalapbettpusa"/>
    <w:link w:val="Alcm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llb">
    <w:name w:val="footer"/>
    <w:basedOn w:val="Norml"/>
    <w:link w:val="llb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llbChar">
    <w:name w:val="Élőláb Char"/>
    <w:basedOn w:val="Bekezdsalapbettpusa"/>
    <w:link w:val="llb"/>
    <w:uiPriority w:val="99"/>
    <w:rsid w:val="00187B92"/>
    <w:rPr>
      <w:rFonts w:eastAsiaTheme="minorEastAsia"/>
      <w:lang w:eastAsia="ja-JP"/>
    </w:rPr>
  </w:style>
  <w:style w:type="character" w:styleId="Helyrzszveg">
    <w:name w:val="Placeholder Text"/>
    <w:basedOn w:val="Bekezdsalapbettpusa"/>
    <w:uiPriority w:val="99"/>
    <w:semiHidden/>
    <w:rsid w:val="00187B92"/>
    <w:rPr>
      <w:color w:val="808080"/>
    </w:rPr>
  </w:style>
  <w:style w:type="character" w:customStyle="1" w:styleId="Cmsor6Char">
    <w:name w:val="Címsor 6 Char"/>
    <w:basedOn w:val="Bekezdsalapbettpusa"/>
    <w:link w:val="Cmsor6"/>
    <w:uiPriority w:val="9"/>
    <w:rsid w:val="0038396D"/>
    <w:rPr>
      <w:rFonts w:asciiTheme="majorHAnsi" w:eastAsiaTheme="majorEastAsia" w:hAnsiTheme="majorHAnsi" w:cstheme="majorBidi"/>
      <w:color w:val="3275B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AA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52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5257"/>
    <w:rPr>
      <w:color w:val="808080"/>
      <w:shd w:val="clear" w:color="auto" w:fill="E6E6E6"/>
    </w:rPr>
  </w:style>
  <w:style w:type="paragraph" w:styleId="Jegyzetszveg">
    <w:name w:val="annotation text"/>
    <w:basedOn w:val="Norml"/>
    <w:link w:val="JegyzetszvegChar"/>
    <w:uiPriority w:val="99"/>
    <w:semiHidden/>
    <w:rsid w:val="005A47CF"/>
    <w:pPr>
      <w:spacing w:after="200" w:line="240" w:lineRule="auto"/>
    </w:pPr>
    <w:rPr>
      <w:rFonts w:ascii="Cambria" w:eastAsia="Cambria" w:hAnsi="Cambria" w:cs="Times New Roman"/>
      <w:sz w:val="20"/>
      <w:szCs w:val="20"/>
      <w:lang w:val="da-DK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47CF"/>
    <w:rPr>
      <w:rFonts w:ascii="Cambria" w:eastAsia="Cambria" w:hAnsi="Cambria" w:cs="Times New Roman"/>
      <w:sz w:val="20"/>
      <w:szCs w:val="20"/>
      <w:lang w:val="da-DK"/>
    </w:rPr>
  </w:style>
  <w:style w:type="character" w:styleId="Jegyzethivatkozs">
    <w:name w:val="annotation reference"/>
    <w:basedOn w:val="Bekezdsalapbettpusa"/>
    <w:uiPriority w:val="99"/>
    <w:rsid w:val="005A47CF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5A47CF"/>
  </w:style>
  <w:style w:type="paragraph" w:customStyle="1" w:styleId="info">
    <w:name w:val="info"/>
    <w:basedOn w:val="Norml"/>
    <w:rsid w:val="005A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hu-HU" w:eastAsia="hu-HU"/>
    </w:rPr>
  </w:style>
  <w:style w:type="table" w:styleId="Tblzatrcsosvilgos">
    <w:name w:val="Grid Table Light"/>
    <w:basedOn w:val="Normltblzat"/>
    <w:uiPriority w:val="40"/>
    <w:rsid w:val="00806F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2C0D7F"/>
    <w:pPr>
      <w:spacing w:after="200" w:line="240" w:lineRule="auto"/>
      <w:ind w:left="720"/>
      <w:contextualSpacing/>
    </w:pPr>
    <w:rPr>
      <w:rFonts w:eastAsiaTheme="minorEastAsia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COLINK-NB11\Downloads\tf16392793.dotx" TargetMode="External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9C7E7F79C34785F6B37F90DDEAA0" ma:contentTypeVersion="10" ma:contentTypeDescription="Create a new document." ma:contentTypeScope="" ma:versionID="2cdd5ee9713bd658a24602d0675b9206">
  <xsd:schema xmlns:xsd="http://www.w3.org/2001/XMLSchema" xmlns:xs="http://www.w3.org/2001/XMLSchema" xmlns:p="http://schemas.microsoft.com/office/2006/metadata/properties" xmlns:ns2="40852a57-c424-4848-b870-0bf79ffff4f8" xmlns:ns3="4494851c-2707-446d-bf97-30b58a97a141" targetNamespace="http://schemas.microsoft.com/office/2006/metadata/properties" ma:root="true" ma:fieldsID="a2eaec7ff2fb89e837396e9c853ba3dc" ns2:_="" ns3:_="">
    <xsd:import namespace="40852a57-c424-4848-b870-0bf79ffff4f8"/>
    <xsd:import namespace="4494851c-2707-446d-bf97-30b58a97a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2a57-c424-4848-b870-0bf79ffff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851c-2707-446d-bf97-30b58a97a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5A8C-83E9-4848-8794-F7427618B293}">
  <ds:schemaRefs>
    <ds:schemaRef ds:uri="http://schemas.openxmlformats.org/package/2006/metadata/core-properties"/>
    <ds:schemaRef ds:uri="40852a57-c424-4848-b870-0bf79ffff4f8"/>
    <ds:schemaRef ds:uri="http://purl.org/dc/terms/"/>
    <ds:schemaRef ds:uri="http://schemas.microsoft.com/office/2006/documentManagement/types"/>
    <ds:schemaRef ds:uri="4494851c-2707-446d-bf97-30b58a97a14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FB245B-98AA-41D8-B887-A1B17656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2a57-c424-4848-b870-0bf79ffff4f8"/>
    <ds:schemaRef ds:uri="4494851c-2707-446d-bf97-30b58a97a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04CA9-2130-47CC-93DC-846030030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2AEC8-4B83-4DE6-9463-F50C1466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tf16392793</Template>
  <TotalTime>23</TotalTime>
  <Pages>7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Besze / Medicolink</dc:creator>
  <cp:keywords/>
  <dc:description/>
  <cp:lastModifiedBy>Mariann Deli / Medicolink</cp:lastModifiedBy>
  <cp:revision>10</cp:revision>
  <dcterms:created xsi:type="dcterms:W3CDTF">2018-05-24T09:45:00Z</dcterms:created>
  <dcterms:modified xsi:type="dcterms:W3CDTF">2019-06-11T09:46:00Z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0x01010085B89C7E7F79C34785F6B37F90DDEAA0</vt:lpwstr>
  </property>
  <property fmtid="{D5CDD505-2E9C-101B-9397-08002B2CF9AE}" pid="3" name="AuthorIds_UIVersion_1024">
    <vt:lpwstr>38</vt:lpwstr>
  </property>
</Properties>
</file>