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9E6F5" w14:textId="490B59A5" w:rsidR="004D46A4" w:rsidRPr="00B76544" w:rsidRDefault="005A47CF" w:rsidP="00BA7D36">
      <w:pPr>
        <w:pStyle w:val="Photo"/>
      </w:pPr>
      <w:r w:rsidRPr="00B76544">
        <w:t>CV</w:t>
      </w:r>
    </w:p>
    <w:p w14:paraId="79455282" w14:textId="4F86B26C" w:rsidR="005A47CF" w:rsidRPr="00B76544" w:rsidRDefault="005A47CF" w:rsidP="004D46A4">
      <w:pPr>
        <w:pStyle w:val="Heading1"/>
        <w:pBdr>
          <w:top w:val="single" w:sz="4" w:space="1" w:color="87CEDC"/>
        </w:pBdr>
        <w:rPr>
          <w:lang w:val="en-GB"/>
        </w:rPr>
      </w:pPr>
      <w:r w:rsidRPr="00B76544">
        <w:rPr>
          <w:lang w:val="en-GB"/>
        </w:rPr>
        <w:t>PERSONAL DETAILS:</w:t>
      </w:r>
    </w:p>
    <w:p w14:paraId="737B42F4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tbl>
      <w:tblPr>
        <w:tblStyle w:val="TableGridLight"/>
        <w:tblW w:w="10215" w:type="dxa"/>
        <w:tblLook w:val="00A0" w:firstRow="1" w:lastRow="0" w:firstColumn="1" w:lastColumn="0" w:noHBand="0" w:noVBand="0"/>
      </w:tblPr>
      <w:tblGrid>
        <w:gridCol w:w="2531"/>
        <w:gridCol w:w="7684"/>
      </w:tblGrid>
      <w:tr w:rsidR="005A47CF" w:rsidRPr="00B76544" w14:paraId="3736E3B6" w14:textId="77777777" w:rsidTr="002909E5">
        <w:tc>
          <w:tcPr>
            <w:tcW w:w="2531" w:type="dxa"/>
            <w:shd w:val="clear" w:color="auto" w:fill="D8EFF4"/>
          </w:tcPr>
          <w:p w14:paraId="5AC4830D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val="en-GB" w:eastAsia="es-ES"/>
              </w:rPr>
              <w:t>Forenames</w:t>
            </w:r>
          </w:p>
        </w:tc>
        <w:tc>
          <w:tcPr>
            <w:tcW w:w="7684" w:type="dxa"/>
          </w:tcPr>
          <w:p w14:paraId="3FE45FAA" w14:textId="77777777" w:rsidR="005A47CF" w:rsidRPr="00B76544" w:rsidRDefault="005A47CF" w:rsidP="00713FE7">
            <w:pPr>
              <w:rPr>
                <w:rFonts w:ascii="Calibri" w:hAnsi="Calibri"/>
                <w:bCs/>
                <w:color w:val="000000"/>
                <w:lang w:val="en-GB"/>
              </w:rPr>
            </w:pPr>
          </w:p>
        </w:tc>
      </w:tr>
      <w:tr w:rsidR="005A47CF" w:rsidRPr="00B76544" w14:paraId="0F2CC813" w14:textId="77777777" w:rsidTr="002909E5">
        <w:tc>
          <w:tcPr>
            <w:tcW w:w="2531" w:type="dxa"/>
            <w:shd w:val="clear" w:color="auto" w:fill="D8EFF4"/>
          </w:tcPr>
          <w:p w14:paraId="4FCA869F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val="en-GB" w:eastAsia="es-ES"/>
              </w:rPr>
              <w:t>Surname</w:t>
            </w:r>
          </w:p>
        </w:tc>
        <w:tc>
          <w:tcPr>
            <w:tcW w:w="7684" w:type="dxa"/>
          </w:tcPr>
          <w:p w14:paraId="279B62DF" w14:textId="77777777" w:rsidR="005A47CF" w:rsidRPr="00B76544" w:rsidRDefault="005A47CF" w:rsidP="00713FE7">
            <w:pPr>
              <w:rPr>
                <w:rFonts w:ascii="Calibri" w:hAnsi="Calibri"/>
                <w:bCs/>
                <w:color w:val="000000"/>
                <w:lang w:val="en-GB"/>
              </w:rPr>
            </w:pPr>
          </w:p>
        </w:tc>
      </w:tr>
      <w:tr w:rsidR="005A47CF" w:rsidRPr="00B76544" w14:paraId="2B36A838" w14:textId="77777777" w:rsidTr="002909E5">
        <w:tc>
          <w:tcPr>
            <w:tcW w:w="2531" w:type="dxa"/>
            <w:shd w:val="clear" w:color="auto" w:fill="D8EFF4"/>
          </w:tcPr>
          <w:p w14:paraId="44044A2F" w14:textId="699A20BC" w:rsidR="005A47CF" w:rsidRPr="00CD4517" w:rsidRDefault="002909E5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2909E5">
              <w:rPr>
                <w:rFonts w:ascii="Calibri" w:eastAsia="Calibri" w:hAnsi="Calibri"/>
                <w:b/>
                <w:color w:val="3275B1"/>
                <w:szCs w:val="22"/>
                <w:lang w:val="en-GB" w:eastAsia="es-ES"/>
              </w:rPr>
              <w:t>Name of spouse</w:t>
            </w:r>
          </w:p>
        </w:tc>
        <w:tc>
          <w:tcPr>
            <w:tcW w:w="7684" w:type="dxa"/>
          </w:tcPr>
          <w:p w14:paraId="739EB946" w14:textId="77777777" w:rsidR="005A47CF" w:rsidRPr="00B76544" w:rsidRDefault="005A47CF" w:rsidP="00713FE7">
            <w:pPr>
              <w:rPr>
                <w:rFonts w:ascii="Calibri" w:hAnsi="Calibri"/>
                <w:bCs/>
                <w:color w:val="000000"/>
                <w:lang w:val="en-GB"/>
              </w:rPr>
            </w:pPr>
          </w:p>
        </w:tc>
      </w:tr>
      <w:tr w:rsidR="005A47CF" w:rsidRPr="00B76544" w14:paraId="72E3BCBA" w14:textId="77777777" w:rsidTr="002909E5">
        <w:tc>
          <w:tcPr>
            <w:tcW w:w="2531" w:type="dxa"/>
            <w:shd w:val="clear" w:color="auto" w:fill="D8EFF4"/>
          </w:tcPr>
          <w:p w14:paraId="6AE0347F" w14:textId="6BC3F0E5" w:rsidR="005A47CF" w:rsidRPr="00CD4517" w:rsidRDefault="002909E5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>
              <w:rPr>
                <w:rFonts w:ascii="Calibri" w:eastAsia="Calibri" w:hAnsi="Calibri"/>
                <w:b/>
                <w:color w:val="3275B1"/>
                <w:szCs w:val="22"/>
                <w:lang w:val="en-GB" w:eastAsia="es-ES"/>
              </w:rPr>
              <w:t>Profession</w:t>
            </w:r>
          </w:p>
        </w:tc>
        <w:tc>
          <w:tcPr>
            <w:tcW w:w="7684" w:type="dxa"/>
          </w:tcPr>
          <w:p w14:paraId="364AE945" w14:textId="77777777" w:rsidR="005A47CF" w:rsidRPr="00B76544" w:rsidRDefault="005A47CF" w:rsidP="00713FE7">
            <w:pPr>
              <w:rPr>
                <w:rFonts w:ascii="Calibri" w:hAnsi="Calibri"/>
                <w:bCs/>
                <w:color w:val="000000"/>
                <w:lang w:val="en-GB"/>
              </w:rPr>
            </w:pPr>
          </w:p>
        </w:tc>
      </w:tr>
      <w:tr w:rsidR="005A47CF" w:rsidRPr="00B76544" w14:paraId="056FC69E" w14:textId="77777777" w:rsidTr="002909E5">
        <w:tc>
          <w:tcPr>
            <w:tcW w:w="2531" w:type="dxa"/>
            <w:shd w:val="clear" w:color="auto" w:fill="D8EFF4"/>
          </w:tcPr>
          <w:p w14:paraId="31D870E7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val="en-GB" w:eastAsia="es-ES"/>
              </w:rPr>
              <w:t>Home Address</w:t>
            </w:r>
          </w:p>
        </w:tc>
        <w:tc>
          <w:tcPr>
            <w:tcW w:w="7684" w:type="dxa"/>
          </w:tcPr>
          <w:p w14:paraId="57702CB3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pl-PL"/>
              </w:rPr>
            </w:pPr>
          </w:p>
        </w:tc>
      </w:tr>
      <w:tr w:rsidR="005A47CF" w:rsidRPr="00B76544" w14:paraId="619B586F" w14:textId="77777777" w:rsidTr="002909E5">
        <w:tc>
          <w:tcPr>
            <w:tcW w:w="2531" w:type="dxa"/>
            <w:shd w:val="clear" w:color="auto" w:fill="D8EFF4"/>
          </w:tcPr>
          <w:p w14:paraId="2C234AFB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val="en-GB" w:eastAsia="es-ES"/>
              </w:rPr>
              <w:t>Country</w:t>
            </w:r>
          </w:p>
        </w:tc>
        <w:tc>
          <w:tcPr>
            <w:tcW w:w="7684" w:type="dxa"/>
          </w:tcPr>
          <w:p w14:paraId="61003FC5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6F72E33E" w14:textId="77777777" w:rsidTr="002909E5">
        <w:tc>
          <w:tcPr>
            <w:tcW w:w="2531" w:type="dxa"/>
            <w:shd w:val="clear" w:color="auto" w:fill="D8EFF4"/>
          </w:tcPr>
          <w:p w14:paraId="1F9C7B6F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val="en-GB" w:eastAsia="es-ES"/>
              </w:rPr>
              <w:t>E-mail</w:t>
            </w:r>
          </w:p>
        </w:tc>
        <w:tc>
          <w:tcPr>
            <w:tcW w:w="7684" w:type="dxa"/>
          </w:tcPr>
          <w:p w14:paraId="51381462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13D091B0" w14:textId="77777777" w:rsidTr="002909E5">
        <w:tc>
          <w:tcPr>
            <w:tcW w:w="2531" w:type="dxa"/>
            <w:shd w:val="clear" w:color="auto" w:fill="D8EFF4"/>
          </w:tcPr>
          <w:p w14:paraId="2584B417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val="en-GB" w:eastAsia="es-ES"/>
              </w:rPr>
              <w:t>Skype account</w:t>
            </w:r>
          </w:p>
        </w:tc>
        <w:tc>
          <w:tcPr>
            <w:tcW w:w="7684" w:type="dxa"/>
          </w:tcPr>
          <w:p w14:paraId="6EFDA5DA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0BE12C9A" w14:textId="77777777" w:rsidTr="002909E5">
        <w:tc>
          <w:tcPr>
            <w:tcW w:w="2531" w:type="dxa"/>
            <w:shd w:val="clear" w:color="auto" w:fill="D8EFF4"/>
          </w:tcPr>
          <w:p w14:paraId="4371B938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val="en-GB" w:eastAsia="es-ES"/>
              </w:rPr>
              <w:t>Telephone (work)</w:t>
            </w:r>
          </w:p>
        </w:tc>
        <w:tc>
          <w:tcPr>
            <w:tcW w:w="7684" w:type="dxa"/>
          </w:tcPr>
          <w:p w14:paraId="7CDB8097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50F24202" w14:textId="77777777" w:rsidTr="002909E5">
        <w:tc>
          <w:tcPr>
            <w:tcW w:w="2531" w:type="dxa"/>
            <w:shd w:val="clear" w:color="auto" w:fill="D8EFF4"/>
          </w:tcPr>
          <w:p w14:paraId="5878BA47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val="en-GB" w:eastAsia="es-ES"/>
              </w:rPr>
              <w:t>Telephone (mobile)</w:t>
            </w:r>
          </w:p>
        </w:tc>
        <w:tc>
          <w:tcPr>
            <w:tcW w:w="7684" w:type="dxa"/>
          </w:tcPr>
          <w:p w14:paraId="2A8F27B0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33584D7B" w14:textId="77777777" w:rsidTr="002909E5">
        <w:tc>
          <w:tcPr>
            <w:tcW w:w="2531" w:type="dxa"/>
            <w:shd w:val="clear" w:color="auto" w:fill="D8EFF4"/>
          </w:tcPr>
          <w:p w14:paraId="78DB33F8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val="en-GB" w:eastAsia="es-ES"/>
              </w:rPr>
              <w:t>Date of Birth</w:t>
            </w:r>
          </w:p>
        </w:tc>
        <w:tc>
          <w:tcPr>
            <w:tcW w:w="7684" w:type="dxa"/>
          </w:tcPr>
          <w:p w14:paraId="0C65AADB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62739836" w14:textId="77777777" w:rsidTr="002909E5">
        <w:tc>
          <w:tcPr>
            <w:tcW w:w="2531" w:type="dxa"/>
            <w:shd w:val="clear" w:color="auto" w:fill="D8EFF4"/>
          </w:tcPr>
          <w:p w14:paraId="5DA12AD1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val="en-GB" w:eastAsia="es-ES"/>
              </w:rPr>
              <w:t>Nationality</w:t>
            </w:r>
          </w:p>
        </w:tc>
        <w:tc>
          <w:tcPr>
            <w:tcW w:w="7684" w:type="dxa"/>
          </w:tcPr>
          <w:p w14:paraId="0AF48A8A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55CED568" w14:textId="77777777" w:rsidTr="002909E5">
        <w:tc>
          <w:tcPr>
            <w:tcW w:w="2531" w:type="dxa"/>
            <w:shd w:val="clear" w:color="auto" w:fill="D8EFF4"/>
          </w:tcPr>
          <w:p w14:paraId="07A345C8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val="en-GB" w:eastAsia="es-ES"/>
              </w:rPr>
              <w:t>Citizenship</w:t>
            </w:r>
          </w:p>
        </w:tc>
        <w:tc>
          <w:tcPr>
            <w:tcW w:w="7684" w:type="dxa"/>
          </w:tcPr>
          <w:p w14:paraId="1DB8CE4B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0B600D09" w14:textId="77777777" w:rsidTr="002909E5">
        <w:tc>
          <w:tcPr>
            <w:tcW w:w="2531" w:type="dxa"/>
            <w:shd w:val="clear" w:color="auto" w:fill="D8EFF4"/>
          </w:tcPr>
          <w:p w14:paraId="7ADDDF87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eastAsia="es-ES"/>
              </w:rPr>
              <w:t>Gender</w:t>
            </w:r>
          </w:p>
        </w:tc>
        <w:tc>
          <w:tcPr>
            <w:tcW w:w="7684" w:type="dxa"/>
          </w:tcPr>
          <w:p w14:paraId="2CD53BB3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77C72EDC" w14:textId="77777777" w:rsidTr="002909E5">
        <w:tc>
          <w:tcPr>
            <w:tcW w:w="2531" w:type="dxa"/>
            <w:shd w:val="clear" w:color="auto" w:fill="D8EFF4"/>
          </w:tcPr>
          <w:p w14:paraId="7EE0BEEC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eastAsia="es-ES"/>
              </w:rPr>
              <w:t>Marital Status</w:t>
            </w:r>
          </w:p>
        </w:tc>
        <w:tc>
          <w:tcPr>
            <w:tcW w:w="7684" w:type="dxa"/>
          </w:tcPr>
          <w:p w14:paraId="0F096DD5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2909E5" w:rsidRPr="00B76544" w14:paraId="3128DBE6" w14:textId="77777777" w:rsidTr="002909E5">
        <w:tc>
          <w:tcPr>
            <w:tcW w:w="2531" w:type="dxa"/>
            <w:shd w:val="clear" w:color="auto" w:fill="D8EFF4"/>
          </w:tcPr>
          <w:p w14:paraId="593FF338" w14:textId="3348ED12" w:rsidR="002909E5" w:rsidRPr="00CD4517" w:rsidRDefault="002909E5" w:rsidP="00713FE7">
            <w:pPr>
              <w:rPr>
                <w:rFonts w:ascii="Calibri" w:eastAsia="Calibri" w:hAnsi="Calibri"/>
                <w:b/>
                <w:color w:val="3275B1"/>
                <w:szCs w:val="22"/>
                <w:lang w:eastAsia="es-ES"/>
              </w:rPr>
            </w:pPr>
            <w:r w:rsidRPr="002909E5">
              <w:rPr>
                <w:rFonts w:ascii="Calibri" w:eastAsia="Calibri" w:hAnsi="Calibri"/>
                <w:b/>
                <w:color w:val="3275B1"/>
                <w:szCs w:val="22"/>
                <w:lang w:eastAsia="es-ES"/>
              </w:rPr>
              <w:t>Children (if applicable)</w:t>
            </w:r>
          </w:p>
        </w:tc>
        <w:tc>
          <w:tcPr>
            <w:tcW w:w="7684" w:type="dxa"/>
          </w:tcPr>
          <w:p w14:paraId="05628F87" w14:textId="77777777" w:rsidR="002909E5" w:rsidRPr="00B76544" w:rsidRDefault="002909E5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</w:tbl>
    <w:p w14:paraId="2F5DADC0" w14:textId="77777777" w:rsidR="005A47CF" w:rsidRPr="00B76544" w:rsidRDefault="005A47CF" w:rsidP="005A47CF">
      <w:pPr>
        <w:spacing w:after="0"/>
        <w:rPr>
          <w:rFonts w:ascii="Calibri" w:hAnsi="Calibri"/>
          <w:color w:val="000000"/>
          <w:szCs w:val="22"/>
          <w:u w:val="single"/>
          <w:lang w:val="en-GB"/>
        </w:rPr>
      </w:pPr>
    </w:p>
    <w:p w14:paraId="37DF7418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p w14:paraId="1275924A" w14:textId="77777777" w:rsidR="005A47CF" w:rsidRPr="00B76544" w:rsidRDefault="005A47CF" w:rsidP="005A47CF">
      <w:pPr>
        <w:pStyle w:val="Heading1"/>
        <w:rPr>
          <w:lang w:val="en-GB"/>
        </w:rPr>
      </w:pPr>
      <w:r w:rsidRPr="00B76544">
        <w:rPr>
          <w:lang w:val="en-GB"/>
        </w:rPr>
        <w:t>HIGHER EDUCATION:</w:t>
      </w:r>
    </w:p>
    <w:p w14:paraId="4379E4FE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tbl>
      <w:tblPr>
        <w:tblStyle w:val="TableGridLight"/>
        <w:tblW w:w="10285" w:type="dxa"/>
        <w:tblLayout w:type="fixed"/>
        <w:tblLook w:val="00A0" w:firstRow="1" w:lastRow="0" w:firstColumn="1" w:lastColumn="0" w:noHBand="0" w:noVBand="0"/>
      </w:tblPr>
      <w:tblGrid>
        <w:gridCol w:w="931"/>
        <w:gridCol w:w="881"/>
        <w:gridCol w:w="2539"/>
        <w:gridCol w:w="2355"/>
        <w:gridCol w:w="3579"/>
      </w:tblGrid>
      <w:tr w:rsidR="005A47CF" w:rsidRPr="00B76544" w14:paraId="41623967" w14:textId="77777777" w:rsidTr="00A777AA">
        <w:trPr>
          <w:trHeight w:val="953"/>
        </w:trPr>
        <w:tc>
          <w:tcPr>
            <w:tcW w:w="910" w:type="dxa"/>
            <w:shd w:val="clear" w:color="auto" w:fill="D8EFF4"/>
          </w:tcPr>
          <w:p w14:paraId="3652C262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From</w:t>
            </w:r>
          </w:p>
        </w:tc>
        <w:tc>
          <w:tcPr>
            <w:tcW w:w="860" w:type="dxa"/>
            <w:shd w:val="clear" w:color="auto" w:fill="D8EFF4"/>
          </w:tcPr>
          <w:p w14:paraId="1FF808D6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To</w:t>
            </w:r>
          </w:p>
        </w:tc>
        <w:tc>
          <w:tcPr>
            <w:tcW w:w="2480" w:type="dxa"/>
            <w:shd w:val="clear" w:color="auto" w:fill="D8EFF4"/>
          </w:tcPr>
          <w:p w14:paraId="0977CE6A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Name and location of university</w:t>
            </w:r>
          </w:p>
        </w:tc>
        <w:tc>
          <w:tcPr>
            <w:tcW w:w="2300" w:type="dxa"/>
            <w:shd w:val="clear" w:color="auto" w:fill="D8EFF4"/>
          </w:tcPr>
          <w:p w14:paraId="543675B9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Subject or specialty</w:t>
            </w:r>
          </w:p>
        </w:tc>
        <w:tc>
          <w:tcPr>
            <w:tcW w:w="3495" w:type="dxa"/>
            <w:shd w:val="clear" w:color="auto" w:fill="D8EFF4"/>
          </w:tcPr>
          <w:p w14:paraId="484F2368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Level of course</w:t>
            </w:r>
          </w:p>
          <w:p w14:paraId="1F0E2786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(diploma, degree,</w:t>
            </w:r>
          </w:p>
          <w:p w14:paraId="7D0EF1E1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Certificate, etc.)</w:t>
            </w:r>
          </w:p>
        </w:tc>
      </w:tr>
      <w:tr w:rsidR="005A47CF" w:rsidRPr="00B76544" w14:paraId="0194FEA5" w14:textId="77777777" w:rsidTr="0041059F">
        <w:trPr>
          <w:trHeight w:val="382"/>
        </w:trPr>
        <w:tc>
          <w:tcPr>
            <w:tcW w:w="910" w:type="dxa"/>
          </w:tcPr>
          <w:p w14:paraId="7040F736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860" w:type="dxa"/>
          </w:tcPr>
          <w:p w14:paraId="0758C7CF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480" w:type="dxa"/>
          </w:tcPr>
          <w:p w14:paraId="73F606F8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300" w:type="dxa"/>
          </w:tcPr>
          <w:p w14:paraId="40764FD4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3495" w:type="dxa"/>
          </w:tcPr>
          <w:p w14:paraId="15E15C0C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071E45F1" w14:textId="77777777" w:rsidTr="0041059F">
        <w:trPr>
          <w:trHeight w:val="382"/>
        </w:trPr>
        <w:tc>
          <w:tcPr>
            <w:tcW w:w="910" w:type="dxa"/>
          </w:tcPr>
          <w:p w14:paraId="4BF9C1F4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860" w:type="dxa"/>
          </w:tcPr>
          <w:p w14:paraId="47928874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480" w:type="dxa"/>
          </w:tcPr>
          <w:p w14:paraId="5B89B523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300" w:type="dxa"/>
          </w:tcPr>
          <w:p w14:paraId="4CF6E83D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3495" w:type="dxa"/>
          </w:tcPr>
          <w:p w14:paraId="373854E9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1857571B" w14:textId="77777777" w:rsidTr="0041059F">
        <w:trPr>
          <w:trHeight w:val="382"/>
        </w:trPr>
        <w:tc>
          <w:tcPr>
            <w:tcW w:w="910" w:type="dxa"/>
          </w:tcPr>
          <w:p w14:paraId="2F6DD31E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860" w:type="dxa"/>
          </w:tcPr>
          <w:p w14:paraId="2348F1F4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480" w:type="dxa"/>
          </w:tcPr>
          <w:p w14:paraId="4076DF21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300" w:type="dxa"/>
          </w:tcPr>
          <w:p w14:paraId="2B5AC563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3495" w:type="dxa"/>
          </w:tcPr>
          <w:p w14:paraId="54533CFB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</w:tbl>
    <w:p w14:paraId="69B56C31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p w14:paraId="70047548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p w14:paraId="7614310E" w14:textId="58E6BE1D" w:rsidR="005A47CF" w:rsidRPr="00B76544" w:rsidRDefault="005A47CF" w:rsidP="005A47CF">
      <w:pPr>
        <w:pStyle w:val="Heading1"/>
        <w:rPr>
          <w:lang w:val="en-GB"/>
        </w:rPr>
      </w:pPr>
      <w:r w:rsidRPr="00B76544">
        <w:rPr>
          <w:lang w:val="en-GB"/>
        </w:rPr>
        <w:t>POSTGRADUATE EDUCATION OR TRAINING:</w:t>
      </w:r>
    </w:p>
    <w:p w14:paraId="7FAAE77C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tbl>
      <w:tblPr>
        <w:tblStyle w:val="TableGridLight"/>
        <w:tblW w:w="10285" w:type="dxa"/>
        <w:tblLayout w:type="fixed"/>
        <w:tblLook w:val="00A0" w:firstRow="1" w:lastRow="0" w:firstColumn="1" w:lastColumn="0" w:noHBand="0" w:noVBand="0"/>
      </w:tblPr>
      <w:tblGrid>
        <w:gridCol w:w="931"/>
        <w:gridCol w:w="881"/>
        <w:gridCol w:w="2539"/>
        <w:gridCol w:w="2355"/>
        <w:gridCol w:w="3579"/>
      </w:tblGrid>
      <w:tr w:rsidR="005A47CF" w:rsidRPr="00B76544" w14:paraId="3C83B2AD" w14:textId="77777777" w:rsidTr="00196231">
        <w:trPr>
          <w:trHeight w:val="953"/>
        </w:trPr>
        <w:tc>
          <w:tcPr>
            <w:tcW w:w="910" w:type="dxa"/>
            <w:shd w:val="clear" w:color="auto" w:fill="D8EFF4"/>
          </w:tcPr>
          <w:p w14:paraId="5A7F748F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From</w:t>
            </w:r>
          </w:p>
        </w:tc>
        <w:tc>
          <w:tcPr>
            <w:tcW w:w="860" w:type="dxa"/>
            <w:shd w:val="clear" w:color="auto" w:fill="D8EFF4"/>
          </w:tcPr>
          <w:p w14:paraId="66A77D2B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To</w:t>
            </w:r>
          </w:p>
        </w:tc>
        <w:tc>
          <w:tcPr>
            <w:tcW w:w="2480" w:type="dxa"/>
            <w:shd w:val="clear" w:color="auto" w:fill="D8EFF4"/>
          </w:tcPr>
          <w:p w14:paraId="4279D80D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Name and location of university or hospital</w:t>
            </w:r>
          </w:p>
        </w:tc>
        <w:tc>
          <w:tcPr>
            <w:tcW w:w="2300" w:type="dxa"/>
            <w:shd w:val="clear" w:color="auto" w:fill="D8EFF4"/>
          </w:tcPr>
          <w:p w14:paraId="5762471C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Subject or specialty</w:t>
            </w:r>
          </w:p>
        </w:tc>
        <w:tc>
          <w:tcPr>
            <w:tcW w:w="3495" w:type="dxa"/>
            <w:shd w:val="clear" w:color="auto" w:fill="D8EFF4"/>
          </w:tcPr>
          <w:p w14:paraId="704ED596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Level of course</w:t>
            </w:r>
          </w:p>
          <w:p w14:paraId="1B64C239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(diploma, degree,</w:t>
            </w:r>
          </w:p>
          <w:p w14:paraId="037BB963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Certificate, etc.) or position</w:t>
            </w:r>
          </w:p>
        </w:tc>
      </w:tr>
      <w:tr w:rsidR="005A47CF" w:rsidRPr="00B76544" w14:paraId="20679909" w14:textId="77777777" w:rsidTr="00196231">
        <w:trPr>
          <w:trHeight w:val="382"/>
        </w:trPr>
        <w:tc>
          <w:tcPr>
            <w:tcW w:w="910" w:type="dxa"/>
          </w:tcPr>
          <w:p w14:paraId="236A7B07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860" w:type="dxa"/>
          </w:tcPr>
          <w:p w14:paraId="46FE8FC3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480" w:type="dxa"/>
          </w:tcPr>
          <w:p w14:paraId="2EDE0BF9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300" w:type="dxa"/>
          </w:tcPr>
          <w:p w14:paraId="177E2B06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nb-NO"/>
              </w:rPr>
            </w:pPr>
          </w:p>
        </w:tc>
        <w:tc>
          <w:tcPr>
            <w:tcW w:w="3495" w:type="dxa"/>
          </w:tcPr>
          <w:p w14:paraId="5E45374E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66FF8292" w14:textId="77777777" w:rsidTr="00196231">
        <w:trPr>
          <w:trHeight w:val="382"/>
        </w:trPr>
        <w:tc>
          <w:tcPr>
            <w:tcW w:w="910" w:type="dxa"/>
          </w:tcPr>
          <w:p w14:paraId="41669EC0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860" w:type="dxa"/>
          </w:tcPr>
          <w:p w14:paraId="18E4F33C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480" w:type="dxa"/>
          </w:tcPr>
          <w:p w14:paraId="22540337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300" w:type="dxa"/>
          </w:tcPr>
          <w:p w14:paraId="0C0C1439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nb-NO"/>
              </w:rPr>
            </w:pPr>
          </w:p>
        </w:tc>
        <w:tc>
          <w:tcPr>
            <w:tcW w:w="3495" w:type="dxa"/>
          </w:tcPr>
          <w:p w14:paraId="46708DDF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</w:tbl>
    <w:p w14:paraId="7340FDB8" w14:textId="328BFDD5" w:rsidR="005A47CF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p w14:paraId="3F95ADC5" w14:textId="61F45EB5" w:rsidR="005210DC" w:rsidRPr="005210DC" w:rsidRDefault="00447C00" w:rsidP="00447C00">
      <w:pPr>
        <w:tabs>
          <w:tab w:val="left" w:pos="9315"/>
        </w:tabs>
        <w:rPr>
          <w:rFonts w:ascii="Calibri" w:hAnsi="Calibri"/>
          <w:szCs w:val="22"/>
          <w:lang w:val="en-GB"/>
        </w:rPr>
      </w:pPr>
      <w:r>
        <w:rPr>
          <w:rFonts w:ascii="Calibri" w:hAnsi="Calibri"/>
          <w:szCs w:val="22"/>
          <w:lang w:val="en-GB"/>
        </w:rPr>
        <w:tab/>
      </w:r>
    </w:p>
    <w:p w14:paraId="7D47ED94" w14:textId="77777777" w:rsidR="005A47CF" w:rsidRPr="00B76544" w:rsidRDefault="005A47CF" w:rsidP="005A47CF">
      <w:pPr>
        <w:pStyle w:val="Heading1"/>
        <w:rPr>
          <w:lang w:val="en-GB"/>
        </w:rPr>
      </w:pPr>
      <w:r w:rsidRPr="00B76544">
        <w:rPr>
          <w:lang w:val="en-GB"/>
        </w:rPr>
        <w:lastRenderedPageBreak/>
        <w:t>Current employment:</w:t>
      </w:r>
    </w:p>
    <w:p w14:paraId="4B72300A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tbl>
      <w:tblPr>
        <w:tblStyle w:val="TableGridLight"/>
        <w:tblW w:w="10285" w:type="dxa"/>
        <w:tblLayout w:type="fixed"/>
        <w:tblLook w:val="00A0" w:firstRow="1" w:lastRow="0" w:firstColumn="1" w:lastColumn="0" w:noHBand="0" w:noVBand="0"/>
      </w:tblPr>
      <w:tblGrid>
        <w:gridCol w:w="931"/>
        <w:gridCol w:w="934"/>
        <w:gridCol w:w="2571"/>
        <w:gridCol w:w="2270"/>
        <w:gridCol w:w="3579"/>
      </w:tblGrid>
      <w:tr w:rsidR="005A47CF" w:rsidRPr="00CF2EA5" w14:paraId="61BEFAFF" w14:textId="77777777" w:rsidTr="00196231">
        <w:tc>
          <w:tcPr>
            <w:tcW w:w="910" w:type="dxa"/>
            <w:shd w:val="clear" w:color="auto" w:fill="D8EFF4"/>
          </w:tcPr>
          <w:p w14:paraId="76A9D169" w14:textId="77777777" w:rsidR="005A47CF" w:rsidRPr="00CD4517" w:rsidRDefault="005A47CF" w:rsidP="00713FE7">
            <w:pPr>
              <w:ind w:right="-56"/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From (Month, Year)</w:t>
            </w:r>
          </w:p>
        </w:tc>
        <w:tc>
          <w:tcPr>
            <w:tcW w:w="912" w:type="dxa"/>
            <w:shd w:val="clear" w:color="auto" w:fill="D8EFF4"/>
          </w:tcPr>
          <w:p w14:paraId="6BD3AAEB" w14:textId="6F3DA227" w:rsidR="005A47CF" w:rsidRPr="00CD4517" w:rsidRDefault="005A47CF" w:rsidP="00713FE7">
            <w:pPr>
              <w:ind w:right="-56"/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To (Mont</w:t>
            </w:r>
            <w:r w:rsidR="00CD4517"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h</w:t>
            </w: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, Year)</w:t>
            </w:r>
          </w:p>
        </w:tc>
        <w:tc>
          <w:tcPr>
            <w:tcW w:w="2511" w:type="dxa"/>
            <w:shd w:val="clear" w:color="auto" w:fill="D8EFF4"/>
          </w:tcPr>
          <w:p w14:paraId="3250EA4A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Employer</w:t>
            </w:r>
          </w:p>
          <w:p w14:paraId="6538E888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(Hospital’s or Employer’s name, department)</w:t>
            </w:r>
          </w:p>
        </w:tc>
        <w:tc>
          <w:tcPr>
            <w:tcW w:w="2217" w:type="dxa"/>
            <w:shd w:val="clear" w:color="auto" w:fill="D8EFF4"/>
          </w:tcPr>
          <w:p w14:paraId="533D8677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Location</w:t>
            </w:r>
          </w:p>
          <w:p w14:paraId="7A5C73FF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(City, Country)</w:t>
            </w:r>
          </w:p>
        </w:tc>
        <w:tc>
          <w:tcPr>
            <w:tcW w:w="3495" w:type="dxa"/>
            <w:shd w:val="clear" w:color="auto" w:fill="D8EFF4"/>
          </w:tcPr>
          <w:p w14:paraId="47DAE5A3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Position</w:t>
            </w:r>
          </w:p>
          <w:p w14:paraId="33A87C8D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(Registrar/Specialist/Consultant, etc.)</w:t>
            </w:r>
          </w:p>
        </w:tc>
      </w:tr>
      <w:tr w:rsidR="005A47CF" w:rsidRPr="00CF2EA5" w14:paraId="70809FAE" w14:textId="77777777" w:rsidTr="00196231">
        <w:trPr>
          <w:trHeight w:val="417"/>
        </w:trPr>
        <w:tc>
          <w:tcPr>
            <w:tcW w:w="910" w:type="dxa"/>
          </w:tcPr>
          <w:p w14:paraId="76AFF74E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912" w:type="dxa"/>
          </w:tcPr>
          <w:p w14:paraId="57AF500A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511" w:type="dxa"/>
          </w:tcPr>
          <w:p w14:paraId="7B9E6E44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217" w:type="dxa"/>
          </w:tcPr>
          <w:p w14:paraId="07F9105B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3495" w:type="dxa"/>
          </w:tcPr>
          <w:p w14:paraId="78F52B07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</w:tbl>
    <w:p w14:paraId="117AC508" w14:textId="77777777" w:rsidR="005A47CF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</w:rPr>
      </w:pPr>
    </w:p>
    <w:p w14:paraId="2DE59042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</w:rPr>
      </w:pPr>
    </w:p>
    <w:p w14:paraId="5ADC1156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</w:rPr>
      </w:pPr>
    </w:p>
    <w:p w14:paraId="4791F685" w14:textId="77777777" w:rsidR="005A47CF" w:rsidRPr="00B76544" w:rsidRDefault="005A47CF" w:rsidP="005A47CF">
      <w:pPr>
        <w:pStyle w:val="Heading1"/>
        <w:rPr>
          <w:lang w:val="en-GB"/>
        </w:rPr>
      </w:pPr>
      <w:r w:rsidRPr="00B76544">
        <w:rPr>
          <w:lang w:val="en-GB"/>
        </w:rPr>
        <w:t>Current Employment Description:</w:t>
      </w:r>
    </w:p>
    <w:p w14:paraId="45AB23D5" w14:textId="77777777" w:rsidR="005A47CF" w:rsidRPr="00B76544" w:rsidRDefault="005A47CF" w:rsidP="005A47CF">
      <w:pPr>
        <w:spacing w:after="0"/>
        <w:rPr>
          <w:rFonts w:ascii="Calibri" w:hAnsi="Calibri" w:cs="Calibri"/>
          <w:szCs w:val="22"/>
          <w:lang w:val="en-GB"/>
        </w:rPr>
      </w:pPr>
      <w:r w:rsidRPr="00B76544">
        <w:rPr>
          <w:rFonts w:ascii="Calibri" w:hAnsi="Calibri" w:cs="Calibri"/>
          <w:szCs w:val="22"/>
          <w:lang w:val="en-GB"/>
        </w:rPr>
        <w:t>(Please, describe the department where you work, your daily tasks and responsibilities. What kinds of patients do you treat -acute/ambulatory? How many patients do you treat?, etc.)</w:t>
      </w:r>
    </w:p>
    <w:p w14:paraId="518A8236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tbl>
      <w:tblPr>
        <w:tblStyle w:val="TableGridLight"/>
        <w:tblW w:w="10285" w:type="dxa"/>
        <w:tblLook w:val="00A0" w:firstRow="1" w:lastRow="0" w:firstColumn="1" w:lastColumn="0" w:noHBand="0" w:noVBand="0"/>
      </w:tblPr>
      <w:tblGrid>
        <w:gridCol w:w="10285"/>
      </w:tblGrid>
      <w:tr w:rsidR="005A47CF" w:rsidRPr="006B6FA9" w14:paraId="550E8418" w14:textId="77777777" w:rsidTr="004D46A4">
        <w:trPr>
          <w:trHeight w:val="1826"/>
        </w:trPr>
        <w:tc>
          <w:tcPr>
            <w:tcW w:w="10205" w:type="dxa"/>
          </w:tcPr>
          <w:p w14:paraId="49B237AB" w14:textId="77777777" w:rsidR="005A47CF" w:rsidRPr="00B76544" w:rsidRDefault="005A47CF" w:rsidP="00713FE7">
            <w:pPr>
              <w:rPr>
                <w:rFonts w:ascii="Calibri" w:hAnsi="Calibri"/>
                <w:color w:val="000000"/>
              </w:rPr>
            </w:pPr>
          </w:p>
        </w:tc>
      </w:tr>
    </w:tbl>
    <w:p w14:paraId="28EE78EB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p w14:paraId="5FA18DEF" w14:textId="77777777" w:rsidR="005A47CF" w:rsidRPr="00B76544" w:rsidRDefault="005A47CF" w:rsidP="005A47CF">
      <w:pPr>
        <w:spacing w:after="0"/>
        <w:rPr>
          <w:rFonts w:ascii="Calibri" w:hAnsi="Calibri"/>
          <w:b/>
          <w:bCs/>
          <w:caps/>
          <w:color w:val="000000"/>
          <w:szCs w:val="22"/>
          <w:u w:val="single"/>
          <w:lang w:val="en-GB"/>
        </w:rPr>
      </w:pPr>
    </w:p>
    <w:p w14:paraId="53CEFD5D" w14:textId="77777777" w:rsidR="005A47CF" w:rsidRPr="00B76544" w:rsidRDefault="005A47CF" w:rsidP="005A47CF">
      <w:pPr>
        <w:pStyle w:val="Heading1"/>
        <w:rPr>
          <w:lang w:val="en-GB"/>
        </w:rPr>
      </w:pPr>
      <w:r w:rsidRPr="00B76544">
        <w:rPr>
          <w:lang w:val="en-GB"/>
        </w:rPr>
        <w:t>employment HISTORY:</w:t>
      </w:r>
    </w:p>
    <w:p w14:paraId="46DAB612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tbl>
      <w:tblPr>
        <w:tblStyle w:val="TableGridLight"/>
        <w:tblW w:w="10285" w:type="dxa"/>
        <w:tblLayout w:type="fixed"/>
        <w:tblLook w:val="00A0" w:firstRow="1" w:lastRow="0" w:firstColumn="1" w:lastColumn="0" w:noHBand="0" w:noVBand="0"/>
      </w:tblPr>
      <w:tblGrid>
        <w:gridCol w:w="931"/>
        <w:gridCol w:w="881"/>
        <w:gridCol w:w="2539"/>
        <w:gridCol w:w="2355"/>
        <w:gridCol w:w="3579"/>
      </w:tblGrid>
      <w:tr w:rsidR="005A47CF" w:rsidRPr="00B76544" w14:paraId="332B00FA" w14:textId="77777777" w:rsidTr="00196231">
        <w:tc>
          <w:tcPr>
            <w:tcW w:w="910" w:type="dxa"/>
            <w:shd w:val="clear" w:color="auto" w:fill="D8EFF4"/>
          </w:tcPr>
          <w:p w14:paraId="4F87AFD9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From</w:t>
            </w:r>
          </w:p>
        </w:tc>
        <w:tc>
          <w:tcPr>
            <w:tcW w:w="860" w:type="dxa"/>
            <w:shd w:val="clear" w:color="auto" w:fill="D8EFF4"/>
          </w:tcPr>
          <w:p w14:paraId="2371F379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To</w:t>
            </w:r>
          </w:p>
        </w:tc>
        <w:tc>
          <w:tcPr>
            <w:tcW w:w="2480" w:type="dxa"/>
            <w:shd w:val="clear" w:color="auto" w:fill="D8EFF4"/>
          </w:tcPr>
          <w:p w14:paraId="6596220D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Employer</w:t>
            </w:r>
          </w:p>
        </w:tc>
        <w:tc>
          <w:tcPr>
            <w:tcW w:w="2300" w:type="dxa"/>
            <w:shd w:val="clear" w:color="auto" w:fill="D8EFF4"/>
          </w:tcPr>
          <w:p w14:paraId="4BA5364C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Location</w:t>
            </w:r>
          </w:p>
        </w:tc>
        <w:tc>
          <w:tcPr>
            <w:tcW w:w="3495" w:type="dxa"/>
            <w:shd w:val="clear" w:color="auto" w:fill="D8EFF4"/>
          </w:tcPr>
          <w:p w14:paraId="1C20D8D4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Position</w:t>
            </w:r>
          </w:p>
        </w:tc>
      </w:tr>
      <w:tr w:rsidR="005A47CF" w:rsidRPr="00B76544" w14:paraId="2DB606AF" w14:textId="77777777" w:rsidTr="00196231">
        <w:trPr>
          <w:trHeight w:val="417"/>
        </w:trPr>
        <w:tc>
          <w:tcPr>
            <w:tcW w:w="910" w:type="dxa"/>
          </w:tcPr>
          <w:p w14:paraId="13D146FF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860" w:type="dxa"/>
          </w:tcPr>
          <w:p w14:paraId="5E9D65BF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480" w:type="dxa"/>
          </w:tcPr>
          <w:p w14:paraId="57554AAB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300" w:type="dxa"/>
          </w:tcPr>
          <w:p w14:paraId="7E1E6CBE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3495" w:type="dxa"/>
          </w:tcPr>
          <w:p w14:paraId="703EA111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30D23C40" w14:textId="77777777" w:rsidTr="00196231">
        <w:trPr>
          <w:trHeight w:val="417"/>
        </w:trPr>
        <w:tc>
          <w:tcPr>
            <w:tcW w:w="910" w:type="dxa"/>
          </w:tcPr>
          <w:p w14:paraId="3B2B24A4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860" w:type="dxa"/>
          </w:tcPr>
          <w:p w14:paraId="012982D8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480" w:type="dxa"/>
          </w:tcPr>
          <w:p w14:paraId="308D5516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300" w:type="dxa"/>
          </w:tcPr>
          <w:p w14:paraId="390604CF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3495" w:type="dxa"/>
          </w:tcPr>
          <w:p w14:paraId="36F35A0B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</w:tbl>
    <w:p w14:paraId="0C5E3E71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p w14:paraId="168E2AB4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p w14:paraId="6708F0F6" w14:textId="77777777" w:rsidR="005A47CF" w:rsidRPr="00B76544" w:rsidRDefault="005A47CF" w:rsidP="005A47CF">
      <w:pPr>
        <w:pStyle w:val="Heading1"/>
        <w:rPr>
          <w:lang w:val="en-GB"/>
        </w:rPr>
      </w:pPr>
      <w:r w:rsidRPr="00B76544">
        <w:rPr>
          <w:lang w:val="en-GB"/>
        </w:rPr>
        <w:t>Employment HISTORY Description:</w:t>
      </w:r>
    </w:p>
    <w:p w14:paraId="5D1108B3" w14:textId="77777777" w:rsidR="005A47CF" w:rsidRPr="00B76544" w:rsidRDefault="005A47CF" w:rsidP="005A47CF">
      <w:pPr>
        <w:spacing w:after="0"/>
        <w:rPr>
          <w:rFonts w:ascii="Calibri" w:hAnsi="Calibri" w:cs="Calibri"/>
          <w:szCs w:val="22"/>
          <w:lang w:val="en-GB"/>
        </w:rPr>
      </w:pPr>
      <w:r w:rsidRPr="00B76544">
        <w:rPr>
          <w:rFonts w:ascii="Calibri" w:hAnsi="Calibri" w:cs="Calibri"/>
          <w:szCs w:val="22"/>
          <w:lang w:val="en-GB"/>
        </w:rPr>
        <w:t>(Please, describe the department(s) where you have worked, your daily tasks and responsibilities. What kinds of patients have you treated -acute/ambulatory? How many patients have you treated?, etc.)</w:t>
      </w:r>
    </w:p>
    <w:p w14:paraId="7187941D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tbl>
      <w:tblPr>
        <w:tblStyle w:val="TableGridLight"/>
        <w:tblW w:w="10285" w:type="dxa"/>
        <w:tblLook w:val="00A0" w:firstRow="1" w:lastRow="0" w:firstColumn="1" w:lastColumn="0" w:noHBand="0" w:noVBand="0"/>
      </w:tblPr>
      <w:tblGrid>
        <w:gridCol w:w="10285"/>
      </w:tblGrid>
      <w:tr w:rsidR="005A47CF" w:rsidRPr="006B6FA9" w14:paraId="2B123246" w14:textId="77777777" w:rsidTr="004D46A4">
        <w:trPr>
          <w:trHeight w:val="1877"/>
        </w:trPr>
        <w:tc>
          <w:tcPr>
            <w:tcW w:w="10205" w:type="dxa"/>
          </w:tcPr>
          <w:p w14:paraId="794A1B9C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AU"/>
              </w:rPr>
            </w:pPr>
          </w:p>
        </w:tc>
      </w:tr>
    </w:tbl>
    <w:p w14:paraId="741F71FB" w14:textId="77777777" w:rsidR="005A47CF" w:rsidRPr="00B76544" w:rsidRDefault="005A47CF" w:rsidP="005A47CF">
      <w:pPr>
        <w:spacing w:after="0"/>
        <w:rPr>
          <w:rFonts w:ascii="Calibri" w:hAnsi="Calibri"/>
          <w:b/>
          <w:bCs/>
          <w:caps/>
          <w:color w:val="000000"/>
          <w:szCs w:val="22"/>
          <w:u w:val="single"/>
          <w:lang w:val="en-GB"/>
        </w:rPr>
      </w:pPr>
    </w:p>
    <w:p w14:paraId="3039C3CF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p w14:paraId="3319A76E" w14:textId="77777777" w:rsidR="005A47CF" w:rsidRPr="00B76544" w:rsidRDefault="005A47CF" w:rsidP="005A47CF">
      <w:pPr>
        <w:pStyle w:val="Heading1"/>
        <w:rPr>
          <w:lang w:val="en-GB"/>
        </w:rPr>
      </w:pPr>
      <w:r w:rsidRPr="00B76544">
        <w:rPr>
          <w:lang w:val="en-GB"/>
        </w:rPr>
        <w:lastRenderedPageBreak/>
        <w:t>Managing and administrative skills</w:t>
      </w:r>
    </w:p>
    <w:p w14:paraId="7A38E885" w14:textId="77777777" w:rsidR="005A47CF" w:rsidRPr="00B76544" w:rsidRDefault="005A47CF" w:rsidP="005A47CF">
      <w:pPr>
        <w:spacing w:after="0"/>
        <w:rPr>
          <w:rFonts w:ascii="Calibri" w:hAnsi="Calibri" w:cs="Calibri"/>
          <w:szCs w:val="22"/>
          <w:lang w:val="en-GB"/>
        </w:rPr>
      </w:pPr>
      <w:r w:rsidRPr="00B76544">
        <w:rPr>
          <w:rFonts w:ascii="Calibri" w:hAnsi="Calibri" w:cs="Calibri"/>
          <w:szCs w:val="22"/>
          <w:lang w:val="en-GB"/>
        </w:rPr>
        <w:t>(Please, list all your administrative tasks – even the daily routines and journals – and your experience in management)</w:t>
      </w:r>
    </w:p>
    <w:p w14:paraId="743D340B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tbl>
      <w:tblPr>
        <w:tblStyle w:val="TableGridLight"/>
        <w:tblW w:w="10285" w:type="dxa"/>
        <w:tblLook w:val="00A0" w:firstRow="1" w:lastRow="0" w:firstColumn="1" w:lastColumn="0" w:noHBand="0" w:noVBand="0"/>
      </w:tblPr>
      <w:tblGrid>
        <w:gridCol w:w="10285"/>
      </w:tblGrid>
      <w:tr w:rsidR="005A47CF" w:rsidRPr="00CF2EA5" w14:paraId="5A51A5B9" w14:textId="77777777" w:rsidTr="005E4CB7">
        <w:trPr>
          <w:trHeight w:val="1447"/>
        </w:trPr>
        <w:tc>
          <w:tcPr>
            <w:tcW w:w="10205" w:type="dxa"/>
          </w:tcPr>
          <w:p w14:paraId="6B028267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AU"/>
              </w:rPr>
            </w:pPr>
          </w:p>
        </w:tc>
      </w:tr>
    </w:tbl>
    <w:p w14:paraId="1FE6EA80" w14:textId="7366D67E" w:rsidR="005A47CF" w:rsidRPr="002909E5" w:rsidRDefault="005A47CF" w:rsidP="002909E5">
      <w:pPr>
        <w:rPr>
          <w:lang w:val="en-GB"/>
        </w:rPr>
      </w:pPr>
    </w:p>
    <w:p w14:paraId="78BEE9D1" w14:textId="77777777" w:rsidR="005A47CF" w:rsidRPr="00B76544" w:rsidRDefault="005A47CF" w:rsidP="005A47CF">
      <w:pPr>
        <w:pStyle w:val="Heading1"/>
        <w:rPr>
          <w:lang w:val="en-GB"/>
        </w:rPr>
      </w:pPr>
      <w:r w:rsidRPr="00B76544">
        <w:rPr>
          <w:lang w:val="en-GB"/>
        </w:rPr>
        <w:t>PREFERRED WORK:</w:t>
      </w:r>
    </w:p>
    <w:p w14:paraId="4F1CF567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tbl>
      <w:tblPr>
        <w:tblStyle w:val="TableGridLight"/>
        <w:tblW w:w="10285" w:type="dxa"/>
        <w:tblLook w:val="00A0" w:firstRow="1" w:lastRow="0" w:firstColumn="1" w:lastColumn="0" w:noHBand="0" w:noVBand="0"/>
      </w:tblPr>
      <w:tblGrid>
        <w:gridCol w:w="10285"/>
      </w:tblGrid>
      <w:tr w:rsidR="005A47CF" w:rsidRPr="00B76544" w14:paraId="74516F4C" w14:textId="77777777" w:rsidTr="00756877">
        <w:trPr>
          <w:trHeight w:val="657"/>
        </w:trPr>
        <w:tc>
          <w:tcPr>
            <w:tcW w:w="10205" w:type="dxa"/>
          </w:tcPr>
          <w:p w14:paraId="24FF61A3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AU"/>
              </w:rPr>
            </w:pPr>
          </w:p>
        </w:tc>
      </w:tr>
    </w:tbl>
    <w:p w14:paraId="407F2C90" w14:textId="77777777" w:rsidR="002909E5" w:rsidRPr="00B76544" w:rsidRDefault="002909E5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p w14:paraId="38E9D7A7" w14:textId="77777777" w:rsidR="005A47CF" w:rsidRPr="00B76544" w:rsidRDefault="005A47CF" w:rsidP="005A47CF">
      <w:pPr>
        <w:pStyle w:val="Heading1"/>
        <w:rPr>
          <w:lang w:val="en-GB"/>
        </w:rPr>
      </w:pPr>
      <w:r w:rsidRPr="00B76544">
        <w:rPr>
          <w:lang w:val="en-GB"/>
        </w:rPr>
        <w:t>KNOWLEDGE OF LANGUAGES:</w:t>
      </w:r>
    </w:p>
    <w:p w14:paraId="7E0300AC" w14:textId="77777777" w:rsidR="005A47CF" w:rsidRPr="00B76544" w:rsidRDefault="005A47CF" w:rsidP="005A47CF">
      <w:pPr>
        <w:spacing w:after="0"/>
        <w:rPr>
          <w:rFonts w:ascii="Calibri" w:hAnsi="Calibri"/>
          <w:color w:val="000000"/>
          <w:szCs w:val="22"/>
          <w:u w:val="single"/>
          <w:lang w:val="en-GB"/>
        </w:rPr>
      </w:pPr>
    </w:p>
    <w:tbl>
      <w:tblPr>
        <w:tblStyle w:val="TableGridLight"/>
        <w:tblW w:w="10215" w:type="dxa"/>
        <w:tblLook w:val="00A0" w:firstRow="1" w:lastRow="0" w:firstColumn="1" w:lastColumn="0" w:noHBand="0" w:noVBand="0"/>
      </w:tblPr>
      <w:tblGrid>
        <w:gridCol w:w="1518"/>
        <w:gridCol w:w="8697"/>
      </w:tblGrid>
      <w:tr w:rsidR="005A47CF" w:rsidRPr="00B76544" w14:paraId="68743300" w14:textId="77777777" w:rsidTr="00756877">
        <w:tc>
          <w:tcPr>
            <w:tcW w:w="1500" w:type="dxa"/>
            <w:shd w:val="clear" w:color="auto" w:fill="D8EFF4"/>
          </w:tcPr>
          <w:p w14:paraId="543DD2F9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Language</w:t>
            </w:r>
          </w:p>
        </w:tc>
        <w:tc>
          <w:tcPr>
            <w:tcW w:w="8595" w:type="dxa"/>
            <w:shd w:val="clear" w:color="auto" w:fill="D8EFF4"/>
          </w:tcPr>
          <w:p w14:paraId="62D38A79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 xml:space="preserve"> Level of knowledge </w:t>
            </w:r>
          </w:p>
        </w:tc>
      </w:tr>
      <w:tr w:rsidR="005A47CF" w:rsidRPr="00B76544" w14:paraId="5C39D9F7" w14:textId="77777777" w:rsidTr="00756877">
        <w:tc>
          <w:tcPr>
            <w:tcW w:w="1500" w:type="dxa"/>
          </w:tcPr>
          <w:p w14:paraId="4CD5682E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8595" w:type="dxa"/>
          </w:tcPr>
          <w:p w14:paraId="320A9D1B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524C1CE1" w14:textId="77777777" w:rsidTr="00756877">
        <w:tc>
          <w:tcPr>
            <w:tcW w:w="1500" w:type="dxa"/>
          </w:tcPr>
          <w:p w14:paraId="326BCBAC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8595" w:type="dxa"/>
          </w:tcPr>
          <w:p w14:paraId="6C715162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</w:tbl>
    <w:p w14:paraId="16D3AA82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p w14:paraId="51410BD3" w14:textId="77777777" w:rsidR="005A47CF" w:rsidRPr="00B76544" w:rsidRDefault="005A47CF" w:rsidP="005A47CF">
      <w:pPr>
        <w:pStyle w:val="Heading1"/>
        <w:rPr>
          <w:lang w:val="en-GB"/>
        </w:rPr>
      </w:pPr>
      <w:r w:rsidRPr="00B76544">
        <w:rPr>
          <w:lang w:val="en-GB"/>
        </w:rPr>
        <w:t>Computer skills:</w:t>
      </w:r>
      <w:bookmarkStart w:id="0" w:name="_GoBack"/>
      <w:bookmarkEnd w:id="0"/>
    </w:p>
    <w:p w14:paraId="476F8C3F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tbl>
      <w:tblPr>
        <w:tblStyle w:val="TableGridLight"/>
        <w:tblW w:w="10285" w:type="dxa"/>
        <w:tblLook w:val="00A0" w:firstRow="1" w:lastRow="0" w:firstColumn="1" w:lastColumn="0" w:noHBand="0" w:noVBand="0"/>
      </w:tblPr>
      <w:tblGrid>
        <w:gridCol w:w="10285"/>
      </w:tblGrid>
      <w:tr w:rsidR="005A47CF" w:rsidRPr="00B76544" w14:paraId="26C3F885" w14:textId="77777777" w:rsidTr="00756877">
        <w:trPr>
          <w:trHeight w:val="658"/>
        </w:trPr>
        <w:tc>
          <w:tcPr>
            <w:tcW w:w="10205" w:type="dxa"/>
          </w:tcPr>
          <w:p w14:paraId="1D642AA0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AU"/>
              </w:rPr>
            </w:pPr>
          </w:p>
        </w:tc>
      </w:tr>
    </w:tbl>
    <w:p w14:paraId="763197C6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p w14:paraId="679881BC" w14:textId="77777777" w:rsidR="005A47CF" w:rsidRPr="00B76544" w:rsidRDefault="005A47CF" w:rsidP="005A47CF">
      <w:pPr>
        <w:pStyle w:val="Heading1"/>
        <w:rPr>
          <w:lang w:val="en-GB"/>
        </w:rPr>
      </w:pPr>
      <w:r w:rsidRPr="00B76544">
        <w:rPr>
          <w:lang w:val="en-GB"/>
        </w:rPr>
        <w:t>PERSONAL INTERESTS:</w:t>
      </w:r>
    </w:p>
    <w:p w14:paraId="60B5FE68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tbl>
      <w:tblPr>
        <w:tblStyle w:val="TableGridLight"/>
        <w:tblW w:w="10285" w:type="dxa"/>
        <w:tblLook w:val="00A0" w:firstRow="1" w:lastRow="0" w:firstColumn="1" w:lastColumn="0" w:noHBand="0" w:noVBand="0"/>
      </w:tblPr>
      <w:tblGrid>
        <w:gridCol w:w="10285"/>
      </w:tblGrid>
      <w:tr w:rsidR="005A47CF" w:rsidRPr="00B76544" w14:paraId="7F904A8D" w14:textId="77777777" w:rsidTr="00756877">
        <w:trPr>
          <w:trHeight w:val="628"/>
        </w:trPr>
        <w:tc>
          <w:tcPr>
            <w:tcW w:w="10205" w:type="dxa"/>
          </w:tcPr>
          <w:p w14:paraId="40EDD850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AU"/>
              </w:rPr>
            </w:pPr>
          </w:p>
        </w:tc>
      </w:tr>
    </w:tbl>
    <w:p w14:paraId="3CC676EE" w14:textId="77777777" w:rsidR="002909E5" w:rsidRPr="00B76544" w:rsidRDefault="002909E5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p w14:paraId="2EBE125A" w14:textId="77777777" w:rsidR="005A47CF" w:rsidRPr="00B76544" w:rsidRDefault="005A47CF" w:rsidP="005A47CF">
      <w:pPr>
        <w:pStyle w:val="Heading1"/>
        <w:rPr>
          <w:lang w:val="en-GB"/>
        </w:rPr>
      </w:pPr>
      <w:r w:rsidRPr="00B76544">
        <w:rPr>
          <w:lang w:val="en-GB"/>
        </w:rPr>
        <w:t>REFERENCES:</w:t>
      </w:r>
    </w:p>
    <w:p w14:paraId="4CD2DF09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tbl>
      <w:tblPr>
        <w:tblStyle w:val="TableGridLight"/>
        <w:tblW w:w="10285" w:type="dxa"/>
        <w:tblLayout w:type="fixed"/>
        <w:tblLook w:val="00A0" w:firstRow="1" w:lastRow="0" w:firstColumn="1" w:lastColumn="0" w:noHBand="0" w:noVBand="0"/>
      </w:tblPr>
      <w:tblGrid>
        <w:gridCol w:w="747"/>
        <w:gridCol w:w="1802"/>
        <w:gridCol w:w="2171"/>
        <w:gridCol w:w="2539"/>
        <w:gridCol w:w="3026"/>
      </w:tblGrid>
      <w:tr w:rsidR="005A47CF" w:rsidRPr="00B76544" w14:paraId="38684289" w14:textId="77777777" w:rsidTr="00756877">
        <w:trPr>
          <w:trHeight w:val="248"/>
        </w:trPr>
        <w:tc>
          <w:tcPr>
            <w:tcW w:w="730" w:type="dxa"/>
            <w:shd w:val="clear" w:color="auto" w:fill="D8EFF4"/>
          </w:tcPr>
          <w:p w14:paraId="50C33C07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Title</w:t>
            </w:r>
          </w:p>
        </w:tc>
        <w:tc>
          <w:tcPr>
            <w:tcW w:w="1760" w:type="dxa"/>
            <w:shd w:val="clear" w:color="auto" w:fill="D8EFF4"/>
          </w:tcPr>
          <w:p w14:paraId="6CE2B7A0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Name</w:t>
            </w:r>
          </w:p>
        </w:tc>
        <w:tc>
          <w:tcPr>
            <w:tcW w:w="2120" w:type="dxa"/>
            <w:shd w:val="clear" w:color="auto" w:fill="D8EFF4"/>
          </w:tcPr>
          <w:p w14:paraId="50AB6238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Hospital</w:t>
            </w:r>
          </w:p>
        </w:tc>
        <w:tc>
          <w:tcPr>
            <w:tcW w:w="2480" w:type="dxa"/>
            <w:shd w:val="clear" w:color="auto" w:fill="D8EFF4"/>
          </w:tcPr>
          <w:p w14:paraId="59E3EA2A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 xml:space="preserve">E-mail Address </w:t>
            </w:r>
          </w:p>
        </w:tc>
        <w:tc>
          <w:tcPr>
            <w:tcW w:w="2955" w:type="dxa"/>
            <w:shd w:val="clear" w:color="auto" w:fill="D8EFF4"/>
          </w:tcPr>
          <w:p w14:paraId="179B35B6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Tel</w:t>
            </w:r>
          </w:p>
        </w:tc>
      </w:tr>
      <w:tr w:rsidR="005A47CF" w:rsidRPr="00B76544" w14:paraId="63A81E21" w14:textId="77777777" w:rsidTr="002909E5">
        <w:trPr>
          <w:trHeight w:val="253"/>
        </w:trPr>
        <w:tc>
          <w:tcPr>
            <w:tcW w:w="730" w:type="dxa"/>
          </w:tcPr>
          <w:p w14:paraId="12CD5D2F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  <w:p w14:paraId="6B7C9EA0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60" w:type="dxa"/>
          </w:tcPr>
          <w:p w14:paraId="26DE5610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20" w:type="dxa"/>
          </w:tcPr>
          <w:p w14:paraId="3A987A0E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480" w:type="dxa"/>
          </w:tcPr>
          <w:p w14:paraId="068F478D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955" w:type="dxa"/>
          </w:tcPr>
          <w:p w14:paraId="41B8A53E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46FBA90A" w14:textId="77777777" w:rsidTr="002909E5">
        <w:trPr>
          <w:trHeight w:val="275"/>
        </w:trPr>
        <w:tc>
          <w:tcPr>
            <w:tcW w:w="730" w:type="dxa"/>
          </w:tcPr>
          <w:p w14:paraId="4398B353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60" w:type="dxa"/>
          </w:tcPr>
          <w:p w14:paraId="5424611A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20" w:type="dxa"/>
          </w:tcPr>
          <w:p w14:paraId="12ADF625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480" w:type="dxa"/>
          </w:tcPr>
          <w:p w14:paraId="36C898CC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955" w:type="dxa"/>
          </w:tcPr>
          <w:p w14:paraId="489A9C28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  <w:p w14:paraId="6E658066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</w:tbl>
    <w:p w14:paraId="6159F2C0" w14:textId="77777777" w:rsidR="00CD4517" w:rsidRDefault="00CD4517" w:rsidP="005A47CF">
      <w:pPr>
        <w:rPr>
          <w:rFonts w:ascii="Calibri" w:hAnsi="Calibri"/>
          <w:b/>
          <w:bCs/>
          <w:color w:val="000000"/>
          <w:szCs w:val="22"/>
          <w:u w:val="single"/>
          <w:lang w:val="en-GB"/>
        </w:rPr>
      </w:pPr>
    </w:p>
    <w:p w14:paraId="5CB52E48" w14:textId="5EAC0095" w:rsidR="00756877" w:rsidRDefault="005A47CF" w:rsidP="00183A08">
      <w:pPr>
        <w:pStyle w:val="Heading1"/>
        <w:rPr>
          <w:lang w:val="en-GB"/>
        </w:rPr>
      </w:pPr>
      <w:r>
        <w:rPr>
          <w:lang w:val="en-GB"/>
        </w:rPr>
        <w:lastRenderedPageBreak/>
        <w:t xml:space="preserve">AUTHORIZATION, </w:t>
      </w:r>
      <w:r w:rsidRPr="00FE7239">
        <w:rPr>
          <w:lang w:val="en-GB"/>
        </w:rPr>
        <w:t>DISCIPLINARY AND CRIMINAL ACTIONS</w:t>
      </w:r>
      <w:r>
        <w:rPr>
          <w:lang w:val="en-GB"/>
        </w:rPr>
        <w:t>:</w:t>
      </w:r>
    </w:p>
    <w:tbl>
      <w:tblPr>
        <w:tblStyle w:val="TableGridLight"/>
        <w:tblW w:w="10340" w:type="dxa"/>
        <w:tblLook w:val="04A0" w:firstRow="1" w:lastRow="0" w:firstColumn="1" w:lastColumn="0" w:noHBand="0" w:noVBand="1"/>
      </w:tblPr>
      <w:tblGrid>
        <w:gridCol w:w="4950"/>
        <w:gridCol w:w="1162"/>
        <w:gridCol w:w="4228"/>
      </w:tblGrid>
      <w:tr w:rsidR="004B25CD" w:rsidRPr="00AC5D8B" w14:paraId="57D9B9FE" w14:textId="77777777" w:rsidTr="004B25CD">
        <w:trPr>
          <w:trHeight w:val="266"/>
        </w:trPr>
        <w:tc>
          <w:tcPr>
            <w:tcW w:w="4950" w:type="dxa"/>
            <w:shd w:val="clear" w:color="auto" w:fill="DFF3F3" w:themeFill="accent5" w:themeFillTint="33"/>
          </w:tcPr>
          <w:p w14:paraId="0DCCA53C" w14:textId="77777777" w:rsidR="004B25CD" w:rsidRPr="00AC5D8B" w:rsidRDefault="004B25CD" w:rsidP="00234F4E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  <w:r w:rsidRPr="001F1D15">
              <w:rPr>
                <w:rFonts w:ascii="Calibri" w:hAnsi="Calibri"/>
                <w:bCs/>
                <w:color w:val="000000"/>
                <w:szCs w:val="22"/>
              </w:rPr>
              <w:t>I hereby declare that the above information is true and correct to the best of my knowledge.</w:t>
            </w:r>
          </w:p>
        </w:tc>
        <w:tc>
          <w:tcPr>
            <w:tcW w:w="1162" w:type="dxa"/>
          </w:tcPr>
          <w:p w14:paraId="7EEBAA70" w14:textId="77777777" w:rsidR="004B25CD" w:rsidRPr="00AC5D8B" w:rsidRDefault="004B25CD" w:rsidP="00234F4E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  <w:r w:rsidRPr="00AC5D8B">
              <w:rPr>
                <w:rFonts w:ascii="Calibri" w:hAnsi="Calibri"/>
                <w:bCs/>
                <w:color w:val="000000"/>
                <w:szCs w:val="22"/>
                <w:lang w:val="en-GB"/>
              </w:rPr>
              <w:t>Yes</w:t>
            </w:r>
          </w:p>
        </w:tc>
        <w:tc>
          <w:tcPr>
            <w:tcW w:w="4228" w:type="dxa"/>
          </w:tcPr>
          <w:p w14:paraId="31F67B02" w14:textId="77777777" w:rsidR="004B25CD" w:rsidRPr="00AC5D8B" w:rsidRDefault="004B25CD" w:rsidP="00234F4E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  <w:r w:rsidRPr="00AC5D8B">
              <w:rPr>
                <w:rFonts w:ascii="Calibri" w:hAnsi="Calibri"/>
                <w:bCs/>
                <w:color w:val="000000"/>
                <w:szCs w:val="22"/>
                <w:lang w:val="en-GB"/>
              </w:rPr>
              <w:t>N</w:t>
            </w: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>o</w:t>
            </w:r>
          </w:p>
        </w:tc>
      </w:tr>
      <w:tr w:rsidR="005A47CF" w:rsidRPr="00FE7239" w14:paraId="60C4D02E" w14:textId="77777777" w:rsidTr="004B25CD">
        <w:tblPrEx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4950" w:type="dxa"/>
            <w:shd w:val="clear" w:color="auto" w:fill="D8EFF4"/>
          </w:tcPr>
          <w:p w14:paraId="4BD16C97" w14:textId="77777777" w:rsidR="005A47CF" w:rsidRDefault="005A47CF" w:rsidP="00713FE7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000000"/>
                <w:szCs w:val="22"/>
              </w:rPr>
              <w:t>I approve that I have authorization to practice as specialist doctor in my home country.</w:t>
            </w:r>
          </w:p>
        </w:tc>
        <w:tc>
          <w:tcPr>
            <w:tcW w:w="1162" w:type="dxa"/>
          </w:tcPr>
          <w:p w14:paraId="3C3FBB1E" w14:textId="77777777" w:rsidR="005A47CF" w:rsidRPr="00FE7239" w:rsidRDefault="005A47CF" w:rsidP="00713FE7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>Yes</w:t>
            </w:r>
          </w:p>
        </w:tc>
        <w:tc>
          <w:tcPr>
            <w:tcW w:w="4228" w:type="dxa"/>
          </w:tcPr>
          <w:p w14:paraId="73FA34B4" w14:textId="77777777" w:rsidR="005A47CF" w:rsidRPr="00FE7239" w:rsidRDefault="005A47CF" w:rsidP="00713FE7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 xml:space="preserve">No </w:t>
            </w: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>(to be elaborated)</w:t>
            </w:r>
          </w:p>
        </w:tc>
      </w:tr>
      <w:tr w:rsidR="005A47CF" w:rsidRPr="00CF2EA5" w14:paraId="72C4887B" w14:textId="77777777" w:rsidTr="004B25CD">
        <w:tblPrEx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4950" w:type="dxa"/>
            <w:shd w:val="clear" w:color="auto" w:fill="D8EFF4"/>
          </w:tcPr>
          <w:p w14:paraId="79735909" w14:textId="77777777" w:rsidR="005A47CF" w:rsidRPr="00FE7239" w:rsidRDefault="005A47CF" w:rsidP="00713FE7">
            <w:pPr>
              <w:rPr>
                <w:rFonts w:ascii="Calibri" w:hAnsi="Calibri"/>
                <w:bCs/>
                <w:color w:val="000000"/>
                <w:szCs w:val="22"/>
              </w:rPr>
            </w:pP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>I have</w:t>
            </w: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 xml:space="preserve">not </w:t>
            </w: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>been involved in patient complaints or medical disputes leading to disciplinary actions</w:t>
            </w: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>.</w:t>
            </w:r>
          </w:p>
        </w:tc>
        <w:tc>
          <w:tcPr>
            <w:tcW w:w="1162" w:type="dxa"/>
          </w:tcPr>
          <w:p w14:paraId="592BB6CA" w14:textId="77777777" w:rsidR="005A47CF" w:rsidRPr="00FE7239" w:rsidRDefault="005A47CF" w:rsidP="00713FE7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>True</w:t>
            </w: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 xml:space="preserve"> </w:t>
            </w:r>
          </w:p>
        </w:tc>
        <w:tc>
          <w:tcPr>
            <w:tcW w:w="4228" w:type="dxa"/>
          </w:tcPr>
          <w:p w14:paraId="7D103B6C" w14:textId="77777777" w:rsidR="005A47CF" w:rsidRPr="00FE7239" w:rsidRDefault="005A47CF" w:rsidP="00713FE7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>No</w:t>
            </w: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 xml:space="preserve">t true </w:t>
            </w: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>(to be elaborated)</w:t>
            </w:r>
          </w:p>
        </w:tc>
      </w:tr>
      <w:tr w:rsidR="005A47CF" w:rsidRPr="00CF2EA5" w14:paraId="53642330" w14:textId="77777777" w:rsidTr="004B25CD">
        <w:tblPrEx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4950" w:type="dxa"/>
            <w:shd w:val="clear" w:color="auto" w:fill="D8EFF4"/>
          </w:tcPr>
          <w:p w14:paraId="78B4C666" w14:textId="77777777" w:rsidR="005A47CF" w:rsidRPr="00FE7239" w:rsidRDefault="005A47CF" w:rsidP="00713FE7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>I have</w:t>
            </w: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 xml:space="preserve">not </w:t>
            </w: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>been convicted of offences being punishable according</w:t>
            </w: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 xml:space="preserve"> to Danish criminal legislation.</w:t>
            </w:r>
          </w:p>
        </w:tc>
        <w:tc>
          <w:tcPr>
            <w:tcW w:w="1162" w:type="dxa"/>
          </w:tcPr>
          <w:p w14:paraId="4A2C30AA" w14:textId="77777777" w:rsidR="005A47CF" w:rsidRPr="00FE7239" w:rsidRDefault="005A47CF" w:rsidP="00713FE7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>True</w:t>
            </w: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 xml:space="preserve"> </w:t>
            </w:r>
          </w:p>
        </w:tc>
        <w:tc>
          <w:tcPr>
            <w:tcW w:w="4228" w:type="dxa"/>
          </w:tcPr>
          <w:p w14:paraId="1C53BC1B" w14:textId="77777777" w:rsidR="005A47CF" w:rsidRPr="00FE7239" w:rsidRDefault="005A47CF" w:rsidP="00713FE7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>No</w:t>
            </w: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 xml:space="preserve">t true </w:t>
            </w: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>(to be elaborated)</w:t>
            </w:r>
          </w:p>
        </w:tc>
      </w:tr>
      <w:tr w:rsidR="005A47CF" w:rsidRPr="00CF2EA5" w14:paraId="6FD52D68" w14:textId="77777777" w:rsidTr="004B25CD">
        <w:tblPrEx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4950" w:type="dxa"/>
            <w:shd w:val="clear" w:color="auto" w:fill="D8EFF4"/>
          </w:tcPr>
          <w:p w14:paraId="6DEB414F" w14:textId="0E9DF2B6" w:rsidR="005A47CF" w:rsidRDefault="005A47CF" w:rsidP="00713FE7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>I have not</w:t>
            </w: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 xml:space="preserve"> been convicted of offences that according to Danish criminal legislation would be stated in an official certif</w:t>
            </w: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 xml:space="preserve">icate concerning child </w:t>
            </w:r>
            <w:proofErr w:type="gramStart"/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>abuse.*</w:t>
            </w:r>
            <w:proofErr w:type="gramEnd"/>
          </w:p>
          <w:p w14:paraId="5C74DAD3" w14:textId="77777777" w:rsidR="00BD22EA" w:rsidRPr="00FE7239" w:rsidRDefault="00BD22EA" w:rsidP="00713FE7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</w:p>
          <w:p w14:paraId="75356CB5" w14:textId="77777777" w:rsidR="005A47CF" w:rsidRPr="00BD22EA" w:rsidRDefault="005A47CF" w:rsidP="00713FE7">
            <w:pPr>
              <w:rPr>
                <w:rFonts w:ascii="Calibri" w:hAnsi="Calibri"/>
                <w:bCs/>
                <w:color w:val="000000"/>
                <w:sz w:val="16"/>
                <w:szCs w:val="16"/>
                <w:lang w:val="en-GB"/>
              </w:rPr>
            </w:pPr>
            <w:r w:rsidRPr="00BD22EA">
              <w:rPr>
                <w:rFonts w:ascii="Calibri" w:hAnsi="Calibri"/>
                <w:bCs/>
                <w:color w:val="000000"/>
                <w:sz w:val="16"/>
                <w:szCs w:val="16"/>
                <w:lang w:val="en-GB"/>
              </w:rPr>
              <w:t>* Offences concerning violation of the Danish criminal code (</w:t>
            </w:r>
            <w:proofErr w:type="spellStart"/>
            <w:r w:rsidRPr="00BD22EA">
              <w:rPr>
                <w:rFonts w:ascii="Calibri" w:hAnsi="Calibri"/>
                <w:bCs/>
                <w:color w:val="000000"/>
                <w:sz w:val="16"/>
                <w:szCs w:val="16"/>
                <w:lang w:val="en-GB"/>
              </w:rPr>
              <w:t>Straffeloven</w:t>
            </w:r>
            <w:proofErr w:type="spellEnd"/>
            <w:r w:rsidRPr="00BD22EA">
              <w:rPr>
                <w:rFonts w:ascii="Calibri" w:hAnsi="Calibri"/>
                <w:bCs/>
                <w:color w:val="000000"/>
                <w:sz w:val="16"/>
                <w:szCs w:val="16"/>
                <w:lang w:val="en-GB"/>
              </w:rPr>
              <w:t xml:space="preserve">) § 222, cf. §§ 224 and 225, and § 235 </w:t>
            </w:r>
            <w:proofErr w:type="gramStart"/>
            <w:r w:rsidRPr="00BD22EA">
              <w:rPr>
                <w:rFonts w:ascii="Calibri" w:hAnsi="Calibri"/>
                <w:bCs/>
                <w:color w:val="000000"/>
                <w:sz w:val="16"/>
                <w:szCs w:val="16"/>
                <w:lang w:val="en-GB"/>
              </w:rPr>
              <w:t>and also</w:t>
            </w:r>
            <w:proofErr w:type="gramEnd"/>
            <w:r w:rsidRPr="00BD22EA">
              <w:rPr>
                <w:rFonts w:ascii="Calibri" w:hAnsi="Calibri"/>
                <w:bCs/>
                <w:color w:val="000000"/>
                <w:sz w:val="16"/>
                <w:szCs w:val="16"/>
                <w:lang w:val="en-GB"/>
              </w:rPr>
              <w:t xml:space="preserve"> violation of § 210 and 232 if the offence has been conducted against a child under 15. </w:t>
            </w:r>
          </w:p>
        </w:tc>
        <w:tc>
          <w:tcPr>
            <w:tcW w:w="1162" w:type="dxa"/>
          </w:tcPr>
          <w:p w14:paraId="1D984315" w14:textId="77777777" w:rsidR="005A47CF" w:rsidRPr="00FE7239" w:rsidRDefault="005A47CF" w:rsidP="00713FE7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>True</w:t>
            </w: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 xml:space="preserve"> </w:t>
            </w:r>
          </w:p>
        </w:tc>
        <w:tc>
          <w:tcPr>
            <w:tcW w:w="4228" w:type="dxa"/>
          </w:tcPr>
          <w:p w14:paraId="755242AF" w14:textId="77777777" w:rsidR="005A47CF" w:rsidRPr="00FE7239" w:rsidRDefault="005A47CF" w:rsidP="00713FE7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>No</w:t>
            </w: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 xml:space="preserve">t true </w:t>
            </w: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>(to be elaborated)</w:t>
            </w:r>
          </w:p>
        </w:tc>
      </w:tr>
    </w:tbl>
    <w:p w14:paraId="69A6C8A5" w14:textId="16D530D4" w:rsidR="00525A28" w:rsidRPr="005A47CF" w:rsidRDefault="00525A28" w:rsidP="00BD22EA">
      <w:pPr>
        <w:pStyle w:val="Title"/>
      </w:pPr>
    </w:p>
    <w:sectPr w:rsidR="00525A28" w:rsidRPr="005A47CF" w:rsidSect="004D46A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276" w:right="1077" w:bottom="1077" w:left="851" w:header="578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5EEE9" w14:textId="77777777" w:rsidR="003B67EB" w:rsidRDefault="003B67EB" w:rsidP="00187B92">
      <w:pPr>
        <w:spacing w:after="0" w:line="240" w:lineRule="auto"/>
      </w:pPr>
      <w:r>
        <w:separator/>
      </w:r>
    </w:p>
  </w:endnote>
  <w:endnote w:type="continuationSeparator" w:id="0">
    <w:p w14:paraId="4D0F535C" w14:textId="77777777" w:rsidR="003B67EB" w:rsidRDefault="003B67EB" w:rsidP="0018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81D81" w14:textId="7178D6A9" w:rsidR="00713FE7" w:rsidRDefault="00193B0D">
    <w:pPr>
      <w:pStyle w:val="Foot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9778B91" wp14:editId="43D01425">
          <wp:simplePos x="0" y="0"/>
          <wp:positionH relativeFrom="margin">
            <wp:posOffset>4118775</wp:posOffset>
          </wp:positionH>
          <wp:positionV relativeFrom="margin">
            <wp:posOffset>8365214</wp:posOffset>
          </wp:positionV>
          <wp:extent cx="3098800" cy="756285"/>
          <wp:effectExtent l="0" t="0" r="6350" b="5715"/>
          <wp:wrapSquare wrapText="bothSides"/>
          <wp:docPr id="2" name="Picture 2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880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71A1B" w14:textId="0AB088C5" w:rsidR="00713FE7" w:rsidRDefault="00193B0D">
    <w:pPr>
      <w:pStyle w:val="Foo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ACB2D3F" wp14:editId="317BB26D">
          <wp:simplePos x="0" y="0"/>
          <wp:positionH relativeFrom="margin">
            <wp:posOffset>4118776</wp:posOffset>
          </wp:positionH>
          <wp:positionV relativeFrom="margin">
            <wp:posOffset>8365214</wp:posOffset>
          </wp:positionV>
          <wp:extent cx="3098800" cy="756285"/>
          <wp:effectExtent l="0" t="0" r="6350" b="5715"/>
          <wp:wrapSquare wrapText="bothSides"/>
          <wp:docPr id="1" name="Picture 1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880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4900A" w14:textId="77777777" w:rsidR="003B67EB" w:rsidRDefault="003B67EB" w:rsidP="00187B92">
      <w:pPr>
        <w:spacing w:after="0" w:line="240" w:lineRule="auto"/>
      </w:pPr>
      <w:r>
        <w:separator/>
      </w:r>
    </w:p>
  </w:footnote>
  <w:footnote w:type="continuationSeparator" w:id="0">
    <w:p w14:paraId="4A3C73B3" w14:textId="77777777" w:rsidR="003B67EB" w:rsidRDefault="003B67EB" w:rsidP="0018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BA4FB" w14:textId="77777777" w:rsidR="00713FE7" w:rsidRDefault="00713FE7" w:rsidP="005A47CF">
    <w:pPr>
      <w:pStyle w:val="Header"/>
      <w:ind w:left="0"/>
    </w:pPr>
    <w:r>
      <w:rPr>
        <w:noProof/>
        <w:lang w:eastAsia="en-US"/>
      </w:rPr>
      <w:drawing>
        <wp:anchor distT="0" distB="0" distL="114300" distR="114300" simplePos="0" relativeHeight="251665408" behindDoc="1" locked="0" layoutInCell="1" allowOverlap="1" wp14:anchorId="5C9AD3C9" wp14:editId="3ABBA7A7">
          <wp:simplePos x="0" y="0"/>
          <wp:positionH relativeFrom="column">
            <wp:posOffset>20955</wp:posOffset>
          </wp:positionH>
          <wp:positionV relativeFrom="paragraph">
            <wp:posOffset>-83820</wp:posOffset>
          </wp:positionV>
          <wp:extent cx="1273628" cy="354292"/>
          <wp:effectExtent l="0" t="0" r="317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colink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628" cy="354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28A75" w14:textId="77777777" w:rsidR="00713FE7" w:rsidRDefault="00713FE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7A0FCFFB" wp14:editId="4BAAD3AF">
          <wp:simplePos x="0" y="0"/>
          <wp:positionH relativeFrom="column">
            <wp:posOffset>-2549102</wp:posOffset>
          </wp:positionH>
          <wp:positionV relativeFrom="paragraph">
            <wp:posOffset>38100</wp:posOffset>
          </wp:positionV>
          <wp:extent cx="1273628" cy="354292"/>
          <wp:effectExtent l="0" t="0" r="3175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colink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628" cy="354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F69CEC" w14:textId="77777777" w:rsidR="00713FE7" w:rsidRDefault="00713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42E"/>
    <w:multiLevelType w:val="hybridMultilevel"/>
    <w:tmpl w:val="83FE086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4BB4"/>
    <w:multiLevelType w:val="hybridMultilevel"/>
    <w:tmpl w:val="EA90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510BF"/>
    <w:multiLevelType w:val="hybridMultilevel"/>
    <w:tmpl w:val="ACF82E16"/>
    <w:lvl w:ilvl="0" w:tplc="39B895F6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65B00"/>
    <w:multiLevelType w:val="hybridMultilevel"/>
    <w:tmpl w:val="F5EC2422"/>
    <w:lvl w:ilvl="0" w:tplc="A7B4386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2C"/>
    <w:rsid w:val="00071677"/>
    <w:rsid w:val="00073FB2"/>
    <w:rsid w:val="00093B1A"/>
    <w:rsid w:val="000E41B2"/>
    <w:rsid w:val="001101B2"/>
    <w:rsid w:val="001118D6"/>
    <w:rsid w:val="001563A9"/>
    <w:rsid w:val="00157B6F"/>
    <w:rsid w:val="00182DC4"/>
    <w:rsid w:val="00183A08"/>
    <w:rsid w:val="00187B92"/>
    <w:rsid w:val="00193B0D"/>
    <w:rsid w:val="00196231"/>
    <w:rsid w:val="001C59FE"/>
    <w:rsid w:val="001F65F9"/>
    <w:rsid w:val="002105EA"/>
    <w:rsid w:val="00222DB8"/>
    <w:rsid w:val="002366D5"/>
    <w:rsid w:val="002909E5"/>
    <w:rsid w:val="00293B83"/>
    <w:rsid w:val="002946AC"/>
    <w:rsid w:val="002B23C5"/>
    <w:rsid w:val="002B402C"/>
    <w:rsid w:val="002C0739"/>
    <w:rsid w:val="002C0D7F"/>
    <w:rsid w:val="002D354A"/>
    <w:rsid w:val="002E20A0"/>
    <w:rsid w:val="002E5A99"/>
    <w:rsid w:val="002F1E07"/>
    <w:rsid w:val="002F1FEC"/>
    <w:rsid w:val="002F75E5"/>
    <w:rsid w:val="002F78F1"/>
    <w:rsid w:val="0033389A"/>
    <w:rsid w:val="00377F35"/>
    <w:rsid w:val="003835C9"/>
    <w:rsid w:val="0038396D"/>
    <w:rsid w:val="00390395"/>
    <w:rsid w:val="0039505A"/>
    <w:rsid w:val="00395C3A"/>
    <w:rsid w:val="003B67EB"/>
    <w:rsid w:val="003D781F"/>
    <w:rsid w:val="003F6510"/>
    <w:rsid w:val="00402996"/>
    <w:rsid w:val="00402BEC"/>
    <w:rsid w:val="004079E4"/>
    <w:rsid w:val="0041059F"/>
    <w:rsid w:val="00426BA4"/>
    <w:rsid w:val="004339A8"/>
    <w:rsid w:val="00447C00"/>
    <w:rsid w:val="00450AFB"/>
    <w:rsid w:val="00464423"/>
    <w:rsid w:val="00477A47"/>
    <w:rsid w:val="004849A4"/>
    <w:rsid w:val="00486E5D"/>
    <w:rsid w:val="00490E1F"/>
    <w:rsid w:val="00492210"/>
    <w:rsid w:val="004A0E04"/>
    <w:rsid w:val="004B25CD"/>
    <w:rsid w:val="004B63C2"/>
    <w:rsid w:val="004D46A4"/>
    <w:rsid w:val="004E2E54"/>
    <w:rsid w:val="005210DC"/>
    <w:rsid w:val="00525A28"/>
    <w:rsid w:val="00525EC0"/>
    <w:rsid w:val="00534BAB"/>
    <w:rsid w:val="00557A21"/>
    <w:rsid w:val="00581FC8"/>
    <w:rsid w:val="005A47CF"/>
    <w:rsid w:val="005E4CB7"/>
    <w:rsid w:val="005E545B"/>
    <w:rsid w:val="005F182E"/>
    <w:rsid w:val="006127C9"/>
    <w:rsid w:val="00616DF3"/>
    <w:rsid w:val="006211AE"/>
    <w:rsid w:val="00631208"/>
    <w:rsid w:val="006333B1"/>
    <w:rsid w:val="006340AF"/>
    <w:rsid w:val="0063658C"/>
    <w:rsid w:val="00681E17"/>
    <w:rsid w:val="00692D6F"/>
    <w:rsid w:val="006977EF"/>
    <w:rsid w:val="006A3CE7"/>
    <w:rsid w:val="006B6D95"/>
    <w:rsid w:val="006E0C4A"/>
    <w:rsid w:val="00710AB2"/>
    <w:rsid w:val="00713FE7"/>
    <w:rsid w:val="0071468D"/>
    <w:rsid w:val="007150E2"/>
    <w:rsid w:val="00716DB5"/>
    <w:rsid w:val="00721906"/>
    <w:rsid w:val="00727D18"/>
    <w:rsid w:val="00756877"/>
    <w:rsid w:val="00775236"/>
    <w:rsid w:val="0077561F"/>
    <w:rsid w:val="0078638F"/>
    <w:rsid w:val="00787259"/>
    <w:rsid w:val="00787D87"/>
    <w:rsid w:val="007B2A99"/>
    <w:rsid w:val="007E0DE7"/>
    <w:rsid w:val="007F5A68"/>
    <w:rsid w:val="00801E1D"/>
    <w:rsid w:val="00806FCB"/>
    <w:rsid w:val="00844258"/>
    <w:rsid w:val="00852947"/>
    <w:rsid w:val="008625AE"/>
    <w:rsid w:val="008744C4"/>
    <w:rsid w:val="00885257"/>
    <w:rsid w:val="00891A28"/>
    <w:rsid w:val="008A0596"/>
    <w:rsid w:val="008C33FB"/>
    <w:rsid w:val="008C5BE7"/>
    <w:rsid w:val="008E5E70"/>
    <w:rsid w:val="00900196"/>
    <w:rsid w:val="00910AF3"/>
    <w:rsid w:val="0091690C"/>
    <w:rsid w:val="00941607"/>
    <w:rsid w:val="00961A84"/>
    <w:rsid w:val="00966A73"/>
    <w:rsid w:val="0098574C"/>
    <w:rsid w:val="00A44325"/>
    <w:rsid w:val="00A64A8F"/>
    <w:rsid w:val="00A71C4D"/>
    <w:rsid w:val="00A777AA"/>
    <w:rsid w:val="00A81B28"/>
    <w:rsid w:val="00A81F5F"/>
    <w:rsid w:val="00A91B86"/>
    <w:rsid w:val="00AB281C"/>
    <w:rsid w:val="00AB785C"/>
    <w:rsid w:val="00AB7AA3"/>
    <w:rsid w:val="00AC15BC"/>
    <w:rsid w:val="00AC2E3C"/>
    <w:rsid w:val="00AC5682"/>
    <w:rsid w:val="00AD7428"/>
    <w:rsid w:val="00AE52BD"/>
    <w:rsid w:val="00B32570"/>
    <w:rsid w:val="00B371CB"/>
    <w:rsid w:val="00B42C2E"/>
    <w:rsid w:val="00B94FD9"/>
    <w:rsid w:val="00B94FF6"/>
    <w:rsid w:val="00BA7D36"/>
    <w:rsid w:val="00BC6EE1"/>
    <w:rsid w:val="00BD22EA"/>
    <w:rsid w:val="00BD3709"/>
    <w:rsid w:val="00BD4792"/>
    <w:rsid w:val="00BF4A03"/>
    <w:rsid w:val="00C0008B"/>
    <w:rsid w:val="00C024C2"/>
    <w:rsid w:val="00C03FF4"/>
    <w:rsid w:val="00C04A24"/>
    <w:rsid w:val="00C16332"/>
    <w:rsid w:val="00C229E3"/>
    <w:rsid w:val="00C35FCF"/>
    <w:rsid w:val="00C37E73"/>
    <w:rsid w:val="00C446FA"/>
    <w:rsid w:val="00C64421"/>
    <w:rsid w:val="00C851A9"/>
    <w:rsid w:val="00CD4517"/>
    <w:rsid w:val="00CF18DD"/>
    <w:rsid w:val="00CF4887"/>
    <w:rsid w:val="00D047E8"/>
    <w:rsid w:val="00D27F73"/>
    <w:rsid w:val="00D3632E"/>
    <w:rsid w:val="00D70063"/>
    <w:rsid w:val="00D70487"/>
    <w:rsid w:val="00D96D70"/>
    <w:rsid w:val="00DE0592"/>
    <w:rsid w:val="00DF54B4"/>
    <w:rsid w:val="00E2610F"/>
    <w:rsid w:val="00E278DB"/>
    <w:rsid w:val="00E740BD"/>
    <w:rsid w:val="00E910CB"/>
    <w:rsid w:val="00EA04C0"/>
    <w:rsid w:val="00EC682F"/>
    <w:rsid w:val="00EE756C"/>
    <w:rsid w:val="00EF41CA"/>
    <w:rsid w:val="00EF5D68"/>
    <w:rsid w:val="00F006AB"/>
    <w:rsid w:val="00F224C2"/>
    <w:rsid w:val="00F2386D"/>
    <w:rsid w:val="00F61110"/>
    <w:rsid w:val="00F73FF1"/>
    <w:rsid w:val="00F928A1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77B4C4"/>
  <w15:chartTrackingRefBased/>
  <w15:docId w15:val="{E1E3E317-B534-4A57-BEC7-E036EA00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996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4C2"/>
    <w:pPr>
      <w:keepNext/>
      <w:keepLines/>
      <w:pBdr>
        <w:top w:val="single" w:sz="4" w:space="6" w:color="87CEDC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3275B1"/>
      <w:sz w:val="24"/>
      <w:szCs w:val="32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38396D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3275B1"/>
      <w:sz w:val="28"/>
      <w:szCs w:val="26"/>
      <w:lang w:eastAsia="ja-JP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38396D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3275B1"/>
      <w:sz w:val="36"/>
      <w:lang w:eastAsia="ja-JP"/>
    </w:rPr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78638F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4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638F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4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839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75B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4C2"/>
    <w:rPr>
      <w:rFonts w:asciiTheme="majorHAnsi" w:eastAsiaTheme="majorEastAsia" w:hAnsiTheme="majorHAnsi" w:cstheme="majorBidi"/>
      <w:caps/>
      <w:color w:val="3275B1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8396D"/>
    <w:rPr>
      <w:rFonts w:asciiTheme="majorHAnsi" w:eastAsiaTheme="majorEastAsia" w:hAnsiTheme="majorHAnsi" w:cstheme="majorBidi"/>
      <w:caps/>
      <w:color w:val="3275B1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8396D"/>
    <w:rPr>
      <w:rFonts w:asciiTheme="majorHAnsi" w:eastAsiaTheme="majorEastAsia" w:hAnsiTheme="majorHAnsi" w:cstheme="majorBidi"/>
      <w:caps/>
      <w:color w:val="3275B1"/>
      <w:sz w:val="3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78638F"/>
    <w:rPr>
      <w:rFonts w:asciiTheme="majorHAnsi" w:eastAsiaTheme="majorEastAsia" w:hAnsiTheme="majorHAnsi" w:cstheme="majorBidi"/>
      <w:b/>
      <w:iCs/>
      <w:caps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78638F"/>
    <w:rPr>
      <w:rFonts w:eastAsiaTheme="minorEastAsia" w:cstheme="majorBidi"/>
      <w:caps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TableGrid">
    <w:name w:val="Table Grid"/>
    <w:basedOn w:val="TableNormal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70063"/>
    <w:rPr>
      <w:b/>
      <w:bCs/>
    </w:rPr>
  </w:style>
  <w:style w:type="paragraph" w:styleId="Title">
    <w:name w:val="Title"/>
    <w:basedOn w:val="Normal"/>
    <w:link w:val="TitleChar"/>
    <w:uiPriority w:val="1"/>
    <w:qFormat/>
    <w:rsid w:val="0038396D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3275B1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38396D"/>
    <w:rPr>
      <w:rFonts w:asciiTheme="majorHAnsi" w:eastAsiaTheme="majorEastAsia" w:hAnsiTheme="majorHAnsi" w:cstheme="majorBidi"/>
      <w:caps/>
      <w:color w:val="3275B1"/>
      <w:kern w:val="28"/>
      <w:sz w:val="32"/>
      <w:szCs w:val="56"/>
      <w:lang w:eastAsia="ja-JP"/>
    </w:rPr>
  </w:style>
  <w:style w:type="paragraph" w:customStyle="1" w:styleId="Photo">
    <w:name w:val="Photo"/>
    <w:basedOn w:val="Title"/>
    <w:qFormat/>
    <w:rsid w:val="00885257"/>
    <w:pPr>
      <w:pBdr>
        <w:top w:val="single" w:sz="18" w:space="2" w:color="87CEDC"/>
        <w:bottom w:val="single" w:sz="18" w:space="2" w:color="87CEDC"/>
      </w:pBdr>
      <w:jc w:val="center"/>
    </w:pPr>
    <w:rPr>
      <w:rFonts w:eastAsiaTheme="minorEastAsia"/>
      <w:noProof/>
    </w:rPr>
  </w:style>
  <w:style w:type="paragraph" w:styleId="Subtitle">
    <w:name w:val="Subtitle"/>
    <w:basedOn w:val="Normal"/>
    <w:link w:val="SubtitleChar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87B92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87B92"/>
    <w:rPr>
      <w:color w:val="808080"/>
    </w:rPr>
  </w:style>
  <w:style w:type="character" w:customStyle="1" w:styleId="Heading6Char">
    <w:name w:val="Heading 6 Char"/>
    <w:basedOn w:val="DefaultParagraphFont"/>
    <w:link w:val="Heading6"/>
    <w:uiPriority w:val="9"/>
    <w:rsid w:val="0038396D"/>
    <w:rPr>
      <w:rFonts w:asciiTheme="majorHAnsi" w:eastAsiaTheme="majorEastAsia" w:hAnsiTheme="majorHAnsi" w:cstheme="majorBidi"/>
      <w:color w:val="3275B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257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rsid w:val="005A47CF"/>
    <w:pPr>
      <w:spacing w:after="200" w:line="240" w:lineRule="auto"/>
    </w:pPr>
    <w:rPr>
      <w:rFonts w:ascii="Cambria" w:eastAsia="Cambria" w:hAnsi="Cambria" w:cs="Times New Roman"/>
      <w:sz w:val="20"/>
      <w:szCs w:val="20"/>
      <w:lang w:val="da-D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7CF"/>
    <w:rPr>
      <w:rFonts w:ascii="Cambria" w:eastAsia="Cambria" w:hAnsi="Cambria" w:cs="Times New Roman"/>
      <w:sz w:val="20"/>
      <w:szCs w:val="20"/>
      <w:lang w:val="da-DK"/>
    </w:rPr>
  </w:style>
  <w:style w:type="character" w:styleId="CommentReference">
    <w:name w:val="annotation reference"/>
    <w:basedOn w:val="DefaultParagraphFont"/>
    <w:uiPriority w:val="99"/>
    <w:rsid w:val="005A47CF"/>
    <w:rPr>
      <w:rFonts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A47CF"/>
  </w:style>
  <w:style w:type="paragraph" w:customStyle="1" w:styleId="info">
    <w:name w:val="info"/>
    <w:basedOn w:val="Normal"/>
    <w:rsid w:val="005A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hu-HU" w:eastAsia="hu-HU"/>
    </w:rPr>
  </w:style>
  <w:style w:type="table" w:styleId="TableGridLight">
    <w:name w:val="Grid Table Light"/>
    <w:basedOn w:val="TableNormal"/>
    <w:uiPriority w:val="40"/>
    <w:rsid w:val="00806F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2C0D7F"/>
    <w:pPr>
      <w:spacing w:after="200" w:line="240" w:lineRule="auto"/>
      <w:ind w:left="720"/>
      <w:contextualSpacing/>
    </w:pPr>
    <w:rPr>
      <w:rFonts w:eastAsiaTheme="minorEastAsia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ICOLINK-NB11\Downloads\tf16392793.dotx" TargetMode="External"/></Relationships>
</file>

<file path=word/theme/theme1.xml><?xml version="1.0" encoding="utf-8"?>
<a:theme xmlns:a="http://schemas.openxmlformats.org/drawingml/2006/main" name="Theme1">
  <a:themeElements>
    <a:clrScheme name="Custom 8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7931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9C7E7F79C34785F6B37F90DDEAA0" ma:contentTypeVersion="10" ma:contentTypeDescription="Create a new document." ma:contentTypeScope="" ma:versionID="2cdd5ee9713bd658a24602d0675b9206">
  <xsd:schema xmlns:xsd="http://www.w3.org/2001/XMLSchema" xmlns:xs="http://www.w3.org/2001/XMLSchema" xmlns:p="http://schemas.microsoft.com/office/2006/metadata/properties" xmlns:ns2="40852a57-c424-4848-b870-0bf79ffff4f8" xmlns:ns3="4494851c-2707-446d-bf97-30b58a97a141" targetNamespace="http://schemas.microsoft.com/office/2006/metadata/properties" ma:root="true" ma:fieldsID="a2eaec7ff2fb89e837396e9c853ba3dc" ns2:_="" ns3:_="">
    <xsd:import namespace="40852a57-c424-4848-b870-0bf79ffff4f8"/>
    <xsd:import namespace="4494851c-2707-446d-bf97-30b58a97a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52a57-c424-4848-b870-0bf79ffff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4851c-2707-446d-bf97-30b58a97a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05A8C-83E9-4848-8794-F7427618B293}">
  <ds:schemaRefs>
    <ds:schemaRef ds:uri="http://purl.org/dc/terms/"/>
    <ds:schemaRef ds:uri="http://purl.org/dc/dcmitype/"/>
    <ds:schemaRef ds:uri="4494851c-2707-446d-bf97-30b58a97a141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40852a57-c424-4848-b870-0bf79ffff4f8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1CD096-4B66-4052-ABDA-829C54D70276}"/>
</file>

<file path=customXml/itemProps3.xml><?xml version="1.0" encoding="utf-8"?>
<ds:datastoreItem xmlns:ds="http://schemas.openxmlformats.org/officeDocument/2006/customXml" ds:itemID="{40404CA9-2130-47CC-93DC-846030030E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03BB59-FA1A-4F31-BB32-1523BB30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tf16392793</Template>
  <TotalTime>12</TotalTime>
  <Pages>4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Sára Besze / Medicolink</dc:creator>
  <cp:keywords/>
  <dc:description/>
  <cp:lastModifiedBy>Sára Besze / Medicolink</cp:lastModifiedBy>
  <cp:revision>8</cp:revision>
  <dcterms:created xsi:type="dcterms:W3CDTF">2018-05-24T09:45:00Z</dcterms:created>
  <dcterms:modified xsi:type="dcterms:W3CDTF">2019-07-23T08:38:00Z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0x01010085B89C7E7F79C34785F6B37F90DDEAA0</vt:lpwstr>
  </property>
</Properties>
</file>